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02" w:rsidRPr="002635E7" w:rsidRDefault="002F4202" w:rsidP="002635E7">
      <w:pPr>
        <w:tabs>
          <w:tab w:val="left" w:pos="1148"/>
        </w:tabs>
        <w:spacing w:after="0" w:line="240" w:lineRule="auto"/>
        <w:jc w:val="center"/>
        <w:rPr>
          <w:rFonts w:cs="Arial"/>
          <w:b/>
          <w:sz w:val="56"/>
          <w:szCs w:val="56"/>
        </w:rPr>
      </w:pPr>
      <w:r>
        <w:rPr>
          <w:noProof/>
        </w:rPr>
        <w:pict>
          <v:rect id="Rectangle 3" o:spid="_x0000_s1026" style="position:absolute;left:0;text-align:left;margin-left:-6.25pt;margin-top:-6.7pt;width:66.8pt;height:89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" o:allowincell="f" filled="f" stroked="f" strokecolor="blue" strokeweight="4pt">
            <v:textbox inset="1pt,1pt,1pt,1pt">
              <w:txbxContent>
                <w:tbl>
                  <w:tblPr>
                    <w:tblW w:w="1462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462"/>
                  </w:tblGrid>
                  <w:tr w:rsidR="002F4202" w:rsidRPr="00BE27A9">
                    <w:trPr>
                      <w:cantSplit/>
                      <w:trHeight w:val="1674"/>
                    </w:trPr>
                    <w:tc>
                      <w:tcPr>
                        <w:tcW w:w="1462" w:type="dxa"/>
                      </w:tcPr>
                      <w:p w:rsidR="002F4202" w:rsidRPr="00BE27A9" w:rsidRDefault="002F4202">
                        <w:pPr>
                          <w:rPr>
                            <w:color w:val="000080"/>
                          </w:rPr>
                        </w:pPr>
                        <w:r w:rsidRPr="00BE27A9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Immagine 7" o:spid="_x0000_i1026" type="#_x0000_t75" style="width:70.5pt;height:87.75pt;visibility:visible">
                              <v:imagedata r:id="rId5" o:title="" grayscale="t"/>
                            </v:shape>
                          </w:pict>
                        </w:r>
                      </w:p>
                    </w:tc>
                  </w:tr>
                </w:tbl>
                <w:p w:rsidR="002F4202" w:rsidRDefault="002F4202" w:rsidP="002635E7"/>
              </w:txbxContent>
            </v:textbox>
          </v:rect>
        </w:pict>
      </w:r>
      <w:r w:rsidRPr="002635E7">
        <w:rPr>
          <w:rFonts w:cs="Arial"/>
          <w:b/>
          <w:sz w:val="64"/>
          <w:szCs w:val="20"/>
        </w:rPr>
        <w:tab/>
      </w:r>
      <w:r w:rsidRPr="002635E7">
        <w:rPr>
          <w:rFonts w:cs="Arial"/>
          <w:b/>
          <w:sz w:val="56"/>
          <w:szCs w:val="56"/>
        </w:rPr>
        <w:t>Comune di CUSANO MUTRI</w:t>
      </w:r>
    </w:p>
    <w:p w:rsidR="002F4202" w:rsidRPr="002635E7" w:rsidRDefault="002F4202" w:rsidP="002635E7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2635E7">
        <w:rPr>
          <w:rFonts w:cs="Arial"/>
          <w:sz w:val="50"/>
          <w:szCs w:val="20"/>
        </w:rPr>
        <w:tab/>
      </w:r>
      <w:r w:rsidRPr="002635E7">
        <w:rPr>
          <w:rFonts w:cs="Arial"/>
          <w:b/>
          <w:sz w:val="32"/>
          <w:szCs w:val="32"/>
        </w:rPr>
        <w:t>(Provincia di BENEVENTO)</w:t>
      </w:r>
    </w:p>
    <w:p w:rsidR="002F4202" w:rsidRPr="002635E7" w:rsidRDefault="002F4202" w:rsidP="002635E7">
      <w:pPr>
        <w:spacing w:after="0" w:line="240" w:lineRule="auto"/>
        <w:ind w:firstLine="708"/>
        <w:jc w:val="center"/>
        <w:rPr>
          <w:rFonts w:ascii="Lucida Handwriting" w:hAnsi="Lucida Handwriting" w:cs="Arial"/>
          <w:b/>
          <w:sz w:val="28"/>
          <w:szCs w:val="28"/>
          <w:u w:val="single"/>
        </w:rPr>
      </w:pPr>
      <w:r w:rsidRPr="002635E7">
        <w:rPr>
          <w:rFonts w:ascii="Lucida Handwriting" w:hAnsi="Lucida Handwriting" w:cs="Arial"/>
          <w:b/>
          <w:sz w:val="28"/>
          <w:szCs w:val="28"/>
          <w:u w:val="single"/>
        </w:rPr>
        <w:t xml:space="preserve">Comune  del  Parco  Regionale  del  Ma tese </w:t>
      </w:r>
    </w:p>
    <w:p w:rsidR="002F4202" w:rsidRPr="002635E7" w:rsidRDefault="002F4202" w:rsidP="002635E7">
      <w:pPr>
        <w:spacing w:after="0" w:line="240" w:lineRule="auto"/>
        <w:jc w:val="right"/>
        <w:rPr>
          <w:rFonts w:ascii="Algerian" w:hAnsi="Algerian"/>
          <w:i/>
          <w:sz w:val="32"/>
          <w:szCs w:val="20"/>
          <w:u w:val="single"/>
        </w:rPr>
      </w:pPr>
    </w:p>
    <w:p w:rsidR="002F4202" w:rsidRPr="004A20AB" w:rsidRDefault="002F4202" w:rsidP="008C119C">
      <w:pPr>
        <w:spacing w:line="360" w:lineRule="auto"/>
        <w:jc w:val="both"/>
        <w:rPr>
          <w:color w:val="1C1C1A"/>
          <w:w w:val="110"/>
          <w:position w:val="12"/>
          <w:sz w:val="20"/>
          <w:szCs w:val="20"/>
        </w:rPr>
      </w:pPr>
      <w:r w:rsidRPr="00BB4079">
        <w:rPr>
          <w:color w:val="1C1C1A"/>
          <w:w w:val="110"/>
          <w:position w:val="12"/>
          <w:sz w:val="20"/>
          <w:szCs w:val="20"/>
        </w:rPr>
        <w:t xml:space="preserve">Disciplinare per l'affidamento dell'incarico </w:t>
      </w:r>
      <w:r>
        <w:rPr>
          <w:color w:val="1C1C1A"/>
          <w:w w:val="110"/>
          <w:position w:val="12"/>
          <w:sz w:val="20"/>
          <w:szCs w:val="20"/>
        </w:rPr>
        <w:t>relativo all’</w:t>
      </w:r>
      <w:r w:rsidRPr="004A20AB">
        <w:rPr>
          <w:color w:val="1C1C1A"/>
          <w:w w:val="110"/>
          <w:position w:val="12"/>
          <w:sz w:val="20"/>
          <w:szCs w:val="20"/>
        </w:rPr>
        <w:t>espletamento delle attività accessorie di supporto alla progettazione</w:t>
      </w:r>
      <w:r>
        <w:rPr>
          <w:color w:val="1C1C1A"/>
          <w:w w:val="110"/>
          <w:position w:val="12"/>
          <w:sz w:val="20"/>
          <w:szCs w:val="20"/>
        </w:rPr>
        <w:t xml:space="preserve"> </w:t>
      </w:r>
      <w:r w:rsidRPr="00BB4079">
        <w:rPr>
          <w:color w:val="1C1C1A"/>
          <w:w w:val="110"/>
          <w:position w:val="12"/>
          <w:sz w:val="20"/>
          <w:szCs w:val="20"/>
        </w:rPr>
        <w:t>de</w:t>
      </w:r>
      <w:r>
        <w:rPr>
          <w:color w:val="1C1C1A"/>
          <w:w w:val="110"/>
          <w:position w:val="12"/>
          <w:sz w:val="20"/>
          <w:szCs w:val="20"/>
        </w:rPr>
        <w:t xml:space="preserve">gli interventi per la realizzazione degli “ </w:t>
      </w:r>
      <w:r w:rsidRPr="00202015">
        <w:rPr>
          <w:b/>
          <w:color w:val="1C1C1A"/>
          <w:w w:val="110"/>
          <w:position w:val="12"/>
          <w:sz w:val="20"/>
          <w:szCs w:val="20"/>
        </w:rPr>
        <w:t>impianti scioviari del Matese</w:t>
      </w:r>
      <w:r>
        <w:rPr>
          <w:color w:val="1C1C1A"/>
          <w:w w:val="110"/>
          <w:position w:val="12"/>
          <w:sz w:val="20"/>
          <w:szCs w:val="20"/>
        </w:rPr>
        <w:t xml:space="preserve"> “ sul Monte Porco in località Bocca della Selva ( </w:t>
      </w:r>
      <w:r w:rsidRPr="00202015">
        <w:rPr>
          <w:i/>
          <w:color w:val="1C1C1A"/>
          <w:w w:val="110"/>
          <w:position w:val="12"/>
          <w:sz w:val="20"/>
          <w:szCs w:val="20"/>
        </w:rPr>
        <w:t>Rivitalizzazione delle sciovie Cristallo, Del Sole e Cristallo Vetta</w:t>
      </w:r>
      <w:r>
        <w:rPr>
          <w:color w:val="1C1C1A"/>
          <w:w w:val="110"/>
          <w:position w:val="12"/>
          <w:sz w:val="20"/>
          <w:szCs w:val="20"/>
        </w:rPr>
        <w:t xml:space="preserve"> ) interessante i Comuni di Cusano Mutri e Piedimonte Matese</w:t>
      </w:r>
    </w:p>
    <w:p w:rsidR="002F4202" w:rsidRDefault="002F4202" w:rsidP="008C119C">
      <w:pPr>
        <w:pStyle w:val="Standard"/>
        <w:spacing w:line="360" w:lineRule="auto"/>
        <w:jc w:val="both"/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</w:pPr>
      <w:r w:rsidRPr="00BB4079">
        <w:rPr>
          <w:rFonts w:ascii="Calibri" w:hAnsi="Calibri"/>
          <w:color w:val="1C1C1A"/>
          <w:position w:val="12"/>
          <w:sz w:val="20"/>
          <w:szCs w:val="20"/>
          <w:lang w:val="it-IT"/>
        </w:rPr>
        <w:t xml:space="preserve">L’anno </w:t>
      </w:r>
      <w:r w:rsidRPr="00BB4079">
        <w:rPr>
          <w:rFonts w:ascii="Calibri" w:hAnsi="Calibri"/>
          <w:b/>
          <w:color w:val="1C1C1A"/>
          <w:position w:val="12"/>
          <w:sz w:val="20"/>
          <w:szCs w:val="20"/>
          <w:lang w:val="it-IT"/>
        </w:rPr>
        <w:t>201</w:t>
      </w:r>
      <w:r>
        <w:rPr>
          <w:rFonts w:ascii="Calibri" w:hAnsi="Calibri"/>
          <w:b/>
          <w:color w:val="1C1C1A"/>
          <w:position w:val="12"/>
          <w:sz w:val="20"/>
          <w:szCs w:val="20"/>
          <w:lang w:val="it-IT"/>
        </w:rPr>
        <w:t xml:space="preserve">9 </w:t>
      </w:r>
      <w:r w:rsidRPr="00BB4079">
        <w:rPr>
          <w:rFonts w:ascii="Calibri" w:hAnsi="Calibri"/>
          <w:b/>
          <w:color w:val="1C1C1A"/>
          <w:position w:val="12"/>
          <w:sz w:val="20"/>
          <w:szCs w:val="20"/>
          <w:lang w:val="it-IT"/>
        </w:rPr>
        <w:t>(duemiladici</w:t>
      </w:r>
      <w:r>
        <w:rPr>
          <w:rFonts w:ascii="Calibri" w:hAnsi="Calibri"/>
          <w:b/>
          <w:color w:val="1C1C1A"/>
          <w:position w:val="12"/>
          <w:sz w:val="20"/>
          <w:szCs w:val="20"/>
          <w:lang w:val="it-IT"/>
        </w:rPr>
        <w:t>annove</w:t>
      </w:r>
      <w:r w:rsidRPr="00BB4079">
        <w:rPr>
          <w:rFonts w:ascii="Calibri" w:hAnsi="Calibri"/>
          <w:b/>
          <w:color w:val="1C1C1A"/>
          <w:position w:val="12"/>
          <w:sz w:val="20"/>
          <w:szCs w:val="20"/>
          <w:lang w:val="it-IT"/>
        </w:rPr>
        <w:t xml:space="preserve">), </w:t>
      </w:r>
      <w:r w:rsidRPr="00BB4079">
        <w:rPr>
          <w:rFonts w:ascii="Calibri" w:hAnsi="Calibri"/>
          <w:color w:val="1C1C1A"/>
          <w:position w:val="12"/>
          <w:sz w:val="20"/>
          <w:szCs w:val="20"/>
          <w:lang w:val="it-IT"/>
        </w:rPr>
        <w:t xml:space="preserve">addì …......... del </w:t>
      </w:r>
      <w:r w:rsidRPr="00BB4079">
        <w:rPr>
          <w:rFonts w:ascii="Calibri" w:hAnsi="Calibri"/>
          <w:color w:val="2D2D2A"/>
          <w:position w:val="12"/>
          <w:sz w:val="20"/>
          <w:szCs w:val="20"/>
          <w:lang w:val="it-IT"/>
        </w:rPr>
        <w:t xml:space="preserve">mese di </w:t>
      </w:r>
      <w:r>
        <w:rPr>
          <w:rFonts w:ascii="Calibri" w:hAnsi="Calibri"/>
          <w:color w:val="2D2D2A"/>
          <w:position w:val="12"/>
          <w:sz w:val="20"/>
          <w:szCs w:val="20"/>
          <w:lang w:val="it-IT"/>
        </w:rPr>
        <w:t>ottobre</w:t>
      </w:r>
      <w:r w:rsidRPr="003E676A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 xml:space="preserve"> tra l’ </w:t>
      </w:r>
      <w:r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>ing. Nicola Russo</w:t>
      </w:r>
      <w:r w:rsidRPr="003E676A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 xml:space="preserve">, </w:t>
      </w:r>
      <w:r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 xml:space="preserve">Responsabile Area Tecnica </w:t>
      </w:r>
      <w:r w:rsidRPr="003E676A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 xml:space="preserve"> del Comune di </w:t>
      </w:r>
      <w:r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>Cusano Mutri,</w:t>
      </w:r>
      <w:r w:rsidRPr="003E676A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 xml:space="preserve"> </w:t>
      </w:r>
      <w:r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 xml:space="preserve">che interviene nella presente scrittura privata in nome e per conto del Comune di Cusano Mutri, </w:t>
      </w:r>
      <w:r w:rsidRPr="003E676A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 xml:space="preserve"> e</w:t>
      </w:r>
      <w:r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 xml:space="preserve"> i professionisti: </w:t>
      </w:r>
    </w:p>
    <w:p w:rsidR="002F4202" w:rsidRPr="00BB4079" w:rsidRDefault="002F4202" w:rsidP="008C119C">
      <w:pPr>
        <w:pStyle w:val="Standard"/>
        <w:numPr>
          <w:ilvl w:val="0"/>
          <w:numId w:val="16"/>
        </w:numPr>
        <w:spacing w:line="360" w:lineRule="auto"/>
        <w:jc w:val="both"/>
        <w:rPr>
          <w:lang w:val="it-IT"/>
        </w:rPr>
      </w:pPr>
      <w:r w:rsidRPr="00BB4079">
        <w:rPr>
          <w:rFonts w:ascii="Calibri" w:hAnsi="Calibri"/>
          <w:color w:val="2D2D2A"/>
          <w:w w:val="99"/>
          <w:position w:val="12"/>
          <w:sz w:val="20"/>
          <w:szCs w:val="20"/>
          <w:lang w:val="it-IT"/>
        </w:rPr>
        <w:t>De  Marco Angelo, nato a Benevento il 6 aprile 1985 ed ivi residente alla Piazza Colonna (Palazzo Alberti), libero professionista, iscritto all'Ordine degli Ingegneri della Provincia di Benevento al n. 1909 dal 16/10/2014, CF DMRNGL85D06AT83O, avente domicilio fiscale in Benevento (BN) alla Piazza Colonna (Palazzo Alberti) P.IVA: 01640800627;</w:t>
      </w:r>
    </w:p>
    <w:p w:rsidR="002F4202" w:rsidRPr="00BB4079" w:rsidRDefault="002F4202" w:rsidP="008C119C">
      <w:pPr>
        <w:pStyle w:val="Standard"/>
        <w:spacing w:line="360" w:lineRule="auto"/>
        <w:jc w:val="both"/>
        <w:rPr>
          <w:lang w:val="it-IT"/>
        </w:rPr>
      </w:pPr>
      <w:r w:rsidRPr="00BB4079">
        <w:rPr>
          <w:rFonts w:ascii="Calibri" w:hAnsi="Calibri"/>
          <w:color w:val="2D2D2A"/>
          <w:w w:val="99"/>
          <w:position w:val="12"/>
          <w:sz w:val="20"/>
          <w:szCs w:val="20"/>
          <w:lang w:val="it-IT"/>
        </w:rPr>
        <w:t>unitamente a</w:t>
      </w:r>
    </w:p>
    <w:p w:rsidR="002F4202" w:rsidRDefault="002F4202" w:rsidP="008C119C">
      <w:pPr>
        <w:pStyle w:val="Standard"/>
        <w:numPr>
          <w:ilvl w:val="0"/>
          <w:numId w:val="16"/>
        </w:numPr>
        <w:spacing w:line="360" w:lineRule="auto"/>
        <w:jc w:val="both"/>
        <w:rPr>
          <w:rFonts w:ascii="Calibri" w:hAnsi="Calibri"/>
          <w:color w:val="2D2D2A"/>
          <w:position w:val="12"/>
          <w:sz w:val="20"/>
          <w:szCs w:val="20"/>
          <w:lang w:val="it-IT"/>
        </w:rPr>
      </w:pPr>
      <w:r w:rsidRPr="00BB4079">
        <w:rPr>
          <w:rFonts w:ascii="Calibri" w:hAnsi="Calibri"/>
          <w:color w:val="0A0A05"/>
          <w:spacing w:val="-7"/>
          <w:position w:val="12"/>
          <w:sz w:val="20"/>
          <w:szCs w:val="20"/>
          <w:lang w:val="it-IT"/>
        </w:rPr>
        <w:t xml:space="preserve">Gaetano Rosiello  </w:t>
      </w:r>
      <w:r w:rsidRPr="00BB4079">
        <w:rPr>
          <w:rFonts w:ascii="Calibri" w:hAnsi="Calibri"/>
          <w:color w:val="1C1C1A"/>
          <w:position w:val="12"/>
          <w:sz w:val="20"/>
          <w:szCs w:val="20"/>
          <w:lang w:val="it-IT"/>
        </w:rPr>
        <w:t xml:space="preserve">nato  </w:t>
      </w:r>
      <w:r w:rsidRPr="00BB4079">
        <w:rPr>
          <w:rFonts w:ascii="Calibri" w:hAnsi="Calibri"/>
          <w:color w:val="2D2D2A"/>
          <w:position w:val="12"/>
          <w:sz w:val="20"/>
          <w:szCs w:val="20"/>
          <w:lang w:val="it-IT"/>
        </w:rPr>
        <w:t>a Benevento</w:t>
      </w:r>
      <w:r w:rsidRPr="00BB4079">
        <w:rPr>
          <w:rFonts w:ascii="Calibri" w:hAnsi="Calibri"/>
          <w:color w:val="1C1C1A"/>
          <w:spacing w:val="-5"/>
          <w:position w:val="12"/>
          <w:sz w:val="20"/>
          <w:szCs w:val="20"/>
          <w:lang w:val="it-IT"/>
        </w:rPr>
        <w:t>(</w:t>
      </w:r>
      <w:r w:rsidRPr="00BB4079">
        <w:rPr>
          <w:rFonts w:ascii="Calibri" w:hAnsi="Calibri"/>
          <w:color w:val="464642"/>
          <w:spacing w:val="-5"/>
          <w:position w:val="12"/>
          <w:sz w:val="20"/>
          <w:szCs w:val="20"/>
          <w:lang w:val="it-IT"/>
        </w:rPr>
        <w:t>BN</w:t>
      </w:r>
      <w:r w:rsidRPr="00BB4079">
        <w:rPr>
          <w:rFonts w:ascii="Calibri" w:hAnsi="Calibri"/>
          <w:color w:val="1C1C1A"/>
          <w:spacing w:val="-5"/>
          <w:position w:val="12"/>
          <w:sz w:val="20"/>
          <w:szCs w:val="20"/>
          <w:lang w:val="it-IT"/>
        </w:rPr>
        <w:t xml:space="preserve">)  </w:t>
      </w:r>
      <w:r w:rsidRPr="00BB4079">
        <w:rPr>
          <w:rFonts w:ascii="Calibri" w:hAnsi="Calibri"/>
          <w:color w:val="1C1C1A"/>
          <w:position w:val="12"/>
          <w:sz w:val="20"/>
          <w:szCs w:val="20"/>
          <w:lang w:val="it-IT"/>
        </w:rPr>
        <w:t>il  09</w:t>
      </w:r>
      <w:r w:rsidRPr="00BB4079">
        <w:rPr>
          <w:rFonts w:ascii="Calibri" w:hAnsi="Calibri"/>
          <w:color w:val="2D2D2A"/>
          <w:position w:val="12"/>
          <w:sz w:val="20"/>
          <w:szCs w:val="20"/>
          <w:lang w:val="it-IT"/>
        </w:rPr>
        <w:t>/07</w:t>
      </w:r>
      <w:r w:rsidRPr="00BB4079">
        <w:rPr>
          <w:rFonts w:ascii="Calibri" w:hAnsi="Calibri"/>
          <w:color w:val="1C1C1A"/>
          <w:spacing w:val="-5"/>
          <w:position w:val="12"/>
          <w:sz w:val="20"/>
          <w:szCs w:val="20"/>
          <w:lang w:val="it-IT"/>
        </w:rPr>
        <w:t>/1987</w:t>
      </w:r>
      <w:r w:rsidRPr="00BB4079">
        <w:rPr>
          <w:rFonts w:ascii="Calibri" w:hAnsi="Calibri"/>
          <w:color w:val="2D2D2A"/>
          <w:spacing w:val="-5"/>
          <w:position w:val="12"/>
          <w:sz w:val="20"/>
          <w:szCs w:val="20"/>
          <w:lang w:val="it-IT"/>
        </w:rPr>
        <w:t xml:space="preserve">,  </w:t>
      </w:r>
      <w:r w:rsidRPr="00BB4079">
        <w:rPr>
          <w:rFonts w:ascii="Calibri" w:hAnsi="Calibri"/>
          <w:color w:val="2D2D2A"/>
          <w:position w:val="12"/>
          <w:sz w:val="20"/>
          <w:szCs w:val="20"/>
          <w:lang w:val="it-IT"/>
        </w:rPr>
        <w:t xml:space="preserve">codice  </w:t>
      </w:r>
      <w:r w:rsidRPr="00BB4079">
        <w:rPr>
          <w:rFonts w:ascii="Calibri" w:hAnsi="Calibri"/>
          <w:color w:val="1C1C1A"/>
          <w:position w:val="12"/>
          <w:sz w:val="20"/>
          <w:szCs w:val="20"/>
          <w:lang w:val="it-IT"/>
        </w:rPr>
        <w:t>fiscale RSLGTN87L09A783Q</w:t>
      </w:r>
      <w:r w:rsidRPr="00BB4079">
        <w:rPr>
          <w:rFonts w:ascii="Calibri" w:hAnsi="Calibri"/>
          <w:color w:val="2D2D2A"/>
          <w:spacing w:val="-5"/>
          <w:position w:val="12"/>
          <w:sz w:val="20"/>
          <w:szCs w:val="20"/>
          <w:lang w:val="it-IT"/>
        </w:rPr>
        <w:t xml:space="preserve">, </w:t>
      </w:r>
      <w:r w:rsidRPr="00BB4079">
        <w:rPr>
          <w:rFonts w:ascii="Calibri" w:hAnsi="Calibri"/>
          <w:color w:val="2D2D2A"/>
          <w:position w:val="12"/>
          <w:sz w:val="20"/>
          <w:szCs w:val="20"/>
          <w:lang w:val="it-IT"/>
        </w:rPr>
        <w:t xml:space="preserve">domiciliato  a </w:t>
      </w:r>
      <w:r w:rsidRPr="00BB4079">
        <w:rPr>
          <w:rFonts w:ascii="Calibri" w:hAnsi="Calibri"/>
          <w:color w:val="565750"/>
          <w:spacing w:val="-5"/>
          <w:position w:val="12"/>
          <w:sz w:val="20"/>
          <w:szCs w:val="20"/>
          <w:lang w:val="it-IT"/>
        </w:rPr>
        <w:t xml:space="preserve">Benevento </w:t>
      </w:r>
      <w:r w:rsidRPr="00BB4079">
        <w:rPr>
          <w:rFonts w:ascii="Calibri" w:hAnsi="Calibri"/>
          <w:color w:val="1C1C1A"/>
          <w:w w:val="105"/>
          <w:position w:val="13"/>
          <w:lang w:val="it-IT"/>
        </w:rPr>
        <w:t>(</w:t>
      </w:r>
      <w:r w:rsidRPr="00AD7B27">
        <w:rPr>
          <w:rFonts w:ascii="Calibri" w:hAnsi="Calibri"/>
          <w:color w:val="2D2D2A"/>
          <w:position w:val="12"/>
          <w:sz w:val="20"/>
          <w:szCs w:val="20"/>
          <w:lang w:val="it-IT"/>
        </w:rPr>
        <w:t>BN)  in  viale Mario Rotili n.148, libero  professionista, iscritto  all'Ordine  degli Ingegneri della Provincia di Benevento al·n. 1847, che interviene in questo atto in nome e per conto dello Studio Tecnico Rosiello srl con sede in viale Mario Rotili  n.148 a Benevento (BN) - C.F. e P.IVA: 01598920625,</w:t>
      </w:r>
    </w:p>
    <w:p w:rsidR="002F4202" w:rsidRPr="00E12E34" w:rsidRDefault="002F4202" w:rsidP="008C119C">
      <w:pPr>
        <w:pStyle w:val="Standard"/>
        <w:numPr>
          <w:ilvl w:val="0"/>
          <w:numId w:val="16"/>
        </w:numPr>
        <w:spacing w:line="360" w:lineRule="auto"/>
        <w:jc w:val="both"/>
        <w:rPr>
          <w:rFonts w:ascii="Calibri" w:hAnsi="Calibri"/>
          <w:position w:val="12"/>
          <w:sz w:val="20"/>
          <w:szCs w:val="20"/>
          <w:lang w:val="it-IT"/>
        </w:rPr>
      </w:pPr>
      <w:r w:rsidRPr="00E12E34">
        <w:rPr>
          <w:rFonts w:ascii="Calibri" w:hAnsi="Calibri"/>
          <w:spacing w:val="-7"/>
          <w:position w:val="12"/>
          <w:sz w:val="20"/>
          <w:szCs w:val="20"/>
          <w:lang w:val="it-IT"/>
        </w:rPr>
        <w:t xml:space="preserve">Remo Di Muzio, </w:t>
      </w:r>
      <w:r w:rsidRPr="00E12E34">
        <w:rPr>
          <w:rFonts w:ascii="Calibri" w:hAnsi="Calibri"/>
          <w:w w:val="99"/>
          <w:position w:val="12"/>
          <w:sz w:val="20"/>
          <w:szCs w:val="20"/>
          <w:lang w:val="it-IT"/>
        </w:rPr>
        <w:t>nato a Roma il 16/02/1975 e residente in Cusano Mutri alla Via Pietà 69, libero professionista, iscritto al Collegio dei Geometri della Provincia di Benevento al n. 1296 dal 15/02/1999, CF: DMZRME75B16H501J, avente studio in Cusano Mutri (BN) alla Via Pietà n. 77- P.IVA: 01148860628;</w:t>
      </w:r>
    </w:p>
    <w:p w:rsidR="002F4202" w:rsidRPr="00AD7B27" w:rsidRDefault="002F4202" w:rsidP="008C119C">
      <w:pPr>
        <w:pStyle w:val="Standard"/>
        <w:spacing w:line="360" w:lineRule="auto"/>
        <w:jc w:val="both"/>
        <w:rPr>
          <w:sz w:val="20"/>
          <w:szCs w:val="20"/>
          <w:lang w:val="it-IT"/>
        </w:rPr>
      </w:pPr>
      <w:r w:rsidRPr="00AD7B27">
        <w:rPr>
          <w:rFonts w:ascii="Calibri" w:hAnsi="Calibri"/>
          <w:color w:val="2D2D2A"/>
          <w:position w:val="13"/>
          <w:sz w:val="20"/>
          <w:szCs w:val="20"/>
          <w:lang w:val="it-IT"/>
        </w:rPr>
        <w:t xml:space="preserve">di seguito </w:t>
      </w:r>
      <w:r>
        <w:rPr>
          <w:rFonts w:ascii="Calibri" w:hAnsi="Calibri"/>
          <w:color w:val="1C1C1A"/>
          <w:position w:val="13"/>
          <w:sz w:val="20"/>
          <w:szCs w:val="20"/>
          <w:lang w:val="it-IT"/>
        </w:rPr>
        <w:t xml:space="preserve">denominati </w:t>
      </w:r>
      <w:r w:rsidRPr="00AD7B27">
        <w:rPr>
          <w:rFonts w:ascii="Calibri" w:hAnsi="Calibri"/>
          <w:i/>
          <w:color w:val="2D2D2A"/>
          <w:position w:val="13"/>
          <w:sz w:val="20"/>
          <w:szCs w:val="20"/>
          <w:lang w:val="it-IT"/>
        </w:rPr>
        <w:t xml:space="preserve">i </w:t>
      </w:r>
      <w:r w:rsidRPr="00AD7B27">
        <w:rPr>
          <w:rFonts w:ascii="Calibri" w:hAnsi="Calibri"/>
          <w:i/>
          <w:color w:val="2D2D2A"/>
          <w:w w:val="85"/>
          <w:position w:val="13"/>
          <w:sz w:val="20"/>
          <w:szCs w:val="20"/>
          <w:lang w:val="it-IT"/>
        </w:rPr>
        <w:t>p</w:t>
      </w:r>
      <w:r w:rsidRPr="00AD7B27">
        <w:rPr>
          <w:rFonts w:ascii="Calibri" w:hAnsi="Calibri"/>
          <w:i/>
          <w:color w:val="2D2D2A"/>
          <w:spacing w:val="-12"/>
          <w:w w:val="85"/>
          <w:position w:val="13"/>
          <w:sz w:val="20"/>
          <w:szCs w:val="20"/>
          <w:lang w:val="it-IT"/>
        </w:rPr>
        <w:t>r</w:t>
      </w:r>
      <w:r w:rsidRPr="00AD7B27">
        <w:rPr>
          <w:rFonts w:ascii="Calibri" w:hAnsi="Calibri"/>
          <w:i/>
          <w:color w:val="2D2D2A"/>
          <w:spacing w:val="11"/>
          <w:w w:val="102"/>
          <w:position w:val="13"/>
          <w:sz w:val="20"/>
          <w:szCs w:val="20"/>
          <w:lang w:val="it-IT"/>
        </w:rPr>
        <w:t>o</w:t>
      </w:r>
      <w:r w:rsidRPr="00AD7B27">
        <w:rPr>
          <w:rFonts w:ascii="Calibri" w:hAnsi="Calibri"/>
          <w:i/>
          <w:color w:val="2D2D2A"/>
          <w:spacing w:val="-1"/>
          <w:w w:val="77"/>
          <w:position w:val="13"/>
          <w:sz w:val="20"/>
          <w:szCs w:val="20"/>
          <w:lang w:val="it-IT"/>
        </w:rPr>
        <w:t>f</w:t>
      </w:r>
      <w:r w:rsidRPr="00AD7B27">
        <w:rPr>
          <w:rFonts w:ascii="Calibri" w:hAnsi="Calibri"/>
          <w:i/>
          <w:color w:val="2D2D2A"/>
          <w:spacing w:val="10"/>
          <w:w w:val="77"/>
          <w:position w:val="13"/>
          <w:sz w:val="20"/>
          <w:szCs w:val="20"/>
          <w:lang w:val="it-IT"/>
        </w:rPr>
        <w:t>e</w:t>
      </w:r>
      <w:r w:rsidRPr="00AD7B27">
        <w:rPr>
          <w:rFonts w:ascii="Calibri" w:hAnsi="Calibri"/>
          <w:i/>
          <w:color w:val="2D2D2A"/>
          <w:spacing w:val="-1"/>
          <w:w w:val="103"/>
          <w:position w:val="13"/>
          <w:sz w:val="20"/>
          <w:szCs w:val="20"/>
          <w:lang w:val="it-IT"/>
        </w:rPr>
        <w:t>ssionisti</w:t>
      </w:r>
    </w:p>
    <w:p w:rsidR="002F4202" w:rsidRDefault="002F4202" w:rsidP="008C119C">
      <w:pPr>
        <w:pStyle w:val="Standard"/>
        <w:spacing w:line="360" w:lineRule="auto"/>
        <w:jc w:val="both"/>
        <w:rPr>
          <w:rFonts w:ascii="Calibri" w:hAnsi="Calibri"/>
          <w:color w:val="2D2D2A"/>
          <w:spacing w:val="-1"/>
          <w:w w:val="103"/>
          <w:position w:val="13"/>
          <w:lang w:val="it-IT"/>
        </w:rPr>
      </w:pPr>
      <w:r w:rsidRPr="00BB4079">
        <w:rPr>
          <w:rFonts w:ascii="Calibri" w:hAnsi="Calibri"/>
          <w:color w:val="2D2D2A"/>
          <w:spacing w:val="-1"/>
          <w:w w:val="103"/>
          <w:position w:val="13"/>
          <w:lang w:val="it-IT"/>
        </w:rPr>
        <w:t>si conviene quanto segue</w:t>
      </w:r>
      <w:r>
        <w:rPr>
          <w:rFonts w:ascii="Calibri" w:hAnsi="Calibri"/>
          <w:color w:val="2D2D2A"/>
          <w:spacing w:val="-1"/>
          <w:w w:val="103"/>
          <w:position w:val="13"/>
          <w:lang w:val="it-IT"/>
        </w:rPr>
        <w:t>.</w:t>
      </w:r>
    </w:p>
    <w:p w:rsidR="002F4202" w:rsidRPr="00BB4079" w:rsidRDefault="002F4202" w:rsidP="008C119C">
      <w:pPr>
        <w:pStyle w:val="Standard"/>
        <w:spacing w:line="360" w:lineRule="auto"/>
        <w:jc w:val="both"/>
        <w:rPr>
          <w:lang w:val="it-IT"/>
        </w:rPr>
      </w:pPr>
      <w:r w:rsidRPr="00BB4079">
        <w:rPr>
          <w:rFonts w:ascii="Calibri" w:hAnsi="Calibri"/>
          <w:b/>
          <w:color w:val="1C1C1A"/>
          <w:w w:val="105"/>
          <w:position w:val="12"/>
          <w:sz w:val="20"/>
          <w:szCs w:val="20"/>
          <w:lang w:val="it-IT"/>
        </w:rPr>
        <w:t xml:space="preserve">ART.1- </w:t>
      </w:r>
      <w:r>
        <w:rPr>
          <w:rFonts w:ascii="Calibri" w:hAnsi="Calibri"/>
          <w:b/>
          <w:color w:val="1C1C1A"/>
          <w:w w:val="105"/>
          <w:position w:val="12"/>
          <w:sz w:val="20"/>
          <w:szCs w:val="20"/>
          <w:lang w:val="it-IT"/>
        </w:rPr>
        <w:t xml:space="preserve">PREMESSA - </w:t>
      </w:r>
      <w:r w:rsidRPr="00BB4079">
        <w:rPr>
          <w:rFonts w:ascii="Calibri" w:hAnsi="Calibri"/>
          <w:b/>
          <w:color w:val="1C1C1A"/>
          <w:w w:val="105"/>
          <w:position w:val="12"/>
          <w:sz w:val="20"/>
          <w:szCs w:val="20"/>
          <w:lang w:val="it-IT"/>
        </w:rPr>
        <w:t xml:space="preserve">OGGETTO </w:t>
      </w:r>
      <w:r w:rsidRPr="00BB4079">
        <w:rPr>
          <w:rFonts w:ascii="Calibri" w:hAnsi="Calibri"/>
          <w:b/>
          <w:color w:val="2D2D2A"/>
          <w:w w:val="105"/>
          <w:position w:val="12"/>
          <w:sz w:val="20"/>
          <w:szCs w:val="20"/>
          <w:lang w:val="it-IT"/>
        </w:rPr>
        <w:t>DELL'INCARICO</w:t>
      </w:r>
    </w:p>
    <w:p w:rsidR="002F4202" w:rsidRDefault="002F4202" w:rsidP="008C119C">
      <w:pPr>
        <w:pStyle w:val="Default"/>
        <w:spacing w:line="360" w:lineRule="auto"/>
        <w:jc w:val="both"/>
        <w:rPr>
          <w:rFonts w:ascii="Calibri" w:hAnsi="Calibri" w:cs="Arial"/>
          <w:color w:val="2D2D2A"/>
          <w:kern w:val="3"/>
          <w:position w:val="12"/>
          <w:sz w:val="20"/>
          <w:szCs w:val="20"/>
          <w:lang w:eastAsia="en-US"/>
        </w:rPr>
      </w:pPr>
      <w:r>
        <w:rPr>
          <w:rFonts w:ascii="Calibri" w:hAnsi="Calibri" w:cs="Arial"/>
          <w:color w:val="2D2D2A"/>
          <w:kern w:val="3"/>
          <w:position w:val="12"/>
          <w:sz w:val="20"/>
          <w:szCs w:val="20"/>
          <w:lang w:eastAsia="en-US"/>
        </w:rPr>
        <w:t>L</w:t>
      </w:r>
      <w:r w:rsidRPr="007F6524">
        <w:rPr>
          <w:rFonts w:ascii="Calibri" w:hAnsi="Calibri" w:cs="Arial"/>
          <w:color w:val="2D2D2A"/>
          <w:kern w:val="3"/>
          <w:position w:val="12"/>
          <w:sz w:val="20"/>
          <w:szCs w:val="20"/>
          <w:lang w:eastAsia="en-US"/>
        </w:rPr>
        <w:t xml:space="preserve">e linee Guida ANAC n. 1 recanti </w:t>
      </w:r>
      <w:r>
        <w:rPr>
          <w:rFonts w:ascii="Calibri" w:hAnsi="Calibri" w:cs="Arial"/>
          <w:i/>
          <w:color w:val="2D2D2A"/>
          <w:kern w:val="3"/>
          <w:position w:val="12"/>
          <w:sz w:val="20"/>
          <w:szCs w:val="20"/>
          <w:lang w:eastAsia="en-US"/>
        </w:rPr>
        <w:t>“</w:t>
      </w:r>
      <w:r w:rsidRPr="007F6524">
        <w:rPr>
          <w:rFonts w:ascii="Calibri" w:hAnsi="Calibri" w:cs="Arial"/>
          <w:i/>
          <w:color w:val="2D2D2A"/>
          <w:kern w:val="3"/>
          <w:position w:val="12"/>
          <w:sz w:val="20"/>
          <w:szCs w:val="20"/>
          <w:lang w:eastAsia="en-US"/>
        </w:rPr>
        <w:t xml:space="preserve"> Indirizzi generali sull’affidamento dei servizi attinenti all’architettura e all’ingegneria</w:t>
      </w:r>
      <w:r w:rsidRPr="007F6524">
        <w:rPr>
          <w:rFonts w:ascii="Calibri" w:hAnsi="Calibri" w:cs="Arial"/>
          <w:color w:val="2D2D2A"/>
          <w:kern w:val="3"/>
          <w:position w:val="12"/>
          <w:sz w:val="20"/>
          <w:szCs w:val="20"/>
          <w:lang w:eastAsia="en-US"/>
        </w:rPr>
        <w:t>”, approvate dal Consiglio dell’Autorità con delibera n. 973 del 14 settembre 2016 e aggiornate con delibera del Consiglio dell’Autorità n. 138 del 21 febbraio 2018, e in particolare la Parte IV, punto 2.2.2.4</w:t>
      </w:r>
      <w:r>
        <w:rPr>
          <w:rFonts w:ascii="Calibri" w:hAnsi="Calibri" w:cs="Arial"/>
          <w:color w:val="2D2D2A"/>
          <w:kern w:val="3"/>
          <w:position w:val="12"/>
          <w:sz w:val="20"/>
          <w:szCs w:val="20"/>
          <w:lang w:eastAsia="en-US"/>
        </w:rPr>
        <w:t xml:space="preserve"> </w:t>
      </w:r>
      <w:r w:rsidRPr="007F6524">
        <w:rPr>
          <w:rFonts w:ascii="Calibri" w:hAnsi="Calibri" w:cs="Arial"/>
          <w:color w:val="2D2D2A"/>
          <w:kern w:val="3"/>
          <w:position w:val="12"/>
          <w:sz w:val="20"/>
          <w:szCs w:val="20"/>
          <w:lang w:eastAsia="en-US"/>
        </w:rPr>
        <w:t>consentono di utilizzare i servizi di consulenza aventi per oggetto attività accessorie di supporto alla progettazione</w:t>
      </w:r>
      <w:r>
        <w:rPr>
          <w:rFonts w:ascii="Calibri" w:hAnsi="Calibri" w:cs="Arial"/>
          <w:color w:val="2D2D2A"/>
          <w:kern w:val="3"/>
          <w:position w:val="12"/>
          <w:sz w:val="20"/>
          <w:szCs w:val="20"/>
          <w:lang w:eastAsia="en-US"/>
        </w:rPr>
        <w:t>.</w:t>
      </w:r>
    </w:p>
    <w:p w:rsidR="002F4202" w:rsidRPr="007F6524" w:rsidRDefault="002F4202" w:rsidP="008C119C">
      <w:pPr>
        <w:pStyle w:val="Default"/>
        <w:spacing w:line="360" w:lineRule="auto"/>
        <w:jc w:val="both"/>
        <w:rPr>
          <w:rFonts w:ascii="Calibri" w:hAnsi="Calibri" w:cs="Arial"/>
          <w:color w:val="2D2D2A"/>
          <w:kern w:val="3"/>
          <w:position w:val="12"/>
          <w:sz w:val="20"/>
          <w:szCs w:val="20"/>
          <w:lang w:eastAsia="en-US"/>
        </w:rPr>
      </w:pPr>
      <w:r>
        <w:rPr>
          <w:rFonts w:ascii="Calibri" w:hAnsi="Calibri" w:cs="Arial"/>
          <w:color w:val="2D2D2A"/>
          <w:kern w:val="3"/>
          <w:position w:val="12"/>
          <w:sz w:val="20"/>
          <w:szCs w:val="20"/>
          <w:lang w:eastAsia="en-US"/>
        </w:rPr>
        <w:t>I professionisti possiedono</w:t>
      </w:r>
      <w:r w:rsidRPr="007F6524">
        <w:rPr>
          <w:rFonts w:ascii="Calibri" w:hAnsi="Calibri" w:cs="Arial"/>
          <w:color w:val="2D2D2A"/>
          <w:kern w:val="3"/>
          <w:position w:val="12"/>
          <w:sz w:val="20"/>
          <w:szCs w:val="20"/>
          <w:lang w:eastAsia="en-US"/>
        </w:rPr>
        <w:t xml:space="preserve"> i requisiti per l’espletamento dei servizi specialistici nel campo dell’ingegneria</w:t>
      </w:r>
      <w:r>
        <w:rPr>
          <w:rFonts w:ascii="Calibri" w:hAnsi="Calibri" w:cs="Arial"/>
          <w:color w:val="2D2D2A"/>
          <w:kern w:val="3"/>
          <w:position w:val="12"/>
          <w:sz w:val="20"/>
          <w:szCs w:val="20"/>
          <w:lang w:eastAsia="en-US"/>
        </w:rPr>
        <w:t xml:space="preserve"> ed hanno manifestato </w:t>
      </w:r>
      <w:r w:rsidRPr="00A53E05">
        <w:rPr>
          <w:rFonts w:ascii="Calibri" w:hAnsi="Calibri" w:cs="Arial"/>
          <w:color w:val="2D2D2A"/>
          <w:kern w:val="3"/>
          <w:position w:val="12"/>
          <w:sz w:val="20"/>
          <w:szCs w:val="20"/>
          <w:lang w:eastAsia="en-US"/>
        </w:rPr>
        <w:t>la propria disponibilità all’espletamento delle attività accessorie di supporto alla progettazione</w:t>
      </w:r>
      <w:r>
        <w:rPr>
          <w:rFonts w:ascii="Calibri" w:hAnsi="Calibri" w:cs="Arial"/>
          <w:color w:val="2D2D2A"/>
          <w:kern w:val="3"/>
          <w:position w:val="12"/>
          <w:sz w:val="20"/>
          <w:szCs w:val="20"/>
          <w:lang w:eastAsia="en-US"/>
        </w:rPr>
        <w:t>.</w:t>
      </w:r>
    </w:p>
    <w:p w:rsidR="002F4202" w:rsidRPr="00A85C65" w:rsidRDefault="002F4202" w:rsidP="008C119C">
      <w:pPr>
        <w:pStyle w:val="Textbody"/>
        <w:spacing w:line="360" w:lineRule="auto"/>
        <w:ind w:right="142" w:firstLine="45"/>
        <w:jc w:val="both"/>
        <w:rPr>
          <w:rFonts w:ascii="Calibri" w:hAnsi="Calibri"/>
          <w:color w:val="2D2D2A"/>
          <w:position w:val="12"/>
          <w:lang w:val="it-IT"/>
        </w:rPr>
      </w:pPr>
      <w:r w:rsidRPr="00BB4079">
        <w:rPr>
          <w:rFonts w:ascii="Calibri" w:hAnsi="Calibri"/>
          <w:color w:val="1C1C1A"/>
          <w:position w:val="12"/>
          <w:lang w:val="it-IT"/>
        </w:rPr>
        <w:t xml:space="preserve">Il </w:t>
      </w:r>
      <w:r w:rsidRPr="00BB4079">
        <w:rPr>
          <w:rFonts w:ascii="Calibri" w:hAnsi="Calibri"/>
          <w:color w:val="2D2D2A"/>
          <w:position w:val="12"/>
          <w:lang w:val="it-IT"/>
        </w:rPr>
        <w:t xml:space="preserve">Comune </w:t>
      </w:r>
      <w:r w:rsidRPr="00BB4079">
        <w:rPr>
          <w:rFonts w:ascii="Calibri" w:hAnsi="Calibri"/>
          <w:color w:val="1C1C1A"/>
          <w:position w:val="12"/>
          <w:lang w:val="it-IT"/>
        </w:rPr>
        <w:t xml:space="preserve">di </w:t>
      </w:r>
      <w:r>
        <w:rPr>
          <w:rFonts w:ascii="Calibri" w:hAnsi="Calibri"/>
          <w:color w:val="2D2D2A"/>
          <w:position w:val="12"/>
          <w:lang w:val="it-IT"/>
        </w:rPr>
        <w:t xml:space="preserve">Cusano Mutri, in conformità alle recenti linee guida n. 1, </w:t>
      </w:r>
      <w:r w:rsidRPr="00BB4079">
        <w:rPr>
          <w:rFonts w:ascii="Calibri" w:hAnsi="Calibri"/>
          <w:color w:val="2D2D2A"/>
          <w:position w:val="12"/>
          <w:lang w:val="it-IT"/>
        </w:rPr>
        <w:t xml:space="preserve">affida ai professionisti l'incarico </w:t>
      </w:r>
      <w:r w:rsidRPr="00A53E05">
        <w:rPr>
          <w:rFonts w:ascii="Calibri" w:hAnsi="Calibri"/>
          <w:color w:val="2D2D2A"/>
          <w:position w:val="12"/>
          <w:lang w:val="it-IT"/>
        </w:rPr>
        <w:t xml:space="preserve">relativo all’espletamento delle attività accessorie di supporto alla progettazione </w:t>
      </w:r>
      <w:r w:rsidRPr="00A85C65">
        <w:rPr>
          <w:rFonts w:ascii="Calibri" w:hAnsi="Calibri"/>
          <w:color w:val="2D2D2A"/>
          <w:position w:val="12"/>
          <w:lang w:val="it-IT"/>
        </w:rPr>
        <w:t xml:space="preserve">degli interventi per la realizzazione degli </w:t>
      </w:r>
      <w:r>
        <w:rPr>
          <w:rFonts w:ascii="Calibri" w:hAnsi="Calibri"/>
          <w:color w:val="2D2D2A"/>
          <w:position w:val="12"/>
          <w:lang w:val="it-IT"/>
        </w:rPr>
        <w:t xml:space="preserve"> </w:t>
      </w:r>
      <w:r w:rsidRPr="00932F86">
        <w:rPr>
          <w:rFonts w:ascii="Calibri" w:hAnsi="Calibri"/>
          <w:i/>
          <w:color w:val="2D2D2A"/>
          <w:position w:val="12"/>
          <w:lang w:val="it-IT"/>
        </w:rPr>
        <w:t xml:space="preserve">“ </w:t>
      </w:r>
      <w:r w:rsidRPr="00932F86">
        <w:rPr>
          <w:rFonts w:ascii="Calibri" w:hAnsi="Calibri"/>
          <w:b/>
          <w:i/>
          <w:color w:val="2D2D2A"/>
          <w:position w:val="12"/>
          <w:u w:val="single"/>
          <w:lang w:val="it-IT"/>
        </w:rPr>
        <w:t>impianti scioviari del Matese</w:t>
      </w:r>
      <w:r w:rsidRPr="00932F86">
        <w:rPr>
          <w:rFonts w:ascii="Calibri" w:hAnsi="Calibri"/>
          <w:i/>
          <w:color w:val="2D2D2A"/>
          <w:position w:val="12"/>
          <w:lang w:val="it-IT"/>
        </w:rPr>
        <w:t xml:space="preserve"> </w:t>
      </w:r>
      <w:r w:rsidRPr="00A85C65">
        <w:rPr>
          <w:rFonts w:ascii="Calibri" w:hAnsi="Calibri"/>
          <w:color w:val="2D2D2A"/>
          <w:position w:val="12"/>
          <w:lang w:val="it-IT"/>
        </w:rPr>
        <w:t>“ sul Monte Porco in località Bocca della Selva ( Rivitalizzazione delle sciovie Cristallo, Del Sole e Cristallo Vetta ) interessante i Comuni di Cusano Mutri e Piedimonte Matese.</w:t>
      </w:r>
    </w:p>
    <w:p w:rsidR="002F4202" w:rsidRPr="00BB4079" w:rsidRDefault="002F4202" w:rsidP="008C119C">
      <w:pPr>
        <w:pStyle w:val="Textbody"/>
        <w:spacing w:line="360" w:lineRule="auto"/>
        <w:jc w:val="both"/>
        <w:rPr>
          <w:lang w:val="it-IT"/>
        </w:rPr>
      </w:pPr>
      <w:r w:rsidRPr="00BB4079">
        <w:rPr>
          <w:rFonts w:ascii="Calibri" w:hAnsi="Calibri"/>
          <w:color w:val="1C1C1A"/>
          <w:position w:val="12"/>
          <w:lang w:val="it-IT"/>
        </w:rPr>
        <w:t xml:space="preserve">Tali </w:t>
      </w:r>
      <w:r w:rsidRPr="00BB4079">
        <w:rPr>
          <w:rFonts w:ascii="Calibri" w:hAnsi="Calibri"/>
          <w:color w:val="2D2D2A"/>
          <w:position w:val="12"/>
          <w:lang w:val="it-IT"/>
        </w:rPr>
        <w:t>presta</w:t>
      </w:r>
      <w:r w:rsidRPr="00BB4079">
        <w:rPr>
          <w:rFonts w:ascii="Calibri" w:hAnsi="Calibri"/>
          <w:color w:val="464642"/>
          <w:position w:val="12"/>
          <w:lang w:val="it-IT"/>
        </w:rPr>
        <w:t>z</w:t>
      </w:r>
      <w:r w:rsidRPr="00BB4079">
        <w:rPr>
          <w:rFonts w:ascii="Calibri" w:hAnsi="Calibri"/>
          <w:color w:val="2D2D2A"/>
          <w:position w:val="12"/>
          <w:lang w:val="it-IT"/>
        </w:rPr>
        <w:t xml:space="preserve">ioni si </w:t>
      </w:r>
      <w:r w:rsidRPr="00BB4079">
        <w:rPr>
          <w:rFonts w:ascii="Calibri" w:hAnsi="Calibri"/>
          <w:color w:val="1C1C1A"/>
          <w:position w:val="12"/>
          <w:lang w:val="it-IT"/>
        </w:rPr>
        <w:t xml:space="preserve">intendono </w:t>
      </w:r>
      <w:r w:rsidRPr="00BB4079">
        <w:rPr>
          <w:rFonts w:ascii="Calibri" w:hAnsi="Calibri"/>
          <w:color w:val="2D2D2A"/>
          <w:position w:val="12"/>
          <w:lang w:val="it-IT"/>
        </w:rPr>
        <w:t xml:space="preserve">conferite con </w:t>
      </w:r>
      <w:r w:rsidRPr="00BB4079">
        <w:rPr>
          <w:rFonts w:ascii="Calibri" w:hAnsi="Calibri"/>
          <w:color w:val="1C1C1A"/>
          <w:position w:val="12"/>
          <w:lang w:val="it-IT"/>
        </w:rPr>
        <w:t>decorren</w:t>
      </w:r>
      <w:r w:rsidRPr="00BB4079">
        <w:rPr>
          <w:rFonts w:ascii="Calibri" w:hAnsi="Calibri"/>
          <w:color w:val="464642"/>
          <w:position w:val="12"/>
          <w:lang w:val="it-IT"/>
        </w:rPr>
        <w:t>z</w:t>
      </w:r>
      <w:r w:rsidRPr="00BB4079">
        <w:rPr>
          <w:rFonts w:ascii="Calibri" w:hAnsi="Calibri"/>
          <w:color w:val="2D2D2A"/>
          <w:position w:val="12"/>
          <w:lang w:val="it-IT"/>
        </w:rPr>
        <w:t xml:space="preserve">a alla </w:t>
      </w:r>
      <w:r w:rsidRPr="00BB4079">
        <w:rPr>
          <w:rFonts w:ascii="Calibri" w:hAnsi="Calibri"/>
          <w:color w:val="1C1C1A"/>
          <w:position w:val="12"/>
          <w:lang w:val="it-IT"/>
        </w:rPr>
        <w:t xml:space="preserve">data </w:t>
      </w:r>
      <w:r w:rsidRPr="00BB4079">
        <w:rPr>
          <w:rFonts w:ascii="Calibri" w:hAnsi="Calibri"/>
          <w:color w:val="2D2D2A"/>
          <w:position w:val="12"/>
          <w:lang w:val="it-IT"/>
        </w:rPr>
        <w:t>in cui i prof</w:t>
      </w:r>
      <w:r w:rsidRPr="00BB4079">
        <w:rPr>
          <w:rFonts w:ascii="Calibri" w:hAnsi="Calibri"/>
          <w:color w:val="464642"/>
          <w:position w:val="12"/>
          <w:lang w:val="it-IT"/>
        </w:rPr>
        <w:t>e</w:t>
      </w:r>
      <w:r w:rsidRPr="00BB4079">
        <w:rPr>
          <w:rFonts w:ascii="Calibri" w:hAnsi="Calibri"/>
          <w:color w:val="2D2D2A"/>
          <w:position w:val="12"/>
          <w:lang w:val="it-IT"/>
        </w:rPr>
        <w:t>ssioni</w:t>
      </w:r>
      <w:r w:rsidRPr="00BB4079">
        <w:rPr>
          <w:rFonts w:ascii="Calibri" w:hAnsi="Calibri"/>
          <w:color w:val="464642"/>
          <w:position w:val="12"/>
          <w:lang w:val="it-IT"/>
        </w:rPr>
        <w:t>s</w:t>
      </w:r>
      <w:r w:rsidRPr="00BB4079">
        <w:rPr>
          <w:rFonts w:ascii="Calibri" w:hAnsi="Calibri"/>
          <w:color w:val="2D2D2A"/>
          <w:position w:val="12"/>
          <w:lang w:val="it-IT"/>
        </w:rPr>
        <w:t>t</w:t>
      </w:r>
      <w:r>
        <w:rPr>
          <w:rFonts w:ascii="Calibri" w:hAnsi="Calibri"/>
          <w:color w:val="2D2D2A"/>
          <w:position w:val="12"/>
          <w:lang w:val="it-IT"/>
        </w:rPr>
        <w:t>i</w:t>
      </w:r>
      <w:r w:rsidRPr="00BB4079">
        <w:rPr>
          <w:rFonts w:ascii="Calibri" w:hAnsi="Calibri"/>
          <w:color w:val="2D2D2A"/>
          <w:position w:val="12"/>
          <w:lang w:val="it-IT"/>
        </w:rPr>
        <w:t xml:space="preserve"> incaricat</w:t>
      </w:r>
      <w:r>
        <w:rPr>
          <w:rFonts w:ascii="Calibri" w:hAnsi="Calibri"/>
          <w:color w:val="2D2D2A"/>
          <w:position w:val="12"/>
          <w:lang w:val="it-IT"/>
        </w:rPr>
        <w:t>i</w:t>
      </w:r>
      <w:r w:rsidRPr="00BB4079">
        <w:rPr>
          <w:rFonts w:ascii="Calibri" w:hAnsi="Calibri"/>
          <w:color w:val="2D2D2A"/>
          <w:position w:val="12"/>
          <w:lang w:val="it-IT"/>
        </w:rPr>
        <w:t xml:space="preserve"> riceve</w:t>
      </w:r>
      <w:r w:rsidRPr="00BB4079">
        <w:rPr>
          <w:rFonts w:ascii="Calibri" w:hAnsi="Calibri"/>
          <w:color w:val="464642"/>
          <w:position w:val="12"/>
          <w:lang w:val="it-IT"/>
        </w:rPr>
        <w:t>r</w:t>
      </w:r>
      <w:r>
        <w:rPr>
          <w:rFonts w:ascii="Calibri" w:hAnsi="Calibri"/>
          <w:color w:val="464642"/>
          <w:position w:val="12"/>
          <w:lang w:val="it-IT"/>
        </w:rPr>
        <w:t xml:space="preserve">anno </w:t>
      </w:r>
      <w:r w:rsidRPr="00BB4079">
        <w:rPr>
          <w:rFonts w:ascii="Calibri" w:hAnsi="Calibri"/>
          <w:color w:val="2D2D2A"/>
          <w:w w:val="105"/>
          <w:position w:val="12"/>
          <w:lang w:val="it-IT"/>
        </w:rPr>
        <w:t xml:space="preserve">formale comunicazione </w:t>
      </w:r>
      <w:r w:rsidRPr="00BB4079">
        <w:rPr>
          <w:rFonts w:ascii="Calibri" w:hAnsi="Calibri"/>
          <w:color w:val="1C1C1A"/>
          <w:w w:val="105"/>
          <w:position w:val="12"/>
          <w:lang w:val="it-IT"/>
        </w:rPr>
        <w:t xml:space="preserve">da </w:t>
      </w:r>
      <w:r w:rsidRPr="00BB4079">
        <w:rPr>
          <w:rFonts w:ascii="Calibri" w:hAnsi="Calibri"/>
          <w:color w:val="2D2D2A"/>
          <w:w w:val="105"/>
          <w:position w:val="12"/>
          <w:lang w:val="it-IT"/>
        </w:rPr>
        <w:t xml:space="preserve">parte </w:t>
      </w:r>
      <w:r w:rsidRPr="00BB4079">
        <w:rPr>
          <w:rFonts w:ascii="Calibri" w:hAnsi="Calibri"/>
          <w:color w:val="1C1C1A"/>
          <w:w w:val="105"/>
          <w:position w:val="12"/>
          <w:lang w:val="it-IT"/>
        </w:rPr>
        <w:t>dell'Amministrazione.</w:t>
      </w:r>
    </w:p>
    <w:p w:rsidR="002F4202" w:rsidRDefault="002F4202" w:rsidP="008C119C">
      <w:pPr>
        <w:pStyle w:val="Textbody"/>
        <w:spacing w:line="360" w:lineRule="auto"/>
        <w:ind w:right="142" w:hanging="3"/>
        <w:jc w:val="both"/>
        <w:rPr>
          <w:rFonts w:ascii="Calibri" w:hAnsi="Calibri"/>
          <w:color w:val="1C1C1A"/>
          <w:position w:val="12"/>
          <w:lang w:val="it-IT"/>
        </w:rPr>
      </w:pPr>
      <w:r w:rsidRPr="00BB4079">
        <w:rPr>
          <w:rFonts w:ascii="Calibri" w:hAnsi="Calibri"/>
          <w:color w:val="2D2D2A"/>
          <w:position w:val="12"/>
          <w:lang w:val="it-IT"/>
        </w:rPr>
        <w:t xml:space="preserve">Resta comunque </w:t>
      </w:r>
      <w:r w:rsidRPr="00BB4079">
        <w:rPr>
          <w:rFonts w:ascii="Calibri" w:hAnsi="Calibri"/>
          <w:color w:val="1C1C1A"/>
          <w:position w:val="12"/>
          <w:lang w:val="it-IT"/>
        </w:rPr>
        <w:t xml:space="preserve">Inteso </w:t>
      </w:r>
      <w:r w:rsidRPr="00BB4079">
        <w:rPr>
          <w:rFonts w:ascii="Calibri" w:hAnsi="Calibri"/>
          <w:color w:val="2D2D2A"/>
          <w:position w:val="12"/>
          <w:lang w:val="it-IT"/>
        </w:rPr>
        <w:t xml:space="preserve">che </w:t>
      </w:r>
      <w:r w:rsidRPr="00BB4079">
        <w:rPr>
          <w:rFonts w:ascii="Calibri" w:hAnsi="Calibri"/>
          <w:color w:val="1C1C1A"/>
          <w:position w:val="12"/>
          <w:lang w:val="it-IT"/>
        </w:rPr>
        <w:t xml:space="preserve">le </w:t>
      </w:r>
      <w:r w:rsidRPr="00BB4079">
        <w:rPr>
          <w:rFonts w:ascii="Calibri" w:hAnsi="Calibri"/>
          <w:color w:val="2D2D2A"/>
          <w:position w:val="12"/>
          <w:lang w:val="it-IT"/>
        </w:rPr>
        <w:t xml:space="preserve">competenze </w:t>
      </w:r>
      <w:r w:rsidRPr="00BB4079">
        <w:rPr>
          <w:rFonts w:ascii="Calibri" w:hAnsi="Calibri"/>
          <w:color w:val="1C1C1A"/>
          <w:position w:val="12"/>
          <w:lang w:val="it-IT"/>
        </w:rPr>
        <w:t>relativ</w:t>
      </w:r>
      <w:r w:rsidRPr="00BB4079">
        <w:rPr>
          <w:rFonts w:ascii="Calibri" w:hAnsi="Calibri"/>
          <w:color w:val="464642"/>
          <w:position w:val="12"/>
          <w:lang w:val="it-IT"/>
        </w:rPr>
        <w:t xml:space="preserve">e </w:t>
      </w:r>
      <w:r w:rsidRPr="00BB4079">
        <w:rPr>
          <w:rFonts w:ascii="Calibri" w:hAnsi="Calibri"/>
          <w:color w:val="2D2D2A"/>
          <w:position w:val="12"/>
          <w:lang w:val="it-IT"/>
        </w:rPr>
        <w:t>all'incarico affidato verranno liquid</w:t>
      </w:r>
      <w:r w:rsidRPr="00BB4079">
        <w:rPr>
          <w:rFonts w:ascii="Calibri" w:hAnsi="Calibri"/>
          <w:color w:val="464642"/>
          <w:position w:val="12"/>
          <w:lang w:val="it-IT"/>
        </w:rPr>
        <w:t>a</w:t>
      </w:r>
      <w:r w:rsidRPr="00BB4079">
        <w:rPr>
          <w:rFonts w:ascii="Calibri" w:hAnsi="Calibri"/>
          <w:color w:val="2D2D2A"/>
          <w:position w:val="12"/>
          <w:lang w:val="it-IT"/>
        </w:rPr>
        <w:t>te a</w:t>
      </w:r>
      <w:r>
        <w:rPr>
          <w:rFonts w:ascii="Calibri" w:hAnsi="Calibri"/>
          <w:color w:val="2D2D2A"/>
          <w:position w:val="12"/>
          <w:lang w:val="it-IT"/>
        </w:rPr>
        <w:t>i</w:t>
      </w:r>
      <w:r w:rsidRPr="00BB4079">
        <w:rPr>
          <w:rFonts w:ascii="Calibri" w:hAnsi="Calibri"/>
          <w:color w:val="2D2D2A"/>
          <w:position w:val="12"/>
          <w:lang w:val="it-IT"/>
        </w:rPr>
        <w:t xml:space="preserve"> prof</w:t>
      </w:r>
      <w:r w:rsidRPr="00BB4079">
        <w:rPr>
          <w:rFonts w:ascii="Calibri" w:hAnsi="Calibri"/>
          <w:color w:val="464642"/>
          <w:position w:val="12"/>
          <w:lang w:val="it-IT"/>
        </w:rPr>
        <w:t>e</w:t>
      </w:r>
      <w:r w:rsidRPr="00BB4079">
        <w:rPr>
          <w:rFonts w:ascii="Calibri" w:hAnsi="Calibri"/>
          <w:color w:val="2D2D2A"/>
          <w:position w:val="12"/>
          <w:lang w:val="it-IT"/>
        </w:rPr>
        <w:t>ssionist</w:t>
      </w:r>
      <w:r>
        <w:rPr>
          <w:rFonts w:ascii="Calibri" w:hAnsi="Calibri"/>
          <w:color w:val="2D2D2A"/>
          <w:position w:val="12"/>
          <w:lang w:val="it-IT"/>
        </w:rPr>
        <w:t>i</w:t>
      </w:r>
      <w:r w:rsidRPr="00BB4079">
        <w:rPr>
          <w:rFonts w:ascii="Calibri" w:hAnsi="Calibri"/>
          <w:color w:val="2D2D2A"/>
          <w:position w:val="12"/>
          <w:lang w:val="it-IT"/>
        </w:rPr>
        <w:t xml:space="preserve"> secondo le </w:t>
      </w:r>
      <w:r w:rsidRPr="00BB4079">
        <w:rPr>
          <w:rFonts w:ascii="Calibri" w:hAnsi="Calibri"/>
          <w:color w:val="1C1C1A"/>
          <w:position w:val="12"/>
          <w:lang w:val="it-IT"/>
        </w:rPr>
        <w:t>spettanze pr</w:t>
      </w:r>
      <w:r w:rsidRPr="00BB4079">
        <w:rPr>
          <w:rFonts w:ascii="Calibri" w:hAnsi="Calibri"/>
          <w:color w:val="464642"/>
          <w:position w:val="12"/>
          <w:lang w:val="it-IT"/>
        </w:rPr>
        <w:t>e</w:t>
      </w:r>
      <w:r w:rsidRPr="00BB4079">
        <w:rPr>
          <w:rFonts w:ascii="Calibri" w:hAnsi="Calibri"/>
          <w:color w:val="2D2D2A"/>
          <w:position w:val="12"/>
          <w:lang w:val="it-IT"/>
        </w:rPr>
        <w:t xml:space="preserve">viste nel presente </w:t>
      </w:r>
      <w:r w:rsidRPr="00BB4079">
        <w:rPr>
          <w:rFonts w:ascii="Calibri" w:hAnsi="Calibri"/>
          <w:color w:val="1C1C1A"/>
          <w:position w:val="12"/>
          <w:lang w:val="it-IT"/>
        </w:rPr>
        <w:t>disciplinare.</w:t>
      </w:r>
    </w:p>
    <w:p w:rsidR="002F4202" w:rsidRDefault="002F4202" w:rsidP="008C119C">
      <w:pPr>
        <w:pStyle w:val="Textbody"/>
        <w:spacing w:line="360" w:lineRule="auto"/>
        <w:jc w:val="both"/>
        <w:rPr>
          <w:rFonts w:ascii="Calibri" w:hAnsi="Calibri"/>
          <w:b/>
          <w:color w:val="2D2D2A"/>
          <w:w w:val="105"/>
          <w:position w:val="12"/>
          <w:lang w:val="it-IT"/>
        </w:rPr>
      </w:pPr>
      <w:r w:rsidRPr="00765019">
        <w:rPr>
          <w:rFonts w:ascii="Calibri" w:hAnsi="Calibri"/>
          <w:b/>
          <w:color w:val="2D2D2A"/>
          <w:w w:val="105"/>
          <w:position w:val="12"/>
          <w:lang w:val="it-IT"/>
        </w:rPr>
        <w:t xml:space="preserve">L'incarico </w:t>
      </w:r>
      <w:r w:rsidRPr="00765019">
        <w:rPr>
          <w:rFonts w:ascii="Calibri" w:hAnsi="Calibri"/>
          <w:b/>
          <w:color w:val="1C1C1A"/>
          <w:w w:val="105"/>
          <w:position w:val="12"/>
          <w:lang w:val="it-IT"/>
        </w:rPr>
        <w:t xml:space="preserve">professionale </w:t>
      </w:r>
      <w:r w:rsidRPr="00765019">
        <w:rPr>
          <w:rFonts w:ascii="Calibri" w:hAnsi="Calibri"/>
          <w:b/>
          <w:color w:val="2D2D2A"/>
          <w:w w:val="105"/>
          <w:position w:val="12"/>
          <w:lang w:val="it-IT"/>
        </w:rPr>
        <w:t>compl</w:t>
      </w:r>
      <w:r w:rsidRPr="00765019">
        <w:rPr>
          <w:rFonts w:ascii="Calibri" w:hAnsi="Calibri"/>
          <w:b/>
          <w:color w:val="464642"/>
          <w:w w:val="105"/>
          <w:position w:val="12"/>
          <w:lang w:val="it-IT"/>
        </w:rPr>
        <w:t>e</w:t>
      </w:r>
      <w:r w:rsidRPr="00765019">
        <w:rPr>
          <w:rFonts w:ascii="Calibri" w:hAnsi="Calibri"/>
          <w:b/>
          <w:color w:val="1C1C1A"/>
          <w:w w:val="105"/>
          <w:position w:val="12"/>
          <w:lang w:val="it-IT"/>
        </w:rPr>
        <w:t xml:space="preserve">to </w:t>
      </w:r>
      <w:r w:rsidRPr="00765019">
        <w:rPr>
          <w:rFonts w:ascii="Calibri" w:hAnsi="Calibri"/>
          <w:b/>
          <w:color w:val="2D2D2A"/>
          <w:w w:val="105"/>
          <w:position w:val="12"/>
          <w:lang w:val="it-IT"/>
        </w:rPr>
        <w:t xml:space="preserve">prevede la redazione di tutte le relazioni specialistiche </w:t>
      </w:r>
      <w:r>
        <w:rPr>
          <w:rFonts w:ascii="Calibri" w:hAnsi="Calibri"/>
          <w:b/>
          <w:color w:val="2D2D2A"/>
          <w:w w:val="105"/>
          <w:position w:val="12"/>
          <w:lang w:val="it-IT"/>
        </w:rPr>
        <w:t xml:space="preserve">e degli </w:t>
      </w:r>
      <w:r w:rsidRPr="00765019">
        <w:rPr>
          <w:rFonts w:ascii="Calibri" w:hAnsi="Calibri"/>
          <w:b/>
          <w:color w:val="2D2D2A"/>
          <w:w w:val="105"/>
          <w:position w:val="12"/>
          <w:lang w:val="it-IT"/>
        </w:rPr>
        <w:t>elaborati necessari per ottenere i pareri indispensabili all'approvazione e realizzazione del progetto richiesti dalla vigente normativa in materia</w:t>
      </w:r>
      <w:r>
        <w:rPr>
          <w:rFonts w:ascii="Calibri" w:hAnsi="Calibri"/>
          <w:b/>
          <w:color w:val="2D2D2A"/>
          <w:w w:val="105"/>
          <w:position w:val="12"/>
          <w:lang w:val="it-IT"/>
        </w:rPr>
        <w:t xml:space="preserve"> ed in particolare:</w:t>
      </w:r>
    </w:p>
    <w:p w:rsidR="002F4202" w:rsidRPr="0010784B" w:rsidRDefault="002F4202" w:rsidP="00FC2A58">
      <w:pPr>
        <w:pStyle w:val="Textbody"/>
        <w:numPr>
          <w:ilvl w:val="0"/>
          <w:numId w:val="18"/>
        </w:numPr>
        <w:spacing w:line="360" w:lineRule="auto"/>
        <w:ind w:left="851"/>
        <w:jc w:val="both"/>
        <w:rPr>
          <w:rFonts w:ascii="Calibri" w:hAnsi="Calibri"/>
          <w:b/>
          <w:color w:val="2D2D2A"/>
          <w:w w:val="105"/>
          <w:position w:val="12"/>
          <w:sz w:val="16"/>
          <w:szCs w:val="16"/>
          <w:lang w:val="it-IT"/>
        </w:rPr>
      </w:pPr>
      <w:r w:rsidRPr="0010784B">
        <w:rPr>
          <w:i/>
          <w:color w:val="2D2D2A"/>
          <w:w w:val="105"/>
          <w:position w:val="12"/>
          <w:sz w:val="16"/>
          <w:szCs w:val="16"/>
          <w:lang w:val="it-IT"/>
        </w:rPr>
        <w:t>r</w:t>
      </w:r>
      <w:r w:rsidRPr="0010784B">
        <w:rPr>
          <w:i/>
          <w:color w:val="464642"/>
          <w:w w:val="105"/>
          <w:position w:val="12"/>
          <w:sz w:val="16"/>
          <w:szCs w:val="16"/>
          <w:lang w:val="it-IT"/>
        </w:rPr>
        <w:t>e</w:t>
      </w:r>
      <w:r w:rsidRPr="0010784B">
        <w:rPr>
          <w:i/>
          <w:color w:val="2D2D2A"/>
          <w:w w:val="105"/>
          <w:position w:val="12"/>
          <w:sz w:val="16"/>
          <w:szCs w:val="16"/>
          <w:lang w:val="it-IT"/>
        </w:rPr>
        <w:t>da</w:t>
      </w:r>
      <w:r w:rsidRPr="0010784B">
        <w:rPr>
          <w:i/>
          <w:color w:val="464642"/>
          <w:w w:val="105"/>
          <w:position w:val="12"/>
          <w:sz w:val="16"/>
          <w:szCs w:val="16"/>
          <w:lang w:val="it-IT"/>
        </w:rPr>
        <w:t>z</w:t>
      </w:r>
      <w:r w:rsidRPr="0010784B">
        <w:rPr>
          <w:i/>
          <w:color w:val="2D2D2A"/>
          <w:w w:val="105"/>
          <w:position w:val="12"/>
          <w:sz w:val="16"/>
          <w:szCs w:val="16"/>
          <w:lang w:val="it-IT"/>
        </w:rPr>
        <w:t>ione</w:t>
      </w:r>
      <w:r>
        <w:rPr>
          <w:i/>
          <w:color w:val="2D2D2A"/>
          <w:w w:val="105"/>
          <w:position w:val="12"/>
          <w:sz w:val="16"/>
          <w:szCs w:val="16"/>
          <w:lang w:val="it-IT"/>
        </w:rPr>
        <w:t xml:space="preserve"> </w:t>
      </w:r>
      <w:r w:rsidRPr="0010784B">
        <w:rPr>
          <w:i/>
          <w:color w:val="2D2D2A"/>
          <w:w w:val="105"/>
          <w:position w:val="12"/>
          <w:sz w:val="16"/>
          <w:szCs w:val="16"/>
          <w:lang w:val="it-IT"/>
        </w:rPr>
        <w:t>di</w:t>
      </w:r>
      <w:r>
        <w:rPr>
          <w:i/>
          <w:color w:val="2D2D2A"/>
          <w:w w:val="105"/>
          <w:position w:val="12"/>
          <w:sz w:val="16"/>
          <w:szCs w:val="16"/>
          <w:lang w:val="it-IT"/>
        </w:rPr>
        <w:t xml:space="preserve"> </w:t>
      </w:r>
      <w:r w:rsidRPr="0010784B">
        <w:rPr>
          <w:i/>
          <w:color w:val="2D2D2A"/>
          <w:w w:val="105"/>
          <w:position w:val="12"/>
          <w:sz w:val="16"/>
          <w:szCs w:val="16"/>
          <w:lang w:val="it-IT"/>
        </w:rPr>
        <w:t>tutte</w:t>
      </w:r>
      <w:r>
        <w:rPr>
          <w:i/>
          <w:color w:val="2D2D2A"/>
          <w:w w:val="105"/>
          <w:position w:val="12"/>
          <w:sz w:val="16"/>
          <w:szCs w:val="16"/>
          <w:lang w:val="it-IT"/>
        </w:rPr>
        <w:t xml:space="preserve"> </w:t>
      </w:r>
      <w:r w:rsidRPr="0010784B">
        <w:rPr>
          <w:i/>
          <w:color w:val="1C1C1A"/>
          <w:w w:val="105"/>
          <w:position w:val="12"/>
          <w:sz w:val="16"/>
          <w:szCs w:val="16"/>
          <w:lang w:val="it-IT"/>
        </w:rPr>
        <w:t>le</w:t>
      </w:r>
      <w:r>
        <w:rPr>
          <w:i/>
          <w:color w:val="1C1C1A"/>
          <w:w w:val="105"/>
          <w:position w:val="12"/>
          <w:sz w:val="16"/>
          <w:szCs w:val="16"/>
          <w:lang w:val="it-IT"/>
        </w:rPr>
        <w:t xml:space="preserve"> </w:t>
      </w:r>
      <w:r w:rsidRPr="0010784B">
        <w:rPr>
          <w:i/>
          <w:color w:val="2D2D2A"/>
          <w:w w:val="105"/>
          <w:position w:val="12"/>
          <w:sz w:val="16"/>
          <w:szCs w:val="16"/>
          <w:lang w:val="it-IT"/>
        </w:rPr>
        <w:t>relazioni specialistic</w:t>
      </w:r>
      <w:r w:rsidRPr="0010784B">
        <w:rPr>
          <w:i/>
          <w:color w:val="2D2D2A"/>
          <w:spacing w:val="-8"/>
          <w:w w:val="105"/>
          <w:position w:val="12"/>
          <w:sz w:val="16"/>
          <w:szCs w:val="16"/>
          <w:lang w:val="it-IT"/>
        </w:rPr>
        <w:t>h</w:t>
      </w:r>
      <w:r w:rsidRPr="0010784B">
        <w:rPr>
          <w:i/>
          <w:color w:val="464642"/>
          <w:spacing w:val="-8"/>
          <w:w w:val="105"/>
          <w:position w:val="12"/>
          <w:sz w:val="16"/>
          <w:szCs w:val="16"/>
          <w:lang w:val="it-IT"/>
        </w:rPr>
        <w:t>e</w:t>
      </w:r>
      <w:r>
        <w:rPr>
          <w:i/>
          <w:color w:val="464642"/>
          <w:spacing w:val="-8"/>
          <w:w w:val="105"/>
          <w:position w:val="12"/>
          <w:sz w:val="16"/>
          <w:szCs w:val="16"/>
          <w:lang w:val="it-IT"/>
        </w:rPr>
        <w:t xml:space="preserve"> </w:t>
      </w:r>
      <w:r w:rsidRPr="0010784B">
        <w:rPr>
          <w:i/>
          <w:color w:val="2D2D2A"/>
          <w:w w:val="105"/>
          <w:position w:val="12"/>
          <w:sz w:val="16"/>
          <w:szCs w:val="16"/>
          <w:lang w:val="it-IT"/>
        </w:rPr>
        <w:t>necessarie</w:t>
      </w:r>
      <w:r>
        <w:rPr>
          <w:i/>
          <w:color w:val="2D2D2A"/>
          <w:w w:val="105"/>
          <w:position w:val="12"/>
          <w:sz w:val="16"/>
          <w:szCs w:val="16"/>
          <w:lang w:val="it-IT"/>
        </w:rPr>
        <w:t xml:space="preserve"> </w:t>
      </w:r>
      <w:r w:rsidRPr="0010784B">
        <w:rPr>
          <w:i/>
          <w:color w:val="2D2D2A"/>
          <w:w w:val="105"/>
          <w:position w:val="12"/>
          <w:sz w:val="16"/>
          <w:szCs w:val="16"/>
          <w:lang w:val="it-IT"/>
        </w:rPr>
        <w:t>per</w:t>
      </w:r>
      <w:r>
        <w:rPr>
          <w:i/>
          <w:color w:val="2D2D2A"/>
          <w:w w:val="105"/>
          <w:position w:val="12"/>
          <w:sz w:val="16"/>
          <w:szCs w:val="16"/>
          <w:lang w:val="it-IT"/>
        </w:rPr>
        <w:t xml:space="preserve"> </w:t>
      </w:r>
      <w:r w:rsidRPr="0010784B">
        <w:rPr>
          <w:i/>
          <w:color w:val="2D2D2A"/>
          <w:w w:val="105"/>
          <w:position w:val="12"/>
          <w:sz w:val="16"/>
          <w:szCs w:val="16"/>
          <w:lang w:val="it-IT"/>
        </w:rPr>
        <w:t>l'ottenimento d</w:t>
      </w:r>
      <w:r w:rsidRPr="0010784B">
        <w:rPr>
          <w:i/>
          <w:color w:val="464642"/>
          <w:w w:val="105"/>
          <w:position w:val="12"/>
          <w:sz w:val="16"/>
          <w:szCs w:val="16"/>
          <w:lang w:val="it-IT"/>
        </w:rPr>
        <w:t>e</w:t>
      </w:r>
      <w:r w:rsidRPr="0010784B">
        <w:rPr>
          <w:i/>
          <w:color w:val="2D2D2A"/>
          <w:w w:val="105"/>
          <w:position w:val="12"/>
          <w:sz w:val="16"/>
          <w:szCs w:val="16"/>
          <w:lang w:val="it-IT"/>
        </w:rPr>
        <w:t>ll</w:t>
      </w:r>
      <w:r w:rsidRPr="0010784B">
        <w:rPr>
          <w:i/>
          <w:color w:val="464642"/>
          <w:w w:val="105"/>
          <w:position w:val="12"/>
          <w:sz w:val="16"/>
          <w:szCs w:val="16"/>
          <w:lang w:val="it-IT"/>
        </w:rPr>
        <w:t>e</w:t>
      </w:r>
      <w:r>
        <w:rPr>
          <w:i/>
          <w:color w:val="464642"/>
          <w:w w:val="105"/>
          <w:position w:val="12"/>
          <w:sz w:val="16"/>
          <w:szCs w:val="16"/>
          <w:lang w:val="it-IT"/>
        </w:rPr>
        <w:t xml:space="preserve"> </w:t>
      </w:r>
      <w:r w:rsidRPr="0010784B">
        <w:rPr>
          <w:i/>
          <w:color w:val="2D2D2A"/>
          <w:spacing w:val="5"/>
          <w:w w:val="105"/>
          <w:position w:val="12"/>
          <w:sz w:val="16"/>
          <w:szCs w:val="16"/>
          <w:lang w:val="it-IT"/>
        </w:rPr>
        <w:t>au</w:t>
      </w:r>
      <w:r w:rsidRPr="0010784B">
        <w:rPr>
          <w:i/>
          <w:color w:val="565750"/>
          <w:spacing w:val="5"/>
          <w:w w:val="105"/>
          <w:position w:val="12"/>
          <w:sz w:val="16"/>
          <w:szCs w:val="16"/>
          <w:lang w:val="it-IT"/>
        </w:rPr>
        <w:t>t</w:t>
      </w:r>
      <w:r w:rsidRPr="0010784B">
        <w:rPr>
          <w:i/>
          <w:color w:val="2D2D2A"/>
          <w:w w:val="105"/>
          <w:position w:val="12"/>
          <w:sz w:val="16"/>
          <w:szCs w:val="16"/>
          <w:lang w:val="it-IT"/>
        </w:rPr>
        <w:t>ori</w:t>
      </w:r>
      <w:r w:rsidRPr="0010784B">
        <w:rPr>
          <w:i/>
          <w:color w:val="464642"/>
          <w:w w:val="105"/>
          <w:position w:val="12"/>
          <w:sz w:val="16"/>
          <w:szCs w:val="16"/>
          <w:lang w:val="it-IT"/>
        </w:rPr>
        <w:t>zz</w:t>
      </w:r>
      <w:r w:rsidRPr="0010784B">
        <w:rPr>
          <w:i/>
          <w:color w:val="2D2D2A"/>
          <w:w w:val="105"/>
          <w:position w:val="12"/>
          <w:sz w:val="16"/>
          <w:szCs w:val="16"/>
          <w:lang w:val="it-IT"/>
        </w:rPr>
        <w:t>a</w:t>
      </w:r>
      <w:r w:rsidRPr="0010784B">
        <w:rPr>
          <w:i/>
          <w:color w:val="464642"/>
          <w:w w:val="105"/>
          <w:position w:val="12"/>
          <w:sz w:val="16"/>
          <w:szCs w:val="16"/>
          <w:lang w:val="it-IT"/>
        </w:rPr>
        <w:t>z</w:t>
      </w:r>
      <w:r>
        <w:rPr>
          <w:i/>
          <w:color w:val="2D2D2A"/>
          <w:w w:val="105"/>
          <w:position w:val="12"/>
          <w:sz w:val="16"/>
          <w:szCs w:val="16"/>
          <w:lang w:val="it-IT"/>
        </w:rPr>
        <w:t>ioni</w:t>
      </w:r>
      <w:r w:rsidRPr="0010784B">
        <w:rPr>
          <w:i/>
          <w:color w:val="2D2D2A"/>
          <w:w w:val="105"/>
          <w:position w:val="12"/>
          <w:sz w:val="16"/>
          <w:szCs w:val="16"/>
          <w:lang w:val="it-IT"/>
        </w:rPr>
        <w:t xml:space="preserve"> per</w:t>
      </w:r>
      <w:r w:rsidRPr="0010784B">
        <w:rPr>
          <w:i/>
          <w:color w:val="1C1C1A"/>
          <w:w w:val="105"/>
          <w:position w:val="12"/>
          <w:sz w:val="16"/>
          <w:szCs w:val="16"/>
          <w:lang w:val="it-IT"/>
        </w:rPr>
        <w:t>la reali</w:t>
      </w:r>
      <w:r w:rsidRPr="0010784B">
        <w:rPr>
          <w:i/>
          <w:color w:val="464642"/>
          <w:w w:val="105"/>
          <w:position w:val="12"/>
          <w:sz w:val="16"/>
          <w:szCs w:val="16"/>
          <w:lang w:val="it-IT"/>
        </w:rPr>
        <w:t>zz</w:t>
      </w:r>
      <w:r w:rsidRPr="0010784B">
        <w:rPr>
          <w:i/>
          <w:color w:val="2D2D2A"/>
          <w:w w:val="105"/>
          <w:position w:val="12"/>
          <w:sz w:val="16"/>
          <w:szCs w:val="16"/>
          <w:lang w:val="it-IT"/>
        </w:rPr>
        <w:t>azione</w:t>
      </w:r>
      <w:r>
        <w:rPr>
          <w:i/>
          <w:color w:val="2D2D2A"/>
          <w:w w:val="105"/>
          <w:position w:val="12"/>
          <w:sz w:val="16"/>
          <w:szCs w:val="16"/>
          <w:lang w:val="it-IT"/>
        </w:rPr>
        <w:t xml:space="preserve"> </w:t>
      </w:r>
      <w:r w:rsidRPr="0010784B">
        <w:rPr>
          <w:i/>
          <w:color w:val="2D2D2A"/>
          <w:w w:val="105"/>
          <w:position w:val="12"/>
          <w:sz w:val="16"/>
          <w:szCs w:val="16"/>
          <w:lang w:val="it-IT"/>
        </w:rPr>
        <w:t>dei</w:t>
      </w:r>
      <w:r>
        <w:rPr>
          <w:i/>
          <w:color w:val="2D2D2A"/>
          <w:w w:val="105"/>
          <w:position w:val="12"/>
          <w:sz w:val="16"/>
          <w:szCs w:val="16"/>
          <w:lang w:val="it-IT"/>
        </w:rPr>
        <w:t xml:space="preserve"> </w:t>
      </w:r>
      <w:r w:rsidRPr="0010784B">
        <w:rPr>
          <w:i/>
          <w:color w:val="1C1C1A"/>
          <w:w w:val="105"/>
          <w:position w:val="12"/>
          <w:sz w:val="16"/>
          <w:szCs w:val="16"/>
          <w:lang w:val="it-IT"/>
        </w:rPr>
        <w:t>lavori</w:t>
      </w:r>
      <w:r>
        <w:rPr>
          <w:i/>
          <w:color w:val="1C1C1A"/>
          <w:w w:val="105"/>
          <w:position w:val="12"/>
          <w:sz w:val="16"/>
          <w:szCs w:val="16"/>
          <w:lang w:val="it-IT"/>
        </w:rPr>
        <w:t>.</w:t>
      </w:r>
    </w:p>
    <w:p w:rsidR="002F4202" w:rsidRPr="00BB4079" w:rsidRDefault="002F4202" w:rsidP="008C119C">
      <w:pPr>
        <w:pStyle w:val="Standard"/>
        <w:spacing w:line="360" w:lineRule="auto"/>
        <w:ind w:right="116" w:firstLine="6"/>
        <w:jc w:val="both"/>
        <w:rPr>
          <w:lang w:val="it-IT"/>
        </w:rPr>
      </w:pPr>
      <w:r w:rsidRPr="00BB4079">
        <w:rPr>
          <w:rFonts w:ascii="Calibri" w:hAnsi="Calibri"/>
          <w:color w:val="1D1D1C"/>
          <w:w w:val="105"/>
          <w:position w:val="12"/>
          <w:sz w:val="20"/>
          <w:szCs w:val="20"/>
          <w:lang w:val="it-IT"/>
        </w:rPr>
        <w:t xml:space="preserve">Resta </w:t>
      </w:r>
      <w:r w:rsidRPr="00BB4079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 xml:space="preserve">inteso che </w:t>
      </w:r>
      <w:r w:rsidRPr="00BB4079">
        <w:rPr>
          <w:rFonts w:ascii="Calibri" w:hAnsi="Calibri"/>
          <w:color w:val="1D1D1C"/>
          <w:w w:val="105"/>
          <w:position w:val="12"/>
          <w:sz w:val="20"/>
          <w:szCs w:val="20"/>
          <w:lang w:val="it-IT"/>
        </w:rPr>
        <w:t xml:space="preserve">le </w:t>
      </w:r>
      <w:r w:rsidRPr="00BB4079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 xml:space="preserve">competenze </w:t>
      </w:r>
      <w:r w:rsidRPr="00BB4079">
        <w:rPr>
          <w:rFonts w:ascii="Calibri" w:hAnsi="Calibri"/>
          <w:color w:val="1D1D1C"/>
          <w:w w:val="105"/>
          <w:position w:val="12"/>
          <w:sz w:val="20"/>
          <w:szCs w:val="20"/>
          <w:lang w:val="it-IT"/>
        </w:rPr>
        <w:t xml:space="preserve">professionali </w:t>
      </w:r>
      <w:r w:rsidRPr="00BB4079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 xml:space="preserve">saranno </w:t>
      </w:r>
      <w:r>
        <w:rPr>
          <w:rFonts w:ascii="Calibri" w:hAnsi="Calibri"/>
          <w:color w:val="1D1D1C"/>
          <w:w w:val="105"/>
          <w:position w:val="12"/>
          <w:sz w:val="20"/>
          <w:szCs w:val="20"/>
          <w:lang w:val="it-IT"/>
        </w:rPr>
        <w:t xml:space="preserve">liquidate in parti eguali </w:t>
      </w:r>
      <w:r w:rsidRPr="00A45F1A">
        <w:rPr>
          <w:rFonts w:ascii="Calibri" w:hAnsi="Calibri"/>
          <w:color w:val="1D1D1C"/>
          <w:w w:val="105"/>
          <w:position w:val="12"/>
          <w:sz w:val="20"/>
          <w:szCs w:val="20"/>
          <w:lang w:val="it-IT"/>
        </w:rPr>
        <w:t>tra i professionisti</w:t>
      </w:r>
      <w:r w:rsidRPr="00BB4079">
        <w:rPr>
          <w:rFonts w:ascii="Calibri" w:hAnsi="Calibri"/>
          <w:color w:val="1D1D1C"/>
          <w:w w:val="105"/>
          <w:position w:val="12"/>
          <w:sz w:val="20"/>
          <w:szCs w:val="20"/>
          <w:lang w:val="it-IT"/>
        </w:rPr>
        <w:t>, c</w:t>
      </w:r>
      <w:r w:rsidRPr="00BB4079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 xml:space="preserve">he sono giuridicamente responsabili </w:t>
      </w:r>
      <w:r w:rsidRPr="00BB4079">
        <w:rPr>
          <w:rFonts w:ascii="Calibri" w:hAnsi="Calibri"/>
          <w:color w:val="1D1D1C"/>
          <w:w w:val="105"/>
          <w:position w:val="12"/>
          <w:sz w:val="20"/>
          <w:szCs w:val="20"/>
          <w:lang w:val="it-IT"/>
        </w:rPr>
        <w:t xml:space="preserve">dell'incarico </w:t>
      </w:r>
      <w:r w:rsidRPr="00BB4079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>in questione</w:t>
      </w:r>
      <w:r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 xml:space="preserve"> in solido tra loro. </w:t>
      </w:r>
    </w:p>
    <w:p w:rsidR="002F4202" w:rsidRPr="00B5138B" w:rsidRDefault="002F4202" w:rsidP="008C119C">
      <w:pPr>
        <w:pStyle w:val="Heading8"/>
        <w:spacing w:line="360" w:lineRule="auto"/>
        <w:ind w:left="709" w:hanging="709"/>
        <w:rPr>
          <w:rFonts w:ascii="Calibri" w:hAnsi="Calibri"/>
          <w:color w:val="2F2F2D"/>
          <w:w w:val="95"/>
          <w:position w:val="12"/>
          <w:lang w:val="it-IT"/>
        </w:rPr>
      </w:pPr>
      <w:r w:rsidRPr="00BB4079">
        <w:rPr>
          <w:rFonts w:ascii="Calibri" w:hAnsi="Calibri"/>
          <w:color w:val="1D1D1C"/>
          <w:w w:val="95"/>
          <w:position w:val="12"/>
          <w:lang w:val="it-IT"/>
        </w:rPr>
        <w:t xml:space="preserve">ART. 2 </w:t>
      </w:r>
      <w:r w:rsidRPr="00BB4079">
        <w:rPr>
          <w:rFonts w:ascii="Calibri" w:hAnsi="Calibri"/>
          <w:b w:val="0"/>
          <w:color w:val="2F2F2D"/>
          <w:w w:val="95"/>
          <w:position w:val="12"/>
          <w:lang w:val="it-IT"/>
        </w:rPr>
        <w:t xml:space="preserve">- </w:t>
      </w:r>
      <w:r w:rsidRPr="00BB4079">
        <w:rPr>
          <w:rFonts w:ascii="Calibri" w:hAnsi="Calibri"/>
          <w:color w:val="1D1D1C"/>
          <w:w w:val="95"/>
          <w:position w:val="12"/>
          <w:lang w:val="it-IT"/>
        </w:rPr>
        <w:t xml:space="preserve">MODALITÀ DI </w:t>
      </w:r>
      <w:r w:rsidRPr="00BB4079">
        <w:rPr>
          <w:rFonts w:ascii="Calibri" w:hAnsi="Calibri"/>
          <w:color w:val="2F2F2D"/>
          <w:w w:val="95"/>
          <w:position w:val="12"/>
          <w:lang w:val="it-IT"/>
        </w:rPr>
        <w:t xml:space="preserve">ESPLETAMENTO </w:t>
      </w:r>
      <w:r w:rsidRPr="00BB4079">
        <w:rPr>
          <w:rFonts w:ascii="Calibri" w:hAnsi="Calibri"/>
          <w:color w:val="1D1D1C"/>
          <w:w w:val="95"/>
          <w:position w:val="12"/>
          <w:lang w:val="it-IT"/>
        </w:rPr>
        <w:t xml:space="preserve">DELL'INCARICO </w:t>
      </w:r>
      <w:r>
        <w:rPr>
          <w:rFonts w:ascii="Calibri" w:hAnsi="Calibri"/>
          <w:color w:val="2F2F2D"/>
          <w:w w:val="95"/>
          <w:position w:val="12"/>
          <w:lang w:val="it-IT"/>
        </w:rPr>
        <w:t>RELATIVO A</w:t>
      </w:r>
      <w:r w:rsidRPr="00B5138B">
        <w:rPr>
          <w:rFonts w:ascii="Calibri" w:hAnsi="Calibri"/>
          <w:color w:val="2F2F2D"/>
          <w:w w:val="95"/>
          <w:position w:val="12"/>
          <w:lang w:val="it-IT"/>
        </w:rPr>
        <w:t>LLE ATTIVITÀ ACCESSORIE DI SUPPORTO ALLA PROGETTAZIONE</w:t>
      </w:r>
    </w:p>
    <w:p w:rsidR="002F4202" w:rsidRPr="00BB4079" w:rsidRDefault="002F4202" w:rsidP="008C119C">
      <w:pPr>
        <w:pStyle w:val="Standard"/>
        <w:spacing w:line="360" w:lineRule="auto"/>
        <w:ind w:right="134" w:firstLine="6"/>
        <w:jc w:val="both"/>
        <w:rPr>
          <w:lang w:val="it-IT"/>
        </w:rPr>
      </w:pPr>
      <w:r w:rsidRPr="00BB4079">
        <w:rPr>
          <w:rFonts w:ascii="Calibri" w:hAnsi="Calibri"/>
          <w:color w:val="1D1D1C"/>
          <w:w w:val="105"/>
          <w:position w:val="12"/>
          <w:sz w:val="20"/>
          <w:szCs w:val="20"/>
          <w:lang w:val="it-IT"/>
        </w:rPr>
        <w:t>I professionisti</w:t>
      </w:r>
      <w:r>
        <w:rPr>
          <w:rFonts w:ascii="Calibri" w:hAnsi="Calibri"/>
          <w:color w:val="1D1D1C"/>
          <w:w w:val="105"/>
          <w:position w:val="12"/>
          <w:sz w:val="20"/>
          <w:szCs w:val="20"/>
          <w:lang w:val="it-IT"/>
        </w:rPr>
        <w:t xml:space="preserve"> </w:t>
      </w:r>
      <w:r w:rsidRPr="00BB4079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 xml:space="preserve">nello svolgimento dell'incarico prenderanno </w:t>
      </w:r>
      <w:r w:rsidRPr="00BB4079">
        <w:rPr>
          <w:rFonts w:ascii="Calibri" w:hAnsi="Calibri"/>
          <w:color w:val="1D1D1C"/>
          <w:w w:val="110"/>
          <w:position w:val="12"/>
          <w:sz w:val="20"/>
          <w:szCs w:val="20"/>
          <w:lang w:val="it-IT"/>
        </w:rPr>
        <w:t xml:space="preserve">tutti </w:t>
      </w:r>
      <w:r w:rsidRPr="00BB4079">
        <w:rPr>
          <w:rFonts w:ascii="Calibri" w:hAnsi="Calibri"/>
          <w:color w:val="1D1D1C"/>
          <w:w w:val="105"/>
          <w:position w:val="12"/>
          <w:sz w:val="20"/>
          <w:szCs w:val="20"/>
          <w:lang w:val="it-IT"/>
        </w:rPr>
        <w:t xml:space="preserve">i </w:t>
      </w:r>
      <w:r w:rsidRPr="00BB4079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 xml:space="preserve">contatti che </w:t>
      </w:r>
      <w:r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>necessari con</w:t>
      </w:r>
      <w:r w:rsidRPr="00BB4079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 xml:space="preserve"> il Comune di </w:t>
      </w:r>
      <w:r>
        <w:rPr>
          <w:rFonts w:ascii="Calibri" w:hAnsi="Calibri"/>
          <w:color w:val="1D1D1C"/>
          <w:w w:val="105"/>
          <w:position w:val="12"/>
          <w:sz w:val="20"/>
          <w:szCs w:val="20"/>
          <w:lang w:val="it-IT"/>
        </w:rPr>
        <w:t>Cusano Mutri</w:t>
      </w:r>
      <w:r w:rsidRPr="00BB4079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 xml:space="preserve"> e con gli </w:t>
      </w:r>
      <w:r w:rsidRPr="00BB4079">
        <w:rPr>
          <w:rFonts w:ascii="Calibri" w:hAnsi="Calibri"/>
          <w:color w:val="1D1D1C"/>
          <w:w w:val="110"/>
          <w:position w:val="12"/>
          <w:sz w:val="20"/>
          <w:szCs w:val="20"/>
          <w:lang w:val="it-IT"/>
        </w:rPr>
        <w:t xml:space="preserve">altri </w:t>
      </w:r>
      <w:r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 xml:space="preserve">Enti ed </w:t>
      </w:r>
      <w:r w:rsidRPr="00BB4079">
        <w:rPr>
          <w:rFonts w:ascii="Calibri" w:hAnsi="Calibri"/>
          <w:color w:val="1D1D1C"/>
          <w:w w:val="105"/>
          <w:position w:val="12"/>
          <w:sz w:val="20"/>
          <w:szCs w:val="20"/>
          <w:lang w:val="it-IT"/>
        </w:rPr>
        <w:t xml:space="preserve">Organismi </w:t>
      </w:r>
      <w:r w:rsidRPr="00BB4079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>eventualme</w:t>
      </w:r>
      <w:r w:rsidRPr="00BB4079">
        <w:rPr>
          <w:rFonts w:ascii="Calibri" w:hAnsi="Calibri"/>
          <w:color w:val="494944"/>
          <w:w w:val="105"/>
          <w:position w:val="12"/>
          <w:sz w:val="20"/>
          <w:szCs w:val="20"/>
          <w:lang w:val="it-IT"/>
        </w:rPr>
        <w:t>n</w:t>
      </w:r>
      <w:r w:rsidRPr="00BB4079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>te compet</w:t>
      </w:r>
      <w:r w:rsidRPr="00BB4079">
        <w:rPr>
          <w:rFonts w:ascii="Calibri" w:hAnsi="Calibri"/>
          <w:color w:val="494944"/>
          <w:w w:val="105"/>
          <w:position w:val="12"/>
          <w:sz w:val="20"/>
          <w:szCs w:val="20"/>
          <w:lang w:val="it-IT"/>
        </w:rPr>
        <w:t>e</w:t>
      </w:r>
      <w:r w:rsidRPr="00BB4079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>nti</w:t>
      </w:r>
      <w:r w:rsidRPr="00BB4079">
        <w:rPr>
          <w:rFonts w:ascii="Calibri" w:hAnsi="Calibri"/>
          <w:color w:val="494944"/>
          <w:w w:val="105"/>
          <w:position w:val="12"/>
          <w:sz w:val="20"/>
          <w:szCs w:val="20"/>
          <w:lang w:val="it-IT"/>
        </w:rPr>
        <w:t>, per</w:t>
      </w:r>
      <w:r>
        <w:rPr>
          <w:rFonts w:ascii="Calibri" w:hAnsi="Calibri"/>
          <w:color w:val="494944"/>
          <w:w w:val="105"/>
          <w:position w:val="12"/>
          <w:sz w:val="20"/>
          <w:szCs w:val="20"/>
          <w:lang w:val="it-IT"/>
        </w:rPr>
        <w:t xml:space="preserve"> il completamento </w:t>
      </w:r>
      <w:r w:rsidRPr="00BB4079">
        <w:rPr>
          <w:rFonts w:ascii="Calibri" w:hAnsi="Calibri"/>
          <w:color w:val="494944"/>
          <w:w w:val="105"/>
          <w:position w:val="12"/>
          <w:sz w:val="20"/>
          <w:szCs w:val="20"/>
          <w:lang w:val="it-IT"/>
        </w:rPr>
        <w:t>dell'iter amministrativo della pratica in questione</w:t>
      </w:r>
      <w:r>
        <w:rPr>
          <w:rFonts w:ascii="Calibri" w:hAnsi="Calibri"/>
          <w:color w:val="494944"/>
          <w:w w:val="105"/>
          <w:position w:val="12"/>
          <w:sz w:val="20"/>
          <w:szCs w:val="20"/>
          <w:lang w:val="it-IT"/>
        </w:rPr>
        <w:t>,</w:t>
      </w:r>
      <w:r w:rsidRPr="00BB4079">
        <w:rPr>
          <w:rFonts w:ascii="Calibri" w:hAnsi="Calibri"/>
          <w:color w:val="494944"/>
          <w:w w:val="105"/>
          <w:position w:val="12"/>
          <w:sz w:val="20"/>
          <w:szCs w:val="20"/>
          <w:lang w:val="it-IT"/>
        </w:rPr>
        <w:t xml:space="preserve"> proteso al raggiungimento della</w:t>
      </w:r>
      <w:r w:rsidRPr="00BB4079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 xml:space="preserve"> esecuzione </w:t>
      </w:r>
      <w:r w:rsidRPr="00BB4079">
        <w:rPr>
          <w:rFonts w:ascii="Calibri" w:hAnsi="Calibri"/>
          <w:color w:val="1D1D1C"/>
          <w:w w:val="105"/>
          <w:position w:val="12"/>
          <w:sz w:val="20"/>
          <w:szCs w:val="20"/>
          <w:lang w:val="it-IT"/>
        </w:rPr>
        <w:t xml:space="preserve">delle opere </w:t>
      </w:r>
      <w:r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>previste nel progetto e al</w:t>
      </w:r>
      <w:r w:rsidRPr="00BB4079">
        <w:rPr>
          <w:rFonts w:ascii="Calibri" w:hAnsi="Calibri"/>
          <w:color w:val="1D1D1C"/>
          <w:w w:val="105"/>
          <w:position w:val="12"/>
          <w:sz w:val="20"/>
          <w:szCs w:val="20"/>
          <w:lang w:val="it-IT"/>
        </w:rPr>
        <w:t>l</w:t>
      </w:r>
      <w:r w:rsidRPr="00BB4079">
        <w:rPr>
          <w:rFonts w:ascii="Calibri" w:hAnsi="Calibri"/>
          <w:color w:val="494944"/>
          <w:w w:val="105"/>
          <w:position w:val="12"/>
          <w:sz w:val="20"/>
          <w:szCs w:val="20"/>
          <w:lang w:val="it-IT"/>
        </w:rPr>
        <w:t>'</w:t>
      </w:r>
      <w:r w:rsidRPr="00BB4079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 xml:space="preserve">ottenimento </w:t>
      </w:r>
      <w:r w:rsidRPr="00BB4079">
        <w:rPr>
          <w:rFonts w:ascii="Calibri" w:hAnsi="Calibri"/>
          <w:color w:val="1D1D1C"/>
          <w:position w:val="12"/>
          <w:sz w:val="20"/>
          <w:szCs w:val="20"/>
          <w:lang w:val="it-IT"/>
        </w:rPr>
        <w:t>delle prescritte autoriz</w:t>
      </w:r>
      <w:r w:rsidRPr="00BB4079">
        <w:rPr>
          <w:rFonts w:ascii="Calibri" w:hAnsi="Calibri"/>
          <w:color w:val="494944"/>
          <w:position w:val="12"/>
          <w:sz w:val="20"/>
          <w:szCs w:val="20"/>
          <w:lang w:val="it-IT"/>
        </w:rPr>
        <w:t>z</w:t>
      </w:r>
      <w:r w:rsidRPr="00BB4079">
        <w:rPr>
          <w:rFonts w:ascii="Calibri" w:hAnsi="Calibri"/>
          <w:color w:val="2F2F2D"/>
          <w:position w:val="12"/>
          <w:sz w:val="20"/>
          <w:szCs w:val="20"/>
          <w:lang w:val="it-IT"/>
        </w:rPr>
        <w:t>a</w:t>
      </w:r>
      <w:r w:rsidRPr="00BB4079">
        <w:rPr>
          <w:rFonts w:ascii="Calibri" w:hAnsi="Calibri"/>
          <w:color w:val="494944"/>
          <w:position w:val="12"/>
          <w:sz w:val="20"/>
          <w:szCs w:val="20"/>
          <w:lang w:val="it-IT"/>
        </w:rPr>
        <w:t>z</w:t>
      </w:r>
      <w:r w:rsidRPr="00BB4079">
        <w:rPr>
          <w:rFonts w:ascii="Calibri" w:hAnsi="Calibri"/>
          <w:color w:val="1D1D1C"/>
          <w:position w:val="12"/>
          <w:sz w:val="20"/>
          <w:szCs w:val="20"/>
          <w:lang w:val="it-IT"/>
        </w:rPr>
        <w:t>ioni.</w:t>
      </w:r>
    </w:p>
    <w:p w:rsidR="002F4202" w:rsidRPr="00BB4079" w:rsidRDefault="002F4202" w:rsidP="008C119C">
      <w:pPr>
        <w:pStyle w:val="Standard"/>
        <w:spacing w:line="360" w:lineRule="auto"/>
        <w:jc w:val="both"/>
        <w:rPr>
          <w:lang w:val="it-IT"/>
        </w:rPr>
      </w:pPr>
      <w:r>
        <w:rPr>
          <w:rFonts w:ascii="Calibri" w:hAnsi="Calibri"/>
          <w:color w:val="1D1D1C"/>
          <w:w w:val="105"/>
          <w:position w:val="12"/>
          <w:sz w:val="20"/>
          <w:szCs w:val="20"/>
          <w:lang w:val="it-IT"/>
        </w:rPr>
        <w:t xml:space="preserve">I professionisti </w:t>
      </w:r>
      <w:r w:rsidRPr="00BB4079">
        <w:rPr>
          <w:rFonts w:ascii="Calibri" w:hAnsi="Calibri"/>
          <w:color w:val="1D1D1C"/>
          <w:w w:val="105"/>
          <w:position w:val="12"/>
          <w:sz w:val="20"/>
          <w:szCs w:val="20"/>
          <w:lang w:val="it-IT"/>
        </w:rPr>
        <w:t>reste</w:t>
      </w:r>
      <w:r>
        <w:rPr>
          <w:rFonts w:ascii="Calibri" w:hAnsi="Calibri"/>
          <w:color w:val="1D1D1C"/>
          <w:w w:val="105"/>
          <w:position w:val="12"/>
          <w:sz w:val="20"/>
          <w:szCs w:val="20"/>
          <w:lang w:val="it-IT"/>
        </w:rPr>
        <w:t xml:space="preserve">ranno obbligati all'osservanza delle norme del </w:t>
      </w:r>
      <w:r w:rsidRPr="00BB4079">
        <w:rPr>
          <w:rFonts w:ascii="Calibri" w:hAnsi="Calibri"/>
          <w:color w:val="1D1D1C"/>
          <w:w w:val="105"/>
          <w:position w:val="12"/>
          <w:sz w:val="20"/>
          <w:szCs w:val="20"/>
          <w:lang w:val="it-IT"/>
        </w:rPr>
        <w:t xml:space="preserve">regolamento </w:t>
      </w:r>
      <w:r w:rsidRPr="00BB4079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>approva</w:t>
      </w:r>
      <w:r w:rsidRPr="00BB4079">
        <w:rPr>
          <w:rFonts w:ascii="Calibri" w:hAnsi="Calibri"/>
          <w:color w:val="494944"/>
          <w:w w:val="105"/>
          <w:position w:val="12"/>
          <w:sz w:val="20"/>
          <w:szCs w:val="20"/>
          <w:lang w:val="it-IT"/>
        </w:rPr>
        <w:t>t</w:t>
      </w:r>
      <w:r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>o</w:t>
      </w:r>
      <w:r w:rsidRPr="00BB4079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 xml:space="preserve"> con D</w:t>
      </w:r>
      <w:r w:rsidRPr="00BB4079">
        <w:rPr>
          <w:rFonts w:ascii="Calibri" w:hAnsi="Calibri"/>
          <w:color w:val="5B5D56"/>
          <w:w w:val="105"/>
          <w:position w:val="12"/>
          <w:sz w:val="20"/>
          <w:szCs w:val="20"/>
          <w:lang w:val="it-IT"/>
        </w:rPr>
        <w:t>.</w:t>
      </w:r>
      <w:r w:rsidRPr="00BB4079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>P</w:t>
      </w:r>
      <w:r w:rsidRPr="00BB4079">
        <w:rPr>
          <w:rFonts w:ascii="Calibri" w:hAnsi="Calibri"/>
          <w:color w:val="5B5D56"/>
          <w:w w:val="105"/>
          <w:position w:val="12"/>
          <w:sz w:val="20"/>
          <w:szCs w:val="20"/>
          <w:lang w:val="it-IT"/>
        </w:rPr>
        <w:t>.</w:t>
      </w:r>
      <w:r w:rsidRPr="00BB4079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>R</w:t>
      </w:r>
      <w:r w:rsidRPr="00BB4079">
        <w:rPr>
          <w:rFonts w:ascii="Calibri" w:hAnsi="Calibri"/>
          <w:color w:val="494944"/>
          <w:w w:val="105"/>
          <w:position w:val="12"/>
          <w:sz w:val="20"/>
          <w:szCs w:val="20"/>
          <w:lang w:val="it-IT"/>
        </w:rPr>
        <w:t xml:space="preserve">. </w:t>
      </w:r>
      <w:r>
        <w:rPr>
          <w:rFonts w:ascii="Calibri" w:hAnsi="Calibri"/>
          <w:color w:val="1D1D1C"/>
          <w:position w:val="12"/>
          <w:sz w:val="20"/>
          <w:szCs w:val="20"/>
          <w:lang w:val="it-IT"/>
        </w:rPr>
        <w:t>05.10.</w:t>
      </w:r>
      <w:r w:rsidRPr="00BB4079">
        <w:rPr>
          <w:rFonts w:ascii="Calibri" w:hAnsi="Calibri"/>
          <w:color w:val="1D1D1C"/>
          <w:position w:val="12"/>
          <w:sz w:val="20"/>
          <w:szCs w:val="20"/>
          <w:lang w:val="it-IT"/>
        </w:rPr>
        <w:t>2010</w:t>
      </w:r>
      <w:r w:rsidRPr="00BB4079">
        <w:rPr>
          <w:rFonts w:ascii="Calibri" w:hAnsi="Calibri"/>
          <w:color w:val="5B5D56"/>
          <w:position w:val="12"/>
          <w:sz w:val="20"/>
          <w:szCs w:val="20"/>
          <w:lang w:val="it-IT"/>
        </w:rPr>
        <w:t xml:space="preserve">,  </w:t>
      </w:r>
      <w:r w:rsidRPr="00BB4079">
        <w:rPr>
          <w:rFonts w:ascii="Calibri" w:hAnsi="Calibri"/>
          <w:color w:val="2F2F2D"/>
          <w:position w:val="12"/>
          <w:sz w:val="20"/>
          <w:szCs w:val="20"/>
          <w:lang w:val="it-IT"/>
        </w:rPr>
        <w:t>n</w:t>
      </w:r>
      <w:r w:rsidRPr="00BB4079">
        <w:rPr>
          <w:rFonts w:ascii="Calibri" w:hAnsi="Calibri"/>
          <w:color w:val="5B5D56"/>
          <w:position w:val="12"/>
          <w:sz w:val="20"/>
          <w:szCs w:val="20"/>
          <w:lang w:val="it-IT"/>
        </w:rPr>
        <w:t xml:space="preserve">. </w:t>
      </w:r>
      <w:r w:rsidRPr="00BB4079">
        <w:rPr>
          <w:rFonts w:ascii="Calibri" w:hAnsi="Calibri"/>
          <w:color w:val="2F2F2D"/>
          <w:position w:val="12"/>
          <w:sz w:val="20"/>
          <w:szCs w:val="20"/>
          <w:lang w:val="it-IT"/>
        </w:rPr>
        <w:t xml:space="preserve">207, per </w:t>
      </w:r>
      <w:r w:rsidRPr="00BB4079">
        <w:rPr>
          <w:rFonts w:ascii="Calibri" w:hAnsi="Calibri"/>
          <w:color w:val="1D1D1C"/>
          <w:position w:val="12"/>
          <w:sz w:val="20"/>
          <w:szCs w:val="20"/>
          <w:lang w:val="it-IT"/>
        </w:rPr>
        <w:t xml:space="preserve">le parti </w:t>
      </w:r>
      <w:r w:rsidRPr="00BB4079">
        <w:rPr>
          <w:rFonts w:ascii="Calibri" w:hAnsi="Calibri"/>
          <w:color w:val="2F2F2D"/>
          <w:position w:val="12"/>
          <w:sz w:val="20"/>
          <w:szCs w:val="20"/>
          <w:lang w:val="it-IT"/>
        </w:rPr>
        <w:t>ancora in  vigore,  d</w:t>
      </w:r>
      <w:r w:rsidRPr="00BB4079">
        <w:rPr>
          <w:rFonts w:ascii="Calibri" w:hAnsi="Calibri"/>
          <w:color w:val="1D1D1C"/>
          <w:position w:val="12"/>
          <w:sz w:val="20"/>
          <w:szCs w:val="20"/>
          <w:lang w:val="it-IT"/>
        </w:rPr>
        <w:t>el  D</w:t>
      </w:r>
      <w:r w:rsidRPr="00BB4079">
        <w:rPr>
          <w:rFonts w:ascii="Calibri" w:hAnsi="Calibri"/>
          <w:color w:val="494944"/>
          <w:position w:val="12"/>
          <w:sz w:val="20"/>
          <w:szCs w:val="20"/>
          <w:lang w:val="it-IT"/>
        </w:rPr>
        <w:t>.</w:t>
      </w:r>
      <w:r w:rsidRPr="00BB4079">
        <w:rPr>
          <w:rFonts w:ascii="Calibri" w:hAnsi="Calibri"/>
          <w:color w:val="1D1D1C"/>
          <w:position w:val="12"/>
          <w:sz w:val="20"/>
          <w:szCs w:val="20"/>
          <w:lang w:val="it-IT"/>
        </w:rPr>
        <w:t xml:space="preserve">M. dei  </w:t>
      </w:r>
      <w:r w:rsidRPr="00BB4079">
        <w:rPr>
          <w:rFonts w:ascii="Calibri" w:hAnsi="Calibri"/>
          <w:color w:val="2F2F2D"/>
          <w:position w:val="12"/>
          <w:sz w:val="20"/>
          <w:szCs w:val="20"/>
          <w:lang w:val="it-IT"/>
        </w:rPr>
        <w:t>lavor</w:t>
      </w:r>
      <w:r w:rsidRPr="00BB4079">
        <w:rPr>
          <w:rFonts w:ascii="Calibri" w:hAnsi="Calibri"/>
          <w:color w:val="494944"/>
          <w:position w:val="12"/>
          <w:sz w:val="20"/>
          <w:szCs w:val="20"/>
          <w:lang w:val="it-IT"/>
        </w:rPr>
        <w:t xml:space="preserve">i </w:t>
      </w:r>
      <w:r w:rsidRPr="00BB4079">
        <w:rPr>
          <w:rFonts w:ascii="Calibri" w:hAnsi="Calibri"/>
          <w:color w:val="1D1D1C"/>
          <w:position w:val="12"/>
          <w:sz w:val="20"/>
          <w:szCs w:val="20"/>
          <w:lang w:val="it-IT"/>
        </w:rPr>
        <w:t>Pubblic</w:t>
      </w:r>
      <w:r w:rsidRPr="00BB4079">
        <w:rPr>
          <w:rFonts w:ascii="Calibri" w:hAnsi="Calibri"/>
          <w:color w:val="5B5D56"/>
          <w:position w:val="12"/>
          <w:sz w:val="20"/>
          <w:szCs w:val="20"/>
          <w:lang w:val="it-IT"/>
        </w:rPr>
        <w:t xml:space="preserve">i  </w:t>
      </w:r>
      <w:r w:rsidRPr="00BB4079">
        <w:rPr>
          <w:rFonts w:ascii="Calibri" w:hAnsi="Calibri"/>
          <w:color w:val="2F2F2D"/>
          <w:position w:val="12"/>
          <w:sz w:val="20"/>
          <w:szCs w:val="20"/>
          <w:lang w:val="it-IT"/>
        </w:rPr>
        <w:t xml:space="preserve">del  </w:t>
      </w:r>
      <w:r w:rsidRPr="00BB4079">
        <w:rPr>
          <w:rFonts w:ascii="Calibri" w:hAnsi="Calibri"/>
          <w:color w:val="1D1D1C"/>
          <w:position w:val="12"/>
          <w:sz w:val="20"/>
          <w:szCs w:val="20"/>
          <w:lang w:val="it-IT"/>
        </w:rPr>
        <w:t xml:space="preserve">19  </w:t>
      </w:r>
      <w:r w:rsidRPr="00BB4079">
        <w:rPr>
          <w:rFonts w:ascii="Calibri" w:hAnsi="Calibri"/>
          <w:color w:val="2F2F2D"/>
          <w:position w:val="12"/>
          <w:sz w:val="20"/>
          <w:szCs w:val="20"/>
          <w:lang w:val="it-IT"/>
        </w:rPr>
        <w:t>aprile  2000 n. 145,</w:t>
      </w:r>
      <w:r w:rsidRPr="00BB4079">
        <w:rPr>
          <w:rFonts w:ascii="Calibri" w:hAnsi="Calibri"/>
          <w:color w:val="1D1D1C"/>
          <w:position w:val="12"/>
          <w:sz w:val="20"/>
          <w:szCs w:val="20"/>
          <w:lang w:val="it-IT"/>
        </w:rPr>
        <w:t xml:space="preserve"> del D.Lgs. n. </w:t>
      </w:r>
      <w:r w:rsidRPr="00BB4079">
        <w:rPr>
          <w:rFonts w:ascii="Calibri" w:hAnsi="Calibri"/>
          <w:color w:val="2F2F2D"/>
          <w:position w:val="12"/>
          <w:sz w:val="20"/>
          <w:szCs w:val="20"/>
          <w:lang w:val="it-IT"/>
        </w:rPr>
        <w:t xml:space="preserve">50/2016 e </w:t>
      </w:r>
      <w:r w:rsidRPr="00BB4079">
        <w:rPr>
          <w:rFonts w:ascii="Calibri" w:hAnsi="Calibri"/>
          <w:color w:val="1D1D1C"/>
          <w:position w:val="12"/>
          <w:sz w:val="20"/>
          <w:szCs w:val="20"/>
          <w:lang w:val="it-IT"/>
        </w:rPr>
        <w:t xml:space="preserve">di </w:t>
      </w:r>
      <w:r w:rsidRPr="00BB4079">
        <w:rPr>
          <w:rFonts w:ascii="Calibri" w:hAnsi="Calibri"/>
          <w:color w:val="2F2F2D"/>
          <w:position w:val="12"/>
          <w:sz w:val="20"/>
          <w:szCs w:val="20"/>
          <w:lang w:val="it-IT"/>
        </w:rPr>
        <w:t xml:space="preserve">altre </w:t>
      </w:r>
      <w:r>
        <w:rPr>
          <w:rFonts w:ascii="Calibri" w:hAnsi="Calibri"/>
          <w:color w:val="1D1D1C"/>
          <w:position w:val="12"/>
          <w:sz w:val="20"/>
          <w:szCs w:val="20"/>
          <w:lang w:val="it-IT"/>
        </w:rPr>
        <w:t xml:space="preserve">norme di legge, decreti </w:t>
      </w:r>
      <w:r>
        <w:rPr>
          <w:rFonts w:ascii="Calibri" w:hAnsi="Calibri"/>
          <w:color w:val="2F2F2D"/>
          <w:position w:val="12"/>
          <w:sz w:val="20"/>
          <w:szCs w:val="20"/>
          <w:lang w:val="it-IT"/>
        </w:rPr>
        <w:t xml:space="preserve">e </w:t>
      </w:r>
      <w:r w:rsidRPr="00BB4079">
        <w:rPr>
          <w:rFonts w:ascii="Calibri" w:hAnsi="Calibri"/>
          <w:color w:val="1D1D1C"/>
          <w:position w:val="12"/>
          <w:sz w:val="20"/>
          <w:szCs w:val="20"/>
          <w:lang w:val="it-IT"/>
        </w:rPr>
        <w:t>rego</w:t>
      </w:r>
      <w:r w:rsidRPr="00BB4079">
        <w:rPr>
          <w:rFonts w:ascii="Calibri" w:hAnsi="Calibri"/>
          <w:color w:val="494944"/>
          <w:position w:val="12"/>
          <w:sz w:val="20"/>
          <w:szCs w:val="20"/>
          <w:lang w:val="it-IT"/>
        </w:rPr>
        <w:t>l</w:t>
      </w:r>
      <w:r>
        <w:rPr>
          <w:rFonts w:ascii="Calibri" w:hAnsi="Calibri"/>
          <w:color w:val="2F2F2D"/>
          <w:position w:val="12"/>
          <w:sz w:val="20"/>
          <w:szCs w:val="20"/>
          <w:lang w:val="it-IT"/>
        </w:rPr>
        <w:t>amenti</w:t>
      </w:r>
      <w:r w:rsidRPr="00BB4079">
        <w:rPr>
          <w:rFonts w:ascii="Calibri" w:hAnsi="Calibri"/>
          <w:color w:val="2F2F2D"/>
          <w:position w:val="12"/>
          <w:sz w:val="20"/>
          <w:szCs w:val="20"/>
          <w:lang w:val="it-IT"/>
        </w:rPr>
        <w:t xml:space="preserve"> app</w:t>
      </w:r>
      <w:r w:rsidRPr="00BB4079">
        <w:rPr>
          <w:rFonts w:ascii="Calibri" w:hAnsi="Calibri"/>
          <w:color w:val="494944"/>
          <w:position w:val="12"/>
          <w:sz w:val="20"/>
          <w:szCs w:val="20"/>
          <w:lang w:val="it-IT"/>
        </w:rPr>
        <w:t>l</w:t>
      </w:r>
      <w:r>
        <w:rPr>
          <w:rFonts w:ascii="Calibri" w:hAnsi="Calibri"/>
          <w:color w:val="2F2F2D"/>
          <w:position w:val="12"/>
          <w:sz w:val="20"/>
          <w:szCs w:val="20"/>
          <w:lang w:val="it-IT"/>
        </w:rPr>
        <w:t xml:space="preserve">icabili per le </w:t>
      </w:r>
      <w:r w:rsidRPr="00BB4079">
        <w:rPr>
          <w:rFonts w:ascii="Calibri" w:hAnsi="Calibri"/>
          <w:color w:val="1D1D1C"/>
          <w:position w:val="12"/>
          <w:sz w:val="20"/>
          <w:szCs w:val="20"/>
          <w:lang w:val="it-IT"/>
        </w:rPr>
        <w:t>spe</w:t>
      </w:r>
      <w:r w:rsidRPr="00BB4079">
        <w:rPr>
          <w:rFonts w:ascii="Calibri" w:hAnsi="Calibri"/>
          <w:color w:val="494944"/>
          <w:position w:val="12"/>
          <w:sz w:val="20"/>
          <w:szCs w:val="20"/>
          <w:lang w:val="it-IT"/>
        </w:rPr>
        <w:t>ci</w:t>
      </w:r>
      <w:r w:rsidRPr="00BB4079">
        <w:rPr>
          <w:rFonts w:ascii="Calibri" w:hAnsi="Calibri"/>
          <w:color w:val="2F2F2D"/>
          <w:position w:val="12"/>
          <w:sz w:val="20"/>
          <w:szCs w:val="20"/>
          <w:lang w:val="it-IT"/>
        </w:rPr>
        <w:t xml:space="preserve">fiche categorie </w:t>
      </w:r>
      <w:r>
        <w:rPr>
          <w:rFonts w:ascii="Calibri" w:hAnsi="Calibri"/>
          <w:color w:val="1D1D1C"/>
          <w:position w:val="12"/>
          <w:sz w:val="20"/>
          <w:szCs w:val="20"/>
          <w:lang w:val="it-IT"/>
        </w:rPr>
        <w:t>di</w:t>
      </w:r>
      <w:r w:rsidRPr="00BB4079">
        <w:rPr>
          <w:rFonts w:ascii="Calibri" w:hAnsi="Calibri"/>
          <w:color w:val="1D1D1C"/>
          <w:position w:val="12"/>
          <w:sz w:val="20"/>
          <w:szCs w:val="20"/>
          <w:lang w:val="it-IT"/>
        </w:rPr>
        <w:t xml:space="preserve"> opera.</w:t>
      </w:r>
    </w:p>
    <w:p w:rsidR="002F4202" w:rsidRPr="00BB4079" w:rsidRDefault="002F4202" w:rsidP="008C119C">
      <w:pPr>
        <w:pStyle w:val="Standard"/>
        <w:spacing w:line="360" w:lineRule="auto"/>
        <w:ind w:right="131" w:firstLine="5"/>
        <w:jc w:val="both"/>
        <w:rPr>
          <w:lang w:val="it-IT"/>
        </w:rPr>
      </w:pPr>
      <w:r w:rsidRPr="00BB4079">
        <w:rPr>
          <w:rFonts w:ascii="Calibri" w:hAnsi="Calibri"/>
          <w:color w:val="1D1D1C"/>
          <w:w w:val="105"/>
          <w:position w:val="12"/>
          <w:sz w:val="20"/>
          <w:szCs w:val="20"/>
          <w:lang w:val="it-IT"/>
        </w:rPr>
        <w:t xml:space="preserve">Rimangono </w:t>
      </w:r>
      <w:r w:rsidRPr="00BB4079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 xml:space="preserve">a carico dei professionisti tutte </w:t>
      </w:r>
      <w:r w:rsidRPr="00BB4079">
        <w:rPr>
          <w:rFonts w:ascii="Calibri" w:hAnsi="Calibri"/>
          <w:color w:val="1D1D1C"/>
          <w:w w:val="105"/>
          <w:position w:val="12"/>
          <w:sz w:val="20"/>
          <w:szCs w:val="20"/>
          <w:lang w:val="it-IT"/>
        </w:rPr>
        <w:t>le r</w:t>
      </w:r>
      <w:r w:rsidRPr="00BB4079">
        <w:rPr>
          <w:rFonts w:ascii="Calibri" w:hAnsi="Calibri"/>
          <w:color w:val="494944"/>
          <w:w w:val="105"/>
          <w:position w:val="12"/>
          <w:sz w:val="20"/>
          <w:szCs w:val="20"/>
          <w:lang w:val="it-IT"/>
        </w:rPr>
        <w:t>e</w:t>
      </w:r>
      <w:r w:rsidRPr="00BB4079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 xml:space="preserve">sponsabilità </w:t>
      </w:r>
      <w:r w:rsidRPr="00BB4079">
        <w:rPr>
          <w:rFonts w:ascii="Calibri" w:hAnsi="Calibri"/>
          <w:color w:val="1D1D1C"/>
          <w:w w:val="105"/>
          <w:position w:val="12"/>
          <w:sz w:val="20"/>
          <w:szCs w:val="20"/>
          <w:lang w:val="it-IT"/>
        </w:rPr>
        <w:t xml:space="preserve">in merito </w:t>
      </w:r>
      <w:r w:rsidRPr="00BB4079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>a s</w:t>
      </w:r>
      <w:r w:rsidRPr="00BB4079">
        <w:rPr>
          <w:rFonts w:ascii="Calibri" w:hAnsi="Calibri"/>
          <w:color w:val="494944"/>
          <w:w w:val="105"/>
          <w:position w:val="12"/>
          <w:sz w:val="20"/>
          <w:szCs w:val="20"/>
          <w:lang w:val="it-IT"/>
        </w:rPr>
        <w:t>a</w:t>
      </w:r>
      <w:r w:rsidRPr="00BB4079">
        <w:rPr>
          <w:rFonts w:ascii="Calibri" w:hAnsi="Calibri"/>
          <w:color w:val="1D1D1C"/>
          <w:w w:val="105"/>
          <w:position w:val="12"/>
          <w:sz w:val="20"/>
          <w:szCs w:val="20"/>
          <w:lang w:val="it-IT"/>
        </w:rPr>
        <w:t xml:space="preserve">nzioni o </w:t>
      </w:r>
      <w:r w:rsidRPr="00BB4079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>conseguen</w:t>
      </w:r>
      <w:r w:rsidRPr="00BB4079">
        <w:rPr>
          <w:rFonts w:ascii="Calibri" w:hAnsi="Calibri"/>
          <w:color w:val="494944"/>
          <w:w w:val="105"/>
          <w:position w:val="12"/>
          <w:sz w:val="20"/>
          <w:szCs w:val="20"/>
          <w:lang w:val="it-IT"/>
        </w:rPr>
        <w:t>z</w:t>
      </w:r>
      <w:r w:rsidRPr="00BB4079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 xml:space="preserve">e che </w:t>
      </w:r>
      <w:r w:rsidRPr="00BB4079">
        <w:rPr>
          <w:rFonts w:ascii="Calibri" w:hAnsi="Calibri"/>
          <w:color w:val="1D1D1C"/>
          <w:w w:val="105"/>
          <w:position w:val="12"/>
          <w:sz w:val="20"/>
          <w:szCs w:val="20"/>
          <w:lang w:val="it-IT"/>
        </w:rPr>
        <w:t xml:space="preserve">derivassero  dal </w:t>
      </w:r>
      <w:r w:rsidRPr="00BB4079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 xml:space="preserve">mancato </w:t>
      </w:r>
      <w:r w:rsidRPr="00BB4079">
        <w:rPr>
          <w:rFonts w:ascii="Calibri" w:hAnsi="Calibri"/>
          <w:color w:val="1D1D1C"/>
          <w:w w:val="105"/>
          <w:position w:val="12"/>
          <w:sz w:val="20"/>
          <w:szCs w:val="20"/>
          <w:lang w:val="it-IT"/>
        </w:rPr>
        <w:t xml:space="preserve">rispetto  </w:t>
      </w:r>
      <w:r w:rsidRPr="00BB4079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 xml:space="preserve">delle </w:t>
      </w:r>
      <w:r w:rsidRPr="00BB4079">
        <w:rPr>
          <w:rFonts w:ascii="Calibri" w:hAnsi="Calibri"/>
          <w:color w:val="1D1D1C"/>
          <w:w w:val="105"/>
          <w:position w:val="12"/>
          <w:sz w:val="20"/>
          <w:szCs w:val="20"/>
          <w:lang w:val="it-IT"/>
        </w:rPr>
        <w:t xml:space="preserve">norme </w:t>
      </w:r>
      <w:r w:rsidRPr="00BB4079">
        <w:rPr>
          <w:rFonts w:ascii="Calibri" w:hAnsi="Calibri"/>
          <w:color w:val="2F2F2D"/>
          <w:w w:val="105"/>
          <w:position w:val="12"/>
          <w:sz w:val="20"/>
          <w:szCs w:val="20"/>
          <w:lang w:val="it-IT"/>
        </w:rPr>
        <w:t>sopraindicate.</w:t>
      </w:r>
    </w:p>
    <w:p w:rsidR="002F4202" w:rsidRPr="00BB4079" w:rsidRDefault="002F4202" w:rsidP="008C119C">
      <w:pPr>
        <w:pStyle w:val="Heading8"/>
        <w:spacing w:line="360" w:lineRule="auto"/>
        <w:ind w:left="0"/>
        <w:rPr>
          <w:lang w:val="it-IT"/>
        </w:rPr>
      </w:pPr>
      <w:r w:rsidRPr="00BB4079">
        <w:rPr>
          <w:rFonts w:ascii="Calibri" w:hAnsi="Calibri"/>
          <w:color w:val="232321"/>
          <w:w w:val="95"/>
          <w:position w:val="12"/>
          <w:lang w:val="it-IT"/>
        </w:rPr>
        <w:t xml:space="preserve">ART. 3 </w:t>
      </w:r>
      <w:r w:rsidRPr="00BB4079">
        <w:rPr>
          <w:rFonts w:ascii="Calibri" w:hAnsi="Calibri"/>
          <w:b w:val="0"/>
          <w:color w:val="383834"/>
          <w:w w:val="95"/>
          <w:position w:val="12"/>
          <w:lang w:val="it-IT"/>
        </w:rPr>
        <w:t xml:space="preserve">- </w:t>
      </w:r>
      <w:r w:rsidRPr="00BB4079">
        <w:rPr>
          <w:rFonts w:ascii="Calibri" w:hAnsi="Calibri"/>
          <w:color w:val="232321"/>
          <w:w w:val="95"/>
          <w:position w:val="12"/>
          <w:lang w:val="it-IT"/>
        </w:rPr>
        <w:t>MODIFICHE AL PROGETTO</w:t>
      </w:r>
    </w:p>
    <w:p w:rsidR="002F4202" w:rsidRPr="00BB4079" w:rsidRDefault="002F4202" w:rsidP="008C119C">
      <w:pPr>
        <w:pStyle w:val="Textbody"/>
        <w:spacing w:line="360" w:lineRule="auto"/>
        <w:ind w:right="140" w:hanging="9"/>
        <w:jc w:val="both"/>
        <w:rPr>
          <w:lang w:val="it-IT"/>
        </w:rPr>
      </w:pPr>
      <w:r w:rsidRPr="00BB4079">
        <w:rPr>
          <w:rFonts w:ascii="Calibri" w:hAnsi="Calibri"/>
          <w:color w:val="232321"/>
          <w:position w:val="12"/>
          <w:lang w:val="it-IT"/>
        </w:rPr>
        <w:t>I professionisti saranno</w:t>
      </w:r>
      <w:r>
        <w:rPr>
          <w:rFonts w:ascii="Calibri" w:hAnsi="Calibri"/>
          <w:color w:val="232321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tenuti ad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introdurre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nel progetto,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anche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se questo  sia stato già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elaborato 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o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presentato,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tutte le modifiche che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siano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ritenute necessarie, a giudizio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insindacabile </w:t>
      </w:r>
      <w:r w:rsidRPr="00BB4079">
        <w:rPr>
          <w:rFonts w:ascii="Calibri" w:hAnsi="Calibri"/>
          <w:color w:val="232321"/>
          <w:position w:val="12"/>
          <w:lang w:val="it-IT"/>
        </w:rPr>
        <w:t>dell'Amministrazione</w:t>
      </w:r>
      <w:r>
        <w:rPr>
          <w:rFonts w:ascii="Calibri" w:hAnsi="Calibri"/>
          <w:color w:val="232321"/>
          <w:position w:val="12"/>
          <w:lang w:val="it-IT"/>
        </w:rPr>
        <w:t xml:space="preserve">,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sino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alla definitiva approvazione degli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elaborati stessi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per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il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rispetto delle norme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stabilite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dalle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vigenti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leggi,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senza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che ciò dia diritto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a </w:t>
      </w:r>
      <w:r w:rsidRPr="00BB4079">
        <w:rPr>
          <w:rFonts w:ascii="Calibri" w:hAnsi="Calibri"/>
          <w:color w:val="232321"/>
          <w:position w:val="12"/>
          <w:lang w:val="it-IT"/>
        </w:rPr>
        <w:t>speciali o maggiori compensi.</w:t>
      </w:r>
    </w:p>
    <w:p w:rsidR="002F4202" w:rsidRPr="00BB4079" w:rsidRDefault="002F4202" w:rsidP="008C119C">
      <w:pPr>
        <w:pStyle w:val="Textbody"/>
        <w:spacing w:line="360" w:lineRule="auto"/>
        <w:ind w:hanging="12"/>
        <w:jc w:val="both"/>
        <w:rPr>
          <w:lang w:val="it-IT"/>
        </w:rPr>
      </w:pPr>
      <w:r w:rsidRPr="00BB4079">
        <w:rPr>
          <w:rFonts w:ascii="Calibri" w:hAnsi="Calibri"/>
          <w:color w:val="232321"/>
          <w:w w:val="105"/>
          <w:position w:val="12"/>
          <w:lang w:val="it-IT"/>
        </w:rPr>
        <w:t xml:space="preserve">Gli </w:t>
      </w:r>
      <w:r>
        <w:rPr>
          <w:rFonts w:ascii="Calibri" w:hAnsi="Calibri"/>
          <w:color w:val="383834"/>
          <w:w w:val="105"/>
          <w:position w:val="12"/>
          <w:lang w:val="it-IT"/>
        </w:rPr>
        <w:t xml:space="preserve">elaborati contenenti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 xml:space="preserve">le modifiche o integrazioni di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 xml:space="preserve">cui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 xml:space="preserve">al commi  precedenti  dovranno  essere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presentati all'Amministrazione Comunale entro 30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gg.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dalla </w:t>
      </w:r>
      <w:r w:rsidRPr="00BB4079">
        <w:rPr>
          <w:rFonts w:ascii="Calibri" w:hAnsi="Calibri"/>
          <w:color w:val="383834"/>
          <w:position w:val="12"/>
          <w:lang w:val="it-IT"/>
        </w:rPr>
        <w:t>comunicazione a</w:t>
      </w:r>
      <w:r>
        <w:rPr>
          <w:rFonts w:ascii="Calibri" w:hAnsi="Calibri"/>
          <w:color w:val="383834"/>
          <w:position w:val="12"/>
          <w:lang w:val="it-IT"/>
        </w:rPr>
        <w:t>i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 professionist</w:t>
      </w:r>
      <w:r>
        <w:rPr>
          <w:rFonts w:ascii="Calibri" w:hAnsi="Calibri"/>
          <w:color w:val="383834"/>
          <w:position w:val="12"/>
          <w:lang w:val="it-IT"/>
        </w:rPr>
        <w:t xml:space="preserve">i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della necessità di 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variazioni </w:t>
      </w:r>
      <w:r w:rsidRPr="00BB4079">
        <w:rPr>
          <w:rFonts w:ascii="Calibri" w:hAnsi="Calibri"/>
          <w:color w:val="232321"/>
          <w:position w:val="12"/>
          <w:lang w:val="it-IT"/>
        </w:rPr>
        <w:t>agli elaborati presentati.</w:t>
      </w:r>
    </w:p>
    <w:p w:rsidR="002F4202" w:rsidRPr="00BB4079" w:rsidRDefault="002F4202" w:rsidP="008C119C">
      <w:pPr>
        <w:pStyle w:val="Textbody"/>
        <w:spacing w:line="360" w:lineRule="auto"/>
        <w:ind w:hanging="12"/>
        <w:jc w:val="both"/>
        <w:rPr>
          <w:lang w:val="it-IT"/>
        </w:rPr>
      </w:pPr>
      <w:r w:rsidRPr="00BB4079">
        <w:rPr>
          <w:rFonts w:ascii="Calibri" w:hAnsi="Calibri"/>
          <w:color w:val="232321"/>
          <w:w w:val="105"/>
          <w:position w:val="12"/>
          <w:lang w:val="it-IT"/>
        </w:rPr>
        <w:t xml:space="preserve">Tutti gli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 xml:space="preserve">elaborati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 xml:space="preserve">progettuali dovranno essere conformi alla legislazione sui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 xml:space="preserve">lavori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pubblici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 xml:space="preserve">e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 xml:space="preserve">dovranno </w:t>
      </w:r>
      <w:r w:rsidRPr="00BB4079">
        <w:rPr>
          <w:rFonts w:ascii="Calibri" w:hAnsi="Calibri"/>
          <w:color w:val="232321"/>
          <w:position w:val="12"/>
          <w:lang w:val="it-IT"/>
        </w:rPr>
        <w:t>essere aggiornati da</w:t>
      </w:r>
      <w:r>
        <w:rPr>
          <w:rFonts w:ascii="Calibri" w:hAnsi="Calibri"/>
          <w:color w:val="232321"/>
          <w:position w:val="12"/>
          <w:lang w:val="it-IT"/>
        </w:rPr>
        <w:t>i professionisti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 in relaz</w:t>
      </w:r>
      <w:r w:rsidRPr="00BB4079">
        <w:rPr>
          <w:rFonts w:ascii="Calibri" w:hAnsi="Calibri"/>
          <w:color w:val="0A0708"/>
          <w:position w:val="12"/>
          <w:lang w:val="it-IT"/>
        </w:rPr>
        <w:t>i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one ad eventuali nuove disposizioni che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dovessero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intervenire nella materia </w:t>
      </w:r>
      <w:r w:rsidRPr="00BB4079">
        <w:rPr>
          <w:rFonts w:ascii="Calibri" w:hAnsi="Calibri"/>
          <w:color w:val="0A0708"/>
          <w:position w:val="12"/>
          <w:lang w:val="it-IT"/>
        </w:rPr>
        <w:t>.</w:t>
      </w:r>
    </w:p>
    <w:p w:rsidR="002F4202" w:rsidRPr="00BB4079" w:rsidRDefault="002F4202" w:rsidP="008C119C">
      <w:pPr>
        <w:pStyle w:val="Textbody"/>
        <w:spacing w:line="360" w:lineRule="auto"/>
        <w:ind w:firstLine="1"/>
        <w:jc w:val="both"/>
        <w:rPr>
          <w:lang w:val="it-IT"/>
        </w:rPr>
      </w:pPr>
      <w:r w:rsidRPr="00BB4079">
        <w:rPr>
          <w:rFonts w:ascii="Calibri" w:hAnsi="Calibri"/>
          <w:color w:val="232321"/>
          <w:w w:val="105"/>
          <w:position w:val="12"/>
          <w:lang w:val="it-IT"/>
        </w:rPr>
        <w:t xml:space="preserve">Al di fuori dell'ipotesi delineata ai commi precedenti, qualora  invece  le 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 xml:space="preserve">modifiche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 xml:space="preserve">comportino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>cambiamenti</w:t>
      </w:r>
      <w:r>
        <w:rPr>
          <w:rFonts w:ascii="Calibri" w:hAnsi="Calibri"/>
          <w:color w:val="3838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nella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impostazione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progettuale,determinate da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nuove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>o</w:t>
      </w:r>
      <w:r>
        <w:rPr>
          <w:rFonts w:ascii="Calibri" w:hAnsi="Calibri"/>
          <w:color w:val="3838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diverse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esigenze,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impreviste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 xml:space="preserve">od imprevedibili,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e/o da nuove normative eventualmente inte</w:t>
      </w:r>
      <w:r w:rsidRPr="00BB4079">
        <w:rPr>
          <w:rFonts w:ascii="Calibri" w:hAnsi="Calibri"/>
          <w:color w:val="232321"/>
          <w:spacing w:val="-4"/>
          <w:w w:val="105"/>
          <w:position w:val="12"/>
          <w:lang w:val="it-IT"/>
        </w:rPr>
        <w:t>rvenute</w:t>
      </w:r>
      <w:r w:rsidRPr="00BB4079">
        <w:rPr>
          <w:rFonts w:ascii="Calibri" w:hAnsi="Calibri"/>
          <w:color w:val="5D5D56"/>
          <w:spacing w:val="-4"/>
          <w:w w:val="105"/>
          <w:position w:val="12"/>
          <w:lang w:val="it-IT"/>
        </w:rPr>
        <w:t>,</w:t>
      </w:r>
      <w:r>
        <w:rPr>
          <w:rFonts w:ascii="Calibri" w:hAnsi="Calibri"/>
          <w:color w:val="5D5D56"/>
          <w:spacing w:val="-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 xml:space="preserve">ai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 xml:space="preserve">professionisti spettano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le competenze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nella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misura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stabilita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per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le varianti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>in</w:t>
      </w:r>
      <w:r>
        <w:rPr>
          <w:rFonts w:ascii="Calibri" w:hAnsi="Calibri"/>
          <w:color w:val="3838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corso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d'opera,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in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conformità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>alla</w:t>
      </w:r>
      <w:r>
        <w:rPr>
          <w:rFonts w:ascii="Calibri" w:hAnsi="Calibri"/>
          <w:color w:val="3838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tariffa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professionale di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>appartenenza</w:t>
      </w:r>
      <w:r>
        <w:rPr>
          <w:rFonts w:ascii="Calibri" w:hAnsi="Calibri"/>
          <w:color w:val="3838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secondo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il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presente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disciplinare</w:t>
      </w:r>
      <w:r>
        <w:rPr>
          <w:rFonts w:ascii="Calibri" w:hAnsi="Calibri"/>
          <w:color w:val="232321"/>
          <w:w w:val="105"/>
          <w:position w:val="12"/>
          <w:lang w:val="it-IT"/>
        </w:rPr>
        <w:t>.</w:t>
      </w:r>
    </w:p>
    <w:p w:rsidR="002F4202" w:rsidRDefault="002F4202" w:rsidP="008C119C">
      <w:pPr>
        <w:pStyle w:val="Textbody"/>
        <w:spacing w:line="360" w:lineRule="auto"/>
        <w:ind w:hanging="2"/>
        <w:jc w:val="both"/>
        <w:rPr>
          <w:rFonts w:ascii="Calibri" w:hAnsi="Calibri"/>
          <w:color w:val="232321"/>
          <w:w w:val="105"/>
          <w:position w:val="12"/>
          <w:lang w:val="it-IT"/>
        </w:rPr>
      </w:pPr>
      <w:r w:rsidRPr="00BB4079">
        <w:rPr>
          <w:rFonts w:ascii="Calibri" w:hAnsi="Calibri"/>
          <w:color w:val="232321"/>
          <w:w w:val="105"/>
          <w:position w:val="12"/>
          <w:lang w:val="it-IT"/>
        </w:rPr>
        <w:t>Restano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pertanto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escluse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dalla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disciplina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contenuta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nel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>comma</w:t>
      </w:r>
      <w:r>
        <w:rPr>
          <w:rFonts w:ascii="Calibri" w:hAnsi="Calibri"/>
          <w:color w:val="3838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precedente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le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varianti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dovute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ad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errori od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>omissioni</w:t>
      </w:r>
      <w:r>
        <w:rPr>
          <w:rFonts w:ascii="Calibri" w:hAnsi="Calibri"/>
          <w:color w:val="3838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progettuali</w:t>
      </w:r>
      <w:r>
        <w:rPr>
          <w:rFonts w:ascii="Calibri" w:hAnsi="Calibri"/>
          <w:color w:val="232321"/>
          <w:w w:val="105"/>
          <w:position w:val="12"/>
          <w:lang w:val="it-IT"/>
        </w:rPr>
        <w:t>.</w:t>
      </w:r>
    </w:p>
    <w:p w:rsidR="002F4202" w:rsidRPr="00BB4079" w:rsidRDefault="002F4202" w:rsidP="008C119C">
      <w:pPr>
        <w:pStyle w:val="Heading8"/>
        <w:ind w:left="0"/>
        <w:rPr>
          <w:lang w:val="it-IT"/>
        </w:rPr>
      </w:pPr>
      <w:r w:rsidRPr="00BB4079">
        <w:rPr>
          <w:rFonts w:ascii="Calibri" w:hAnsi="Calibri"/>
          <w:color w:val="232321"/>
          <w:w w:val="95"/>
          <w:position w:val="12"/>
          <w:lang w:val="it-IT"/>
        </w:rPr>
        <w:t>ART. 4</w:t>
      </w:r>
      <w:r w:rsidRPr="00BB4079">
        <w:rPr>
          <w:rFonts w:ascii="Calibri" w:hAnsi="Calibri"/>
          <w:b w:val="0"/>
          <w:color w:val="383834"/>
          <w:w w:val="95"/>
          <w:position w:val="12"/>
          <w:lang w:val="it-IT"/>
        </w:rPr>
        <w:t xml:space="preserve">- </w:t>
      </w:r>
      <w:r w:rsidRPr="00BB4079">
        <w:rPr>
          <w:rFonts w:ascii="Calibri" w:hAnsi="Calibri"/>
          <w:color w:val="232321"/>
          <w:w w:val="95"/>
          <w:position w:val="12"/>
          <w:lang w:val="it-IT"/>
        </w:rPr>
        <w:t>DETERMINAZIONE OELL' ONORARIO</w:t>
      </w:r>
    </w:p>
    <w:p w:rsidR="002F4202" w:rsidRPr="00FC2A58" w:rsidRDefault="002F4202" w:rsidP="008C119C">
      <w:pPr>
        <w:pStyle w:val="Textbody"/>
        <w:spacing w:line="360" w:lineRule="auto"/>
        <w:ind w:right="161" w:hanging="12"/>
        <w:jc w:val="both"/>
        <w:rPr>
          <w:rFonts w:ascii="Calibri" w:hAnsi="Calibri"/>
          <w:color w:val="232321"/>
          <w:w w:val="105"/>
          <w:position w:val="12"/>
          <w:lang w:val="it-IT"/>
        </w:rPr>
      </w:pPr>
      <w:r w:rsidRPr="009C5363">
        <w:rPr>
          <w:rFonts w:ascii="Calibri" w:hAnsi="Calibri"/>
          <w:color w:val="232321"/>
          <w:w w:val="105"/>
          <w:position w:val="12"/>
          <w:lang w:val="it-IT"/>
        </w:rPr>
        <w:t>Il corrispettivo dovuto ai professio</w:t>
      </w:r>
      <w:r>
        <w:rPr>
          <w:rFonts w:ascii="Calibri" w:hAnsi="Calibri"/>
          <w:color w:val="232321"/>
          <w:w w:val="105"/>
          <w:position w:val="12"/>
          <w:lang w:val="it-IT"/>
        </w:rPr>
        <w:t>nisti per il presente incarico</w:t>
      </w:r>
      <w:r w:rsidRPr="009C5363">
        <w:rPr>
          <w:rFonts w:ascii="Calibri" w:hAnsi="Calibri"/>
          <w:color w:val="232321"/>
          <w:w w:val="105"/>
          <w:position w:val="12"/>
          <w:lang w:val="it-IT"/>
        </w:rPr>
        <w:t xml:space="preserve"> è fissato in </w:t>
      </w:r>
      <w:r w:rsidRPr="00CE5BAE">
        <w:rPr>
          <w:rFonts w:ascii="Calibri" w:hAnsi="Calibri"/>
          <w:b/>
          <w:color w:val="232321"/>
          <w:w w:val="105"/>
          <w:position w:val="12"/>
          <w:lang w:val="it-IT"/>
        </w:rPr>
        <w:t xml:space="preserve">€ </w:t>
      </w:r>
      <w:r>
        <w:rPr>
          <w:rFonts w:ascii="Calibri" w:hAnsi="Calibri"/>
          <w:b/>
          <w:color w:val="232321"/>
          <w:w w:val="105"/>
          <w:position w:val="12"/>
          <w:lang w:val="it-IT"/>
        </w:rPr>
        <w:t>4</w:t>
      </w:r>
      <w:r w:rsidRPr="00CE5BAE">
        <w:rPr>
          <w:rFonts w:ascii="Calibri" w:hAnsi="Calibri"/>
          <w:b/>
          <w:color w:val="232321"/>
          <w:w w:val="105"/>
          <w:position w:val="12"/>
          <w:lang w:val="it-IT"/>
        </w:rPr>
        <w:t>.</w:t>
      </w:r>
      <w:r>
        <w:rPr>
          <w:rFonts w:ascii="Calibri" w:hAnsi="Calibri"/>
          <w:b/>
          <w:color w:val="232321"/>
          <w:w w:val="105"/>
          <w:position w:val="12"/>
          <w:lang w:val="it-IT"/>
        </w:rPr>
        <w:t>0</w:t>
      </w:r>
      <w:r w:rsidRPr="00CE5BAE">
        <w:rPr>
          <w:rFonts w:ascii="Calibri" w:hAnsi="Calibri"/>
          <w:b/>
          <w:color w:val="232321"/>
          <w:w w:val="105"/>
          <w:position w:val="12"/>
          <w:lang w:val="it-IT"/>
        </w:rPr>
        <w:t>00,00 (</w:t>
      </w:r>
      <w:r>
        <w:rPr>
          <w:rFonts w:ascii="Calibri" w:hAnsi="Calibri"/>
          <w:b/>
          <w:color w:val="232321"/>
          <w:w w:val="105"/>
          <w:position w:val="12"/>
          <w:lang w:val="it-IT"/>
        </w:rPr>
        <w:t>QUATTRO mila</w:t>
      </w:r>
      <w:r w:rsidRPr="00CE5BAE">
        <w:rPr>
          <w:rFonts w:ascii="Calibri" w:hAnsi="Calibri"/>
          <w:b/>
          <w:color w:val="232321"/>
          <w:w w:val="105"/>
          <w:position w:val="12"/>
          <w:lang w:val="it-IT"/>
        </w:rPr>
        <w:t>/00</w:t>
      </w:r>
      <w:r>
        <w:rPr>
          <w:rFonts w:ascii="Calibri" w:hAnsi="Calibri"/>
          <w:b/>
          <w:color w:val="232321"/>
          <w:w w:val="105"/>
          <w:position w:val="12"/>
          <w:lang w:val="it-IT"/>
        </w:rPr>
        <w:t xml:space="preserve">), </w:t>
      </w:r>
      <w:r w:rsidRPr="00FC2A58">
        <w:rPr>
          <w:rFonts w:ascii="Calibri" w:hAnsi="Calibri"/>
          <w:color w:val="232321"/>
          <w:w w:val="105"/>
          <w:position w:val="12"/>
          <w:lang w:val="it-IT"/>
        </w:rPr>
        <w:t>somma comprensiva di aliquota iva e cassa previdenziale.</w:t>
      </w:r>
    </w:p>
    <w:p w:rsidR="002F4202" w:rsidRPr="00BB4079" w:rsidRDefault="002F4202" w:rsidP="008C119C">
      <w:pPr>
        <w:pStyle w:val="Textbody"/>
        <w:spacing w:line="360" w:lineRule="auto"/>
        <w:ind w:right="144" w:hanging="12"/>
        <w:jc w:val="both"/>
        <w:rPr>
          <w:lang w:val="it-IT"/>
        </w:rPr>
      </w:pPr>
      <w:r w:rsidRPr="00BB4079">
        <w:rPr>
          <w:rFonts w:ascii="Calibri" w:hAnsi="Calibri"/>
          <w:color w:val="383834"/>
          <w:w w:val="105"/>
          <w:position w:val="12"/>
          <w:lang w:val="it-IT"/>
        </w:rPr>
        <w:t>Tutte</w:t>
      </w:r>
      <w:r>
        <w:rPr>
          <w:rFonts w:ascii="Calibri" w:hAnsi="Calibri"/>
          <w:color w:val="3838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le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>spese</w:t>
      </w:r>
      <w:r>
        <w:rPr>
          <w:rFonts w:ascii="Calibri" w:hAnsi="Calibri"/>
          <w:color w:val="3838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>sono</w:t>
      </w:r>
      <w:r>
        <w:rPr>
          <w:rFonts w:ascii="Calibri" w:hAnsi="Calibri"/>
          <w:color w:val="3838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>conglobate</w:t>
      </w:r>
      <w:r>
        <w:rPr>
          <w:rFonts w:ascii="Calibri" w:hAnsi="Calibri"/>
          <w:color w:val="3838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in un'unica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percentuale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applicata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>agli</w:t>
      </w:r>
      <w:r>
        <w:rPr>
          <w:rFonts w:ascii="Calibri" w:hAnsi="Calibri"/>
          <w:color w:val="3838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spacing w:val="-5"/>
          <w:w w:val="105"/>
          <w:position w:val="12"/>
          <w:lang w:val="it-IT"/>
        </w:rPr>
        <w:t>onorar</w:t>
      </w:r>
      <w:r w:rsidRPr="00BB4079">
        <w:rPr>
          <w:rFonts w:ascii="Calibri" w:hAnsi="Calibri"/>
          <w:color w:val="5D5D56"/>
          <w:spacing w:val="-5"/>
          <w:w w:val="105"/>
          <w:position w:val="12"/>
          <w:lang w:val="it-IT"/>
        </w:rPr>
        <w:t>i</w:t>
      </w:r>
      <w:r>
        <w:rPr>
          <w:rFonts w:ascii="Calibri" w:hAnsi="Calibri"/>
          <w:color w:val="5D5D56"/>
          <w:spacing w:val="-5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>per</w:t>
      </w:r>
      <w:r>
        <w:rPr>
          <w:rFonts w:ascii="Calibri" w:hAnsi="Calibri"/>
          <w:color w:val="3838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>le</w:t>
      </w:r>
      <w:r>
        <w:rPr>
          <w:rFonts w:ascii="Calibri" w:hAnsi="Calibri"/>
          <w:color w:val="3838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>varie</w:t>
      </w:r>
      <w:r>
        <w:rPr>
          <w:rFonts w:ascii="Calibri" w:hAnsi="Calibri"/>
          <w:color w:val="3838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prestazioni.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 xml:space="preserve">Il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>soggetto</w:t>
      </w:r>
      <w:r>
        <w:rPr>
          <w:rFonts w:ascii="Calibri" w:hAnsi="Calibri"/>
          <w:color w:val="3838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incaricato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rinuncia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per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tanto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a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qualsiasi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altro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rimborso,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spacing w:val="-3"/>
          <w:w w:val="105"/>
          <w:position w:val="12"/>
          <w:lang w:val="it-IT"/>
        </w:rPr>
        <w:t>indennità</w:t>
      </w:r>
      <w:r w:rsidRPr="00BB4079">
        <w:rPr>
          <w:rFonts w:ascii="Calibri" w:hAnsi="Calibri"/>
          <w:color w:val="5D5D56"/>
          <w:spacing w:val="-3"/>
          <w:w w:val="105"/>
          <w:position w:val="12"/>
          <w:lang w:val="it-IT"/>
        </w:rPr>
        <w:t>,</w:t>
      </w:r>
      <w:r>
        <w:rPr>
          <w:rFonts w:ascii="Calibri" w:hAnsi="Calibri"/>
          <w:color w:val="5D5D56"/>
          <w:spacing w:val="-3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 xml:space="preserve">vacazione,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>trasferta,</w:t>
      </w:r>
      <w:r>
        <w:rPr>
          <w:rFonts w:ascii="Calibri" w:hAnsi="Calibri"/>
          <w:color w:val="3838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diritto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 xml:space="preserve">e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quant'altro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non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specificatamente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>indicato</w:t>
      </w:r>
      <w:r>
        <w:rPr>
          <w:rFonts w:ascii="Calibri" w:hAnsi="Calibri"/>
          <w:color w:val="3838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nel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presente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articolo.</w:t>
      </w:r>
    </w:p>
    <w:p w:rsidR="002F4202" w:rsidRPr="00BB4079" w:rsidRDefault="002F4202" w:rsidP="008C119C">
      <w:pPr>
        <w:pStyle w:val="Textbody"/>
        <w:spacing w:line="360" w:lineRule="auto"/>
        <w:jc w:val="both"/>
        <w:rPr>
          <w:lang w:val="it-IT"/>
        </w:rPr>
      </w:pPr>
      <w:r w:rsidRPr="00BB4079">
        <w:rPr>
          <w:rFonts w:ascii="Calibri" w:hAnsi="Calibri"/>
          <w:color w:val="383834"/>
          <w:w w:val="105"/>
          <w:position w:val="12"/>
          <w:lang w:val="it-IT"/>
        </w:rPr>
        <w:t>Verranno</w:t>
      </w:r>
      <w:r>
        <w:rPr>
          <w:rFonts w:ascii="Calibri" w:hAnsi="Calibri"/>
          <w:color w:val="3838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inoltre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>corrisposti,</w:t>
      </w:r>
      <w:r>
        <w:rPr>
          <w:rFonts w:ascii="Calibri" w:hAnsi="Calibri"/>
          <w:color w:val="3838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se dovuti,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il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>contributo</w:t>
      </w:r>
      <w:r>
        <w:rPr>
          <w:rFonts w:ascii="Calibri" w:hAnsi="Calibri"/>
          <w:color w:val="3838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integrativo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>di</w:t>
      </w:r>
      <w:r>
        <w:rPr>
          <w:rFonts w:ascii="Calibri" w:hAnsi="Calibri"/>
          <w:color w:val="3838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previdenza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ed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 xml:space="preserve">assistenza </w:t>
      </w:r>
      <w:r w:rsidRPr="00BB4079">
        <w:rPr>
          <w:rFonts w:ascii="Calibri" w:hAnsi="Calibri"/>
          <w:color w:val="232321"/>
          <w:position w:val="12"/>
          <w:lang w:val="it-IT"/>
        </w:rPr>
        <w:t>e l'I.V.A. come per</w:t>
      </w:r>
      <w:r>
        <w:rPr>
          <w:rFonts w:ascii="Calibri" w:hAnsi="Calibri"/>
          <w:color w:val="232321"/>
          <w:spacing w:val="-8"/>
          <w:position w:val="12"/>
          <w:lang w:val="it-IT"/>
        </w:rPr>
        <w:t xml:space="preserve"> l</w:t>
      </w:r>
      <w:r w:rsidRPr="00BB4079">
        <w:rPr>
          <w:rFonts w:ascii="Calibri" w:hAnsi="Calibri"/>
          <w:color w:val="232321"/>
          <w:spacing w:val="-8"/>
          <w:position w:val="12"/>
          <w:lang w:val="it-IT"/>
        </w:rPr>
        <w:t>egge</w:t>
      </w:r>
      <w:r w:rsidRPr="00BB4079">
        <w:rPr>
          <w:rFonts w:ascii="Calibri" w:hAnsi="Calibri"/>
          <w:color w:val="5D5D56"/>
          <w:spacing w:val="-8"/>
          <w:position w:val="12"/>
          <w:lang w:val="it-IT"/>
        </w:rPr>
        <w:t>.</w:t>
      </w:r>
    </w:p>
    <w:p w:rsidR="002F4202" w:rsidRPr="00BB4079" w:rsidRDefault="002F4202" w:rsidP="008C119C">
      <w:pPr>
        <w:pStyle w:val="Textbody"/>
        <w:spacing w:line="360" w:lineRule="auto"/>
        <w:ind w:right="116" w:hanging="4"/>
        <w:jc w:val="both"/>
        <w:rPr>
          <w:lang w:val="it-IT"/>
        </w:rPr>
      </w:pPr>
      <w:r w:rsidRPr="00BB4079">
        <w:rPr>
          <w:rFonts w:ascii="Calibri" w:hAnsi="Calibri"/>
          <w:color w:val="232321"/>
          <w:w w:val="65"/>
          <w:position w:val="12"/>
          <w:lang w:val="it-IT"/>
        </w:rPr>
        <w:t xml:space="preserve">Il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Comune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è estraneo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ai rapporti intercorrenti </w:t>
      </w:r>
      <w:r w:rsidRPr="00A45F1A">
        <w:rPr>
          <w:rFonts w:ascii="Calibri" w:hAnsi="Calibri"/>
          <w:color w:val="232321"/>
          <w:position w:val="12"/>
          <w:lang w:val="it-IT"/>
        </w:rPr>
        <w:t>tra I professionisti</w:t>
      </w:r>
      <w:r>
        <w:rPr>
          <w:rFonts w:ascii="Calibri" w:hAnsi="Calibri"/>
          <w:color w:val="232321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ed eventuali </w:t>
      </w:r>
      <w:r w:rsidRPr="00BB4079">
        <w:rPr>
          <w:rFonts w:ascii="Calibri" w:hAnsi="Calibri"/>
          <w:color w:val="232321"/>
          <w:position w:val="12"/>
          <w:lang w:val="it-IT"/>
        </w:rPr>
        <w:t>collaborato</w:t>
      </w:r>
      <w:r w:rsidRPr="00BB4079">
        <w:rPr>
          <w:rFonts w:ascii="Calibri" w:hAnsi="Calibri"/>
          <w:color w:val="5D5D56"/>
          <w:position w:val="12"/>
          <w:lang w:val="it-IT"/>
        </w:rPr>
        <w:t>r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i, consulenti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o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tecnici specialisti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delle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cui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prestazioni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intenda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o debba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avvalersi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qualora il </w:t>
      </w:r>
      <w:r w:rsidRPr="00BB4079">
        <w:rPr>
          <w:rFonts w:ascii="Calibri" w:hAnsi="Calibri"/>
          <w:color w:val="383834"/>
          <w:position w:val="12"/>
          <w:lang w:val="it-IT"/>
        </w:rPr>
        <w:t>r</w:t>
      </w:r>
      <w:r w:rsidRPr="00BB4079">
        <w:rPr>
          <w:rFonts w:ascii="Calibri" w:hAnsi="Calibri"/>
          <w:color w:val="5D5D56"/>
          <w:position w:val="12"/>
          <w:lang w:val="it-IT"/>
        </w:rPr>
        <w:t>i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corso a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tali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collaboratori, consulenti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o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specialisti non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sia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vietato </w:t>
      </w:r>
      <w:r>
        <w:rPr>
          <w:rFonts w:ascii="Calibri" w:hAnsi="Calibri"/>
          <w:color w:val="232321"/>
          <w:position w:val="12"/>
          <w:lang w:val="it-IT"/>
        </w:rPr>
        <w:t>da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 norme di legge, di  regolamento 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o </w:t>
      </w:r>
      <w:r w:rsidRPr="00BB4079">
        <w:rPr>
          <w:rFonts w:ascii="Calibri" w:hAnsi="Calibri"/>
          <w:color w:val="232321"/>
          <w:position w:val="12"/>
          <w:lang w:val="it-IT"/>
        </w:rPr>
        <w:t>contrattuali.</w:t>
      </w:r>
    </w:p>
    <w:p w:rsidR="002F4202" w:rsidRPr="00BB4079" w:rsidRDefault="002F4202" w:rsidP="008C119C">
      <w:pPr>
        <w:pStyle w:val="Textbody"/>
        <w:tabs>
          <w:tab w:val="left" w:pos="8682"/>
        </w:tabs>
        <w:spacing w:line="360" w:lineRule="auto"/>
        <w:ind w:right="109" w:firstLine="4"/>
        <w:jc w:val="both"/>
        <w:rPr>
          <w:lang w:val="it-IT"/>
        </w:rPr>
      </w:pPr>
      <w:r w:rsidRPr="00BB4079">
        <w:rPr>
          <w:rFonts w:ascii="Calibri" w:hAnsi="Calibri"/>
          <w:color w:val="232321"/>
          <w:position w:val="12"/>
          <w:lang w:val="it-IT"/>
        </w:rPr>
        <w:t xml:space="preserve">Sono a carico dei </w:t>
      </w:r>
      <w:r w:rsidRPr="00A45F1A">
        <w:rPr>
          <w:rFonts w:ascii="Calibri" w:hAnsi="Calibri"/>
          <w:color w:val="232321"/>
          <w:position w:val="12"/>
          <w:lang w:val="it-IT"/>
        </w:rPr>
        <w:t>professionisti</w:t>
      </w:r>
      <w:r>
        <w:rPr>
          <w:rFonts w:ascii="Calibri" w:hAnsi="Calibri"/>
          <w:color w:val="232321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le </w:t>
      </w:r>
      <w:r w:rsidRPr="00BB4079">
        <w:rPr>
          <w:rFonts w:ascii="Calibri" w:hAnsi="Calibri"/>
          <w:color w:val="363634"/>
          <w:position w:val="12"/>
          <w:lang w:val="it-IT"/>
        </w:rPr>
        <w:t xml:space="preserve">spese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di bollo ed eventuale registrazione </w:t>
      </w:r>
      <w:r w:rsidRPr="00BB4079">
        <w:rPr>
          <w:rFonts w:ascii="Calibri" w:hAnsi="Calibri"/>
          <w:color w:val="363634"/>
          <w:position w:val="12"/>
          <w:lang w:val="it-IT"/>
        </w:rPr>
        <w:t xml:space="preserve">e </w:t>
      </w:r>
      <w:r w:rsidRPr="00BB4079">
        <w:rPr>
          <w:rFonts w:ascii="Calibri" w:hAnsi="Calibri"/>
          <w:color w:val="232321"/>
          <w:position w:val="12"/>
          <w:lang w:val="it-IT"/>
        </w:rPr>
        <w:t>quant'altro relativo al presente disciplinare</w:t>
      </w:r>
      <w:r>
        <w:rPr>
          <w:rFonts w:ascii="Calibri" w:hAnsi="Calibri"/>
          <w:color w:val="232321"/>
          <w:position w:val="12"/>
          <w:lang w:val="it-IT"/>
        </w:rPr>
        <w:t xml:space="preserve"> d’</w:t>
      </w:r>
      <w:r w:rsidRPr="00BB4079">
        <w:rPr>
          <w:rFonts w:ascii="Calibri" w:hAnsi="Calibri"/>
          <w:color w:val="232321"/>
          <w:position w:val="12"/>
          <w:lang w:val="it-IT"/>
        </w:rPr>
        <w:t>incarico.</w:t>
      </w:r>
      <w:r w:rsidRPr="00BB4079">
        <w:rPr>
          <w:rFonts w:ascii="Calibri" w:hAnsi="Calibri"/>
          <w:color w:val="AAA5A0"/>
          <w:position w:val="12"/>
          <w:lang w:val="it-IT"/>
        </w:rPr>
        <w:t>,</w:t>
      </w:r>
    </w:p>
    <w:p w:rsidR="002F4202" w:rsidRPr="00BB4079" w:rsidRDefault="002F4202" w:rsidP="008C119C">
      <w:pPr>
        <w:pStyle w:val="Textbody"/>
        <w:spacing w:line="360" w:lineRule="auto"/>
        <w:ind w:right="109" w:hanging="1"/>
        <w:jc w:val="both"/>
        <w:rPr>
          <w:lang w:val="it-IT"/>
        </w:rPr>
      </w:pPr>
      <w:r w:rsidRPr="00BB4079">
        <w:rPr>
          <w:rFonts w:ascii="Calibri" w:hAnsi="Calibri"/>
          <w:color w:val="232321"/>
          <w:position w:val="12"/>
          <w:lang w:val="it-IT"/>
        </w:rPr>
        <w:t xml:space="preserve">Qualora durante l'espletamento dell'incarico dovessero verificarsi </w:t>
      </w:r>
      <w:r w:rsidRPr="00BB4079">
        <w:rPr>
          <w:rFonts w:ascii="Calibri" w:hAnsi="Calibri"/>
          <w:color w:val="363634"/>
          <w:position w:val="12"/>
          <w:lang w:val="it-IT"/>
        </w:rPr>
        <w:t xml:space="preserve">eventi </w:t>
      </w:r>
      <w:r>
        <w:rPr>
          <w:rFonts w:ascii="Calibri" w:hAnsi="Calibri"/>
          <w:color w:val="232321"/>
          <w:position w:val="12"/>
          <w:lang w:val="it-IT"/>
        </w:rPr>
        <w:t xml:space="preserve">tali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da </w:t>
      </w:r>
      <w:r w:rsidRPr="00BB4079">
        <w:rPr>
          <w:rFonts w:ascii="Calibri" w:hAnsi="Calibri"/>
          <w:color w:val="363634"/>
          <w:position w:val="12"/>
          <w:lang w:val="it-IT"/>
        </w:rPr>
        <w:t xml:space="preserve">far presumere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un aumento dell'importo delle competenze rispetto </w:t>
      </w:r>
      <w:r w:rsidRPr="00BB4079">
        <w:rPr>
          <w:rFonts w:ascii="Calibri" w:hAnsi="Calibri"/>
          <w:color w:val="363634"/>
          <w:position w:val="12"/>
          <w:lang w:val="it-IT"/>
        </w:rPr>
        <w:t xml:space="preserve">al corrispettivo sopraindicato 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e  comunque  fatta </w:t>
      </w:r>
      <w:r w:rsidRPr="00BB4079">
        <w:rPr>
          <w:rFonts w:ascii="Calibri" w:hAnsi="Calibri"/>
          <w:color w:val="363634"/>
          <w:position w:val="12"/>
          <w:lang w:val="it-IT"/>
        </w:rPr>
        <w:t xml:space="preserve">esclusione </w:t>
      </w:r>
      <w:r w:rsidRPr="00BB4079">
        <w:rPr>
          <w:rFonts w:ascii="Calibri" w:hAnsi="Calibri"/>
          <w:color w:val="232321"/>
          <w:position w:val="12"/>
          <w:lang w:val="it-IT"/>
        </w:rPr>
        <w:t>per quanto previsto in merito all'art. 8</w:t>
      </w:r>
      <w:r w:rsidRPr="00A45F1A">
        <w:rPr>
          <w:rFonts w:ascii="Calibri" w:hAnsi="Calibri"/>
          <w:color w:val="4F4F4B"/>
          <w:position w:val="12"/>
          <w:lang w:val="it-IT"/>
        </w:rPr>
        <w:t xml:space="preserve">, </w:t>
      </w:r>
      <w:r w:rsidRPr="00A45F1A">
        <w:rPr>
          <w:rFonts w:ascii="Calibri" w:hAnsi="Calibri"/>
          <w:color w:val="232321"/>
          <w:position w:val="12"/>
          <w:lang w:val="it-IT"/>
        </w:rPr>
        <w:t>i professionisti</w:t>
      </w:r>
      <w:r>
        <w:rPr>
          <w:rFonts w:ascii="Calibri" w:hAnsi="Calibri"/>
          <w:color w:val="232321"/>
          <w:position w:val="12"/>
          <w:lang w:val="it-IT"/>
        </w:rPr>
        <w:t xml:space="preserve"> </w:t>
      </w:r>
      <w:r w:rsidRPr="00BB4079">
        <w:rPr>
          <w:rFonts w:ascii="Calibri" w:hAnsi="Calibri"/>
          <w:color w:val="363634"/>
          <w:position w:val="12"/>
          <w:lang w:val="it-IT"/>
        </w:rPr>
        <w:t xml:space="preserve">ne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devono </w:t>
      </w:r>
      <w:r w:rsidRPr="00BB4079">
        <w:rPr>
          <w:rFonts w:ascii="Calibri" w:hAnsi="Calibri"/>
          <w:color w:val="363634"/>
          <w:position w:val="12"/>
          <w:lang w:val="it-IT"/>
        </w:rPr>
        <w:t xml:space="preserve">dare tempestiva </w:t>
      </w:r>
      <w:r w:rsidRPr="00BB4079">
        <w:rPr>
          <w:rFonts w:ascii="Calibri" w:hAnsi="Calibri"/>
          <w:color w:val="232321"/>
          <w:position w:val="12"/>
          <w:lang w:val="it-IT"/>
        </w:rPr>
        <w:t xml:space="preserve">comunicazione alla Comune di </w:t>
      </w:r>
      <w:r>
        <w:rPr>
          <w:rFonts w:ascii="Calibri" w:hAnsi="Calibri"/>
          <w:color w:val="232321"/>
          <w:position w:val="12"/>
          <w:lang w:val="it-IT"/>
        </w:rPr>
        <w:t>Cusano Mutri</w:t>
      </w:r>
      <w:r w:rsidRPr="00BB4079">
        <w:rPr>
          <w:rFonts w:ascii="Calibri" w:hAnsi="Calibri"/>
          <w:color w:val="232321"/>
          <w:position w:val="12"/>
          <w:lang w:val="it-IT"/>
        </w:rPr>
        <w:t>.</w:t>
      </w:r>
    </w:p>
    <w:p w:rsidR="002F4202" w:rsidRPr="00BB4079" w:rsidRDefault="002F4202" w:rsidP="008C119C">
      <w:pPr>
        <w:pStyle w:val="Textbody"/>
        <w:spacing w:line="360" w:lineRule="auto"/>
        <w:ind w:right="107" w:firstLine="2"/>
        <w:jc w:val="both"/>
        <w:rPr>
          <w:lang w:val="it-IT"/>
        </w:rPr>
      </w:pPr>
      <w:r w:rsidRPr="00A45F1A">
        <w:rPr>
          <w:rFonts w:ascii="Calibri" w:hAnsi="Calibri"/>
          <w:color w:val="232321"/>
          <w:w w:val="105"/>
          <w:position w:val="12"/>
          <w:lang w:val="it-IT"/>
        </w:rPr>
        <w:t>I professionisti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A45F1A">
        <w:rPr>
          <w:rFonts w:ascii="Calibri" w:hAnsi="Calibri"/>
          <w:color w:val="232321"/>
          <w:w w:val="105"/>
          <w:position w:val="12"/>
          <w:lang w:val="it-IT"/>
        </w:rPr>
        <w:t>non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A45F1A">
        <w:rPr>
          <w:rFonts w:ascii="Calibri" w:hAnsi="Calibri"/>
          <w:color w:val="232321"/>
          <w:w w:val="105"/>
          <w:position w:val="12"/>
          <w:lang w:val="it-IT"/>
        </w:rPr>
        <w:t>potranno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espletare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>attività</w:t>
      </w:r>
      <w:r>
        <w:rPr>
          <w:rFonts w:ascii="Calibri" w:hAnsi="Calibri"/>
          <w:color w:val="3636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eccedenti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>a</w:t>
      </w:r>
      <w:r>
        <w:rPr>
          <w:rFonts w:ascii="Calibri" w:hAnsi="Calibri"/>
          <w:color w:val="3636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quanto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pattuito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>o</w:t>
      </w:r>
      <w:r>
        <w:rPr>
          <w:rFonts w:ascii="Calibri" w:hAnsi="Calibri"/>
          <w:color w:val="3636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>che</w:t>
      </w:r>
      <w:r>
        <w:rPr>
          <w:rFonts w:ascii="Calibri" w:hAnsi="Calibri"/>
          <w:color w:val="3636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>comportino</w:t>
      </w:r>
      <w:r>
        <w:rPr>
          <w:rFonts w:ascii="Calibri" w:hAnsi="Calibri"/>
          <w:color w:val="3636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un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 xml:space="preserve">compenso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superiore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a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quello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previsto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prima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di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spacing w:val="-17"/>
          <w:w w:val="105"/>
          <w:position w:val="12"/>
          <w:lang w:val="it-IT"/>
        </w:rPr>
        <w:t>ave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r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ricevuto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l'autorizzazione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>a</w:t>
      </w:r>
      <w:r>
        <w:rPr>
          <w:rFonts w:ascii="Calibri" w:hAnsi="Calibri"/>
          <w:color w:val="3636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procedere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dal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Comune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di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Cusano Mutri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.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In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mancanza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di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>tale</w:t>
      </w:r>
      <w:r>
        <w:rPr>
          <w:rFonts w:ascii="Calibri" w:hAnsi="Calibri"/>
          <w:color w:val="3636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preventivo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benestare,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il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Comune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non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riconoscerà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l</w:t>
      </w:r>
      <w:r w:rsidRPr="00BB4079">
        <w:rPr>
          <w:rFonts w:ascii="Calibri" w:hAnsi="Calibri"/>
          <w:color w:val="4F4F4B"/>
          <w:w w:val="105"/>
          <w:position w:val="12"/>
          <w:lang w:val="it-IT"/>
        </w:rPr>
        <w:t>'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eventuale 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>pretesa</w:t>
      </w:r>
      <w:r>
        <w:rPr>
          <w:rFonts w:ascii="Calibri" w:hAnsi="Calibri"/>
          <w:color w:val="3636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 xml:space="preserve">di </w:t>
      </w:r>
      <w:r w:rsidRPr="00BB4079">
        <w:rPr>
          <w:rFonts w:ascii="Calibri" w:hAnsi="Calibri"/>
          <w:color w:val="232321"/>
          <w:position w:val="12"/>
          <w:lang w:val="it-IT"/>
        </w:rPr>
        <w:t>onorario</w:t>
      </w:r>
      <w:r>
        <w:rPr>
          <w:rFonts w:ascii="Calibri" w:hAnsi="Calibri"/>
          <w:color w:val="232321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position w:val="12"/>
          <w:lang w:val="it-IT"/>
        </w:rPr>
        <w:t>aggiuntivo.</w:t>
      </w:r>
    </w:p>
    <w:p w:rsidR="002F4202" w:rsidRPr="00BB4079" w:rsidRDefault="002F4202" w:rsidP="008C119C">
      <w:pPr>
        <w:pStyle w:val="Textbody"/>
        <w:spacing w:line="360" w:lineRule="auto"/>
        <w:ind w:right="114" w:firstLine="1"/>
        <w:jc w:val="both"/>
        <w:rPr>
          <w:lang w:val="it-IT"/>
        </w:rPr>
      </w:pPr>
      <w:r w:rsidRPr="00BB4079">
        <w:rPr>
          <w:rFonts w:ascii="Calibri" w:hAnsi="Calibri"/>
          <w:color w:val="232321"/>
          <w:w w:val="105"/>
          <w:position w:val="12"/>
          <w:lang w:val="it-IT"/>
        </w:rPr>
        <w:t>Il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>compenso</w:t>
      </w:r>
      <w:r>
        <w:rPr>
          <w:rFonts w:ascii="Calibri" w:hAnsi="Calibri"/>
          <w:color w:val="3636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come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>sopra</w:t>
      </w:r>
      <w:r>
        <w:rPr>
          <w:rFonts w:ascii="Calibri" w:hAnsi="Calibri"/>
          <w:color w:val="3636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determinato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è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>comprensivo</w:t>
      </w:r>
      <w:r>
        <w:rPr>
          <w:rFonts w:ascii="Calibri" w:hAnsi="Calibri"/>
          <w:color w:val="3636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di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ogni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altra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spacing w:val="-4"/>
          <w:w w:val="105"/>
          <w:position w:val="12"/>
          <w:lang w:val="it-IT"/>
        </w:rPr>
        <w:t>spesa</w:t>
      </w:r>
      <w:r w:rsidRPr="00BB4079">
        <w:rPr>
          <w:rFonts w:ascii="Calibri" w:hAnsi="Calibri"/>
          <w:color w:val="4F4F4B"/>
          <w:spacing w:val="-4"/>
          <w:w w:val="105"/>
          <w:position w:val="12"/>
          <w:lang w:val="it-IT"/>
        </w:rPr>
        <w:t>,</w:t>
      </w:r>
      <w:r>
        <w:rPr>
          <w:rFonts w:ascii="Calibri" w:hAnsi="Calibri"/>
          <w:color w:val="4F4F4B"/>
          <w:spacing w:val="-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Inclusa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quella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>relativa</w:t>
      </w:r>
      <w:r>
        <w:rPr>
          <w:rFonts w:ascii="Calibri" w:hAnsi="Calibri"/>
          <w:color w:val="3636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>a</w:t>
      </w:r>
      <w:r>
        <w:rPr>
          <w:rFonts w:ascii="Calibri" w:hAnsi="Calibri"/>
          <w:color w:val="3636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>viaggi</w:t>
      </w:r>
      <w:r w:rsidRPr="00BB4079">
        <w:rPr>
          <w:rFonts w:ascii="Calibri" w:hAnsi="Calibri"/>
          <w:color w:val="4F4F4B"/>
          <w:w w:val="105"/>
          <w:position w:val="12"/>
          <w:lang w:val="it-IT"/>
        </w:rPr>
        <w:t xml:space="preserve">,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 xml:space="preserve">trasferte, tasse, registrazioni, contributi, eventuale visto di liquidazione della 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 xml:space="preserve">parcella,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 xml:space="preserve">senza diritto di </w:t>
      </w:r>
      <w:r w:rsidRPr="00BB4079">
        <w:rPr>
          <w:rFonts w:ascii="Calibri" w:hAnsi="Calibri"/>
          <w:color w:val="232321"/>
          <w:position w:val="12"/>
          <w:lang w:val="it-IT"/>
        </w:rPr>
        <w:t>rivalsa</w:t>
      </w:r>
      <w:r>
        <w:rPr>
          <w:rFonts w:ascii="Calibri" w:hAnsi="Calibri"/>
          <w:color w:val="232321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position w:val="12"/>
          <w:lang w:val="it-IT"/>
        </w:rPr>
        <w:t>alcuno</w:t>
      </w:r>
      <w:r w:rsidRPr="00BB4079">
        <w:rPr>
          <w:rFonts w:ascii="Calibri" w:hAnsi="Calibri"/>
          <w:color w:val="4F4F4B"/>
          <w:position w:val="12"/>
          <w:lang w:val="it-IT"/>
        </w:rPr>
        <w:t>.</w:t>
      </w:r>
    </w:p>
    <w:p w:rsidR="002F4202" w:rsidRPr="00BB4079" w:rsidRDefault="002F4202" w:rsidP="008C119C">
      <w:pPr>
        <w:pStyle w:val="Textbody"/>
        <w:spacing w:line="360" w:lineRule="auto"/>
        <w:ind w:right="122" w:firstLine="12"/>
        <w:jc w:val="both"/>
        <w:rPr>
          <w:lang w:val="it-IT"/>
        </w:rPr>
      </w:pPr>
      <w:r w:rsidRPr="00BB4079">
        <w:rPr>
          <w:rFonts w:ascii="Calibri" w:hAnsi="Calibri"/>
          <w:color w:val="232321"/>
          <w:w w:val="105"/>
          <w:position w:val="12"/>
          <w:lang w:val="it-IT"/>
        </w:rPr>
        <w:t>Nel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suddetto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>compenso</w:t>
      </w:r>
      <w:r>
        <w:rPr>
          <w:rFonts w:ascii="Calibri" w:hAnsi="Calibri"/>
          <w:color w:val="3636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>è</w:t>
      </w:r>
      <w:r>
        <w:rPr>
          <w:rFonts w:ascii="Calibri" w:hAnsi="Calibri"/>
          <w:color w:val="3636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compresa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la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redazione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di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tutte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le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pratiche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>con</w:t>
      </w:r>
      <w:r>
        <w:rPr>
          <w:rFonts w:ascii="Calibri" w:hAnsi="Calibri"/>
          <w:color w:val="3636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>la</w:t>
      </w:r>
      <w:r>
        <w:rPr>
          <w:rFonts w:ascii="Calibri" w:hAnsi="Calibri"/>
          <w:color w:val="3636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documenta</w:t>
      </w:r>
      <w:r w:rsidRPr="00BB4079">
        <w:rPr>
          <w:rFonts w:ascii="Calibri" w:hAnsi="Calibri"/>
          <w:color w:val="4F4F4B"/>
          <w:w w:val="105"/>
          <w:position w:val="12"/>
          <w:lang w:val="it-IT"/>
        </w:rPr>
        <w:t>z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ione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>a</w:t>
      </w:r>
      <w:r>
        <w:rPr>
          <w:rFonts w:ascii="Calibri" w:hAnsi="Calibri"/>
          <w:color w:val="3636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norma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 xml:space="preserve">di </w:t>
      </w:r>
      <w:r w:rsidRPr="00BB4079">
        <w:rPr>
          <w:rFonts w:ascii="Calibri" w:hAnsi="Calibri"/>
          <w:color w:val="232321"/>
          <w:spacing w:val="-13"/>
          <w:w w:val="105"/>
          <w:position w:val="12"/>
          <w:lang w:val="it-IT"/>
        </w:rPr>
        <w:t>legge</w:t>
      </w:r>
      <w:r w:rsidRPr="00BB4079">
        <w:rPr>
          <w:rFonts w:ascii="Calibri" w:hAnsi="Calibri"/>
          <w:color w:val="4F4F4B"/>
          <w:spacing w:val="-13"/>
          <w:w w:val="105"/>
          <w:position w:val="12"/>
          <w:lang w:val="it-IT"/>
        </w:rPr>
        <w:t>,</w:t>
      </w:r>
      <w:r>
        <w:rPr>
          <w:rFonts w:ascii="Calibri" w:hAnsi="Calibri"/>
          <w:color w:val="4F4F4B"/>
          <w:spacing w:val="-13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nelle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copie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richieste,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ai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fini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dell'ottenimento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di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tutti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>i</w:t>
      </w:r>
      <w:r>
        <w:rPr>
          <w:rFonts w:ascii="Calibri" w:hAnsi="Calibri"/>
          <w:color w:val="3636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pareri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>necessari</w:t>
      </w:r>
      <w:r>
        <w:rPr>
          <w:rFonts w:ascii="Calibri" w:hAnsi="Calibri"/>
          <w:color w:val="3636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alla</w:t>
      </w:r>
      <w:r>
        <w:rPr>
          <w:rFonts w:ascii="Calibri" w:hAnsi="Calibri"/>
          <w:color w:val="232321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reali</w:t>
      </w:r>
      <w:r w:rsidRPr="00BB4079">
        <w:rPr>
          <w:rFonts w:ascii="Calibri" w:hAnsi="Calibri"/>
          <w:color w:val="4F4F4B"/>
          <w:w w:val="105"/>
          <w:position w:val="12"/>
          <w:lang w:val="it-IT"/>
        </w:rPr>
        <w:t>z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>zazione</w:t>
      </w:r>
      <w:r>
        <w:rPr>
          <w:rFonts w:ascii="Calibri" w:hAnsi="Calibri"/>
          <w:color w:val="3636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dell'opera i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 xml:space="preserve">n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oggetto</w:t>
      </w:r>
      <w:r>
        <w:rPr>
          <w:rFonts w:ascii="Calibri" w:hAnsi="Calibri"/>
          <w:color w:val="232321"/>
          <w:w w:val="105"/>
          <w:position w:val="12"/>
          <w:lang w:val="it-IT"/>
        </w:rPr>
        <w:t>,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 xml:space="preserve"> comprese  le relazioni </w:t>
      </w:r>
      <w:r w:rsidRPr="00BB4079">
        <w:rPr>
          <w:rFonts w:ascii="Calibri" w:hAnsi="Calibri"/>
          <w:color w:val="363634"/>
          <w:spacing w:val="-5"/>
          <w:w w:val="105"/>
          <w:position w:val="12"/>
          <w:lang w:val="it-IT"/>
        </w:rPr>
        <w:t>specia</w:t>
      </w:r>
      <w:r w:rsidRPr="00BB4079">
        <w:rPr>
          <w:rFonts w:ascii="Calibri" w:hAnsi="Calibri"/>
          <w:color w:val="4F4F4B"/>
          <w:spacing w:val="-5"/>
          <w:w w:val="105"/>
          <w:position w:val="12"/>
          <w:lang w:val="it-IT"/>
        </w:rPr>
        <w:t>l</w:t>
      </w:r>
      <w:r w:rsidRPr="00BB4079">
        <w:rPr>
          <w:rFonts w:ascii="Calibri" w:hAnsi="Calibri"/>
          <w:color w:val="232321"/>
          <w:spacing w:val="-5"/>
          <w:w w:val="105"/>
          <w:position w:val="12"/>
          <w:lang w:val="it-IT"/>
        </w:rPr>
        <w:t xml:space="preserve">istiche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 xml:space="preserve">necessarie all' ottenimento delle 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 xml:space="preserve">autorizzazioni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 xml:space="preserve">e </w:t>
      </w:r>
      <w:r w:rsidRPr="00BB4079">
        <w:rPr>
          <w:rFonts w:ascii="Calibri" w:hAnsi="Calibri"/>
          <w:color w:val="363634"/>
          <w:w w:val="105"/>
          <w:position w:val="12"/>
          <w:lang w:val="it-IT"/>
        </w:rPr>
        <w:t xml:space="preserve">per </w:t>
      </w:r>
      <w:r w:rsidRPr="00BB4079">
        <w:rPr>
          <w:rFonts w:ascii="Calibri" w:hAnsi="Calibri"/>
          <w:color w:val="232321"/>
          <w:w w:val="105"/>
          <w:position w:val="12"/>
          <w:lang w:val="it-IT"/>
        </w:rPr>
        <w:t>la realizzazione dei lavori.</w:t>
      </w:r>
    </w:p>
    <w:p w:rsidR="002F4202" w:rsidRPr="00BB4079" w:rsidRDefault="002F4202" w:rsidP="008C119C">
      <w:pPr>
        <w:pStyle w:val="Heading8"/>
        <w:ind w:left="0"/>
        <w:rPr>
          <w:lang w:val="it-IT"/>
        </w:rPr>
      </w:pPr>
      <w:r w:rsidRPr="00BB4079">
        <w:rPr>
          <w:rFonts w:ascii="Calibri" w:hAnsi="Calibri"/>
          <w:color w:val="232321"/>
          <w:w w:val="95"/>
          <w:position w:val="12"/>
          <w:lang w:val="it-IT"/>
        </w:rPr>
        <w:t>ART. 5</w:t>
      </w:r>
      <w:r w:rsidRPr="00BB4079">
        <w:rPr>
          <w:rFonts w:ascii="Calibri" w:hAnsi="Calibri"/>
          <w:b w:val="0"/>
          <w:color w:val="383834"/>
          <w:w w:val="95"/>
          <w:position w:val="12"/>
          <w:lang w:val="it-IT"/>
        </w:rPr>
        <w:t xml:space="preserve">- </w:t>
      </w:r>
      <w:r w:rsidRPr="00BB4079">
        <w:rPr>
          <w:rFonts w:ascii="Calibri" w:hAnsi="Calibri"/>
          <w:color w:val="232321"/>
          <w:w w:val="95"/>
          <w:position w:val="12"/>
          <w:lang w:val="it-IT"/>
        </w:rPr>
        <w:t>LIQUIDAZIONE DELLE COMPETENZE</w:t>
      </w:r>
    </w:p>
    <w:p w:rsidR="002F4202" w:rsidRPr="00BB4079" w:rsidRDefault="002F4202" w:rsidP="008C119C">
      <w:pPr>
        <w:pStyle w:val="Textbody"/>
        <w:spacing w:line="360" w:lineRule="auto"/>
        <w:ind w:right="159" w:firstLine="5"/>
        <w:jc w:val="both"/>
        <w:rPr>
          <w:lang w:val="it-IT"/>
        </w:rPr>
      </w:pPr>
      <w:r w:rsidRPr="00BB4079">
        <w:rPr>
          <w:rFonts w:ascii="Calibri" w:hAnsi="Calibri"/>
          <w:color w:val="282826"/>
          <w:position w:val="12"/>
          <w:lang w:val="it-IT"/>
        </w:rPr>
        <w:t>L'onorario e i compensi saranno corrisposti</w:t>
      </w:r>
      <w:r>
        <w:rPr>
          <w:rFonts w:ascii="Calibri" w:hAnsi="Calibri"/>
          <w:color w:val="282826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 xml:space="preserve">entro 30 </w:t>
      </w:r>
      <w:r w:rsidRPr="00BB4079">
        <w:rPr>
          <w:rFonts w:ascii="Calibri" w:hAnsi="Calibri"/>
          <w:color w:val="3D3D3B"/>
          <w:w w:val="105"/>
          <w:position w:val="12"/>
          <w:lang w:val="it-IT"/>
        </w:rPr>
        <w:t xml:space="preserve">giorni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 xml:space="preserve">dall'approvazione del progetto </w:t>
      </w:r>
      <w:r w:rsidRPr="00BB4079">
        <w:rPr>
          <w:rFonts w:ascii="Calibri" w:hAnsi="Calibri"/>
          <w:color w:val="282826"/>
          <w:position w:val="12"/>
          <w:lang w:val="it-IT"/>
        </w:rPr>
        <w:t>da parte dell'Amministrazione su presentazione di regolare fattura.</w:t>
      </w:r>
    </w:p>
    <w:p w:rsidR="002F4202" w:rsidRPr="00BB4079" w:rsidRDefault="002F4202" w:rsidP="008C119C">
      <w:pPr>
        <w:pStyle w:val="Textbody"/>
        <w:spacing w:line="360" w:lineRule="auto"/>
        <w:ind w:left="709" w:right="146" w:hanging="709"/>
        <w:jc w:val="both"/>
        <w:rPr>
          <w:lang w:val="it-IT"/>
        </w:rPr>
      </w:pPr>
      <w:r w:rsidRPr="00BB4079">
        <w:rPr>
          <w:rFonts w:ascii="Calibri" w:hAnsi="Calibri"/>
          <w:color w:val="282826"/>
          <w:position w:val="12"/>
          <w:lang w:val="it-IT"/>
        </w:rPr>
        <w:t>I pagamenti saranno effettuati esclusivamente attraverso la fatturazione elettronica</w:t>
      </w:r>
      <w:r w:rsidRPr="00BB4079">
        <w:rPr>
          <w:rFonts w:ascii="Calibri" w:hAnsi="Calibri"/>
          <w:color w:val="595954"/>
          <w:position w:val="12"/>
          <w:lang w:val="it-IT"/>
        </w:rPr>
        <w:t>.</w:t>
      </w:r>
    </w:p>
    <w:p w:rsidR="002F4202" w:rsidRPr="00BB4079" w:rsidRDefault="002F4202" w:rsidP="008C119C">
      <w:pPr>
        <w:pStyle w:val="Heading8"/>
        <w:spacing w:line="360" w:lineRule="auto"/>
        <w:ind w:left="0"/>
        <w:rPr>
          <w:lang w:val="it-IT"/>
        </w:rPr>
      </w:pPr>
      <w:r w:rsidRPr="00BB4079">
        <w:rPr>
          <w:rFonts w:ascii="Calibri" w:hAnsi="Calibri"/>
          <w:color w:val="282826"/>
          <w:w w:val="90"/>
          <w:position w:val="12"/>
          <w:lang w:val="it-IT"/>
        </w:rPr>
        <w:t>ART.6</w:t>
      </w:r>
      <w:r w:rsidRPr="00BB4079">
        <w:rPr>
          <w:rFonts w:ascii="Calibri" w:hAnsi="Calibri"/>
          <w:b w:val="0"/>
          <w:color w:val="3D3D3B"/>
          <w:w w:val="90"/>
          <w:position w:val="12"/>
          <w:lang w:val="it-IT"/>
        </w:rPr>
        <w:t xml:space="preserve">- </w:t>
      </w:r>
      <w:r w:rsidRPr="00BB4079">
        <w:rPr>
          <w:rFonts w:ascii="Calibri" w:hAnsi="Calibri"/>
          <w:color w:val="282826"/>
          <w:w w:val="90"/>
          <w:position w:val="12"/>
          <w:lang w:val="it-IT"/>
        </w:rPr>
        <w:t>INADEMPIENZE, RITARDI E PENALITÀ</w:t>
      </w:r>
    </w:p>
    <w:p w:rsidR="002F4202" w:rsidRPr="00BB4079" w:rsidRDefault="002F4202" w:rsidP="008C119C">
      <w:pPr>
        <w:pStyle w:val="Textbody"/>
        <w:spacing w:line="360" w:lineRule="auto"/>
        <w:ind w:right="148" w:firstLine="4"/>
        <w:jc w:val="both"/>
        <w:rPr>
          <w:lang w:val="it-IT"/>
        </w:rPr>
      </w:pPr>
      <w:r w:rsidRPr="00BB4079">
        <w:rPr>
          <w:rFonts w:ascii="Calibri" w:hAnsi="Calibri"/>
          <w:color w:val="282826"/>
          <w:w w:val="105"/>
          <w:position w:val="12"/>
          <w:lang w:val="it-IT"/>
        </w:rPr>
        <w:t>Qualora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i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professionisti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non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ottemperassero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D3D3B"/>
          <w:w w:val="105"/>
          <w:position w:val="12"/>
          <w:lang w:val="it-IT"/>
        </w:rPr>
        <w:t>all'espletamento</w:t>
      </w:r>
      <w:r>
        <w:rPr>
          <w:rFonts w:ascii="Calibri" w:hAnsi="Calibri"/>
          <w:color w:val="3D3D3B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dell'incarico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e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alle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prescrizioni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 xml:space="preserve">contenute nel presente disciplinare o alle indicazioni </w:t>
      </w:r>
      <w:r w:rsidRPr="00BB4079">
        <w:rPr>
          <w:rFonts w:ascii="Calibri" w:hAnsi="Calibri"/>
          <w:i/>
          <w:color w:val="282826"/>
          <w:w w:val="105"/>
          <w:position w:val="12"/>
          <w:lang w:val="it-IT"/>
        </w:rPr>
        <w:t xml:space="preserve">e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direttive fissate dall'Amministrazione, quest'ultima procederà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con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regolare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nota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scritta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D3D3B"/>
          <w:w w:val="105"/>
          <w:position w:val="12"/>
          <w:lang w:val="it-IT"/>
        </w:rPr>
        <w:t>ad</w:t>
      </w:r>
      <w:r>
        <w:rPr>
          <w:rFonts w:ascii="Calibri" w:hAnsi="Calibri"/>
          <w:color w:val="3D3D3B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D3D3B"/>
          <w:w w:val="105"/>
          <w:position w:val="12"/>
          <w:lang w:val="it-IT"/>
        </w:rPr>
        <w:t>impartire</w:t>
      </w:r>
      <w:r>
        <w:rPr>
          <w:rFonts w:ascii="Calibri" w:hAnsi="Calibri"/>
          <w:color w:val="3D3D3B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le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disposizioni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D3D3B"/>
          <w:w w:val="105"/>
          <w:position w:val="12"/>
          <w:lang w:val="it-IT"/>
        </w:rPr>
        <w:t>e</w:t>
      </w:r>
      <w:r>
        <w:rPr>
          <w:rFonts w:ascii="Calibri" w:hAnsi="Calibri"/>
          <w:color w:val="3D3D3B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D3D3B"/>
          <w:w w:val="105"/>
          <w:position w:val="12"/>
          <w:lang w:val="it-IT"/>
        </w:rPr>
        <w:t>gli</w:t>
      </w:r>
      <w:r>
        <w:rPr>
          <w:rFonts w:ascii="Calibri" w:hAnsi="Calibri"/>
          <w:color w:val="3D3D3B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ordini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necessari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per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D3D3B"/>
          <w:w w:val="105"/>
          <w:position w:val="12"/>
          <w:lang w:val="it-IT"/>
        </w:rPr>
        <w:t xml:space="preserve">l'osservanza </w:t>
      </w:r>
      <w:r w:rsidRPr="00BB4079">
        <w:rPr>
          <w:rFonts w:ascii="Calibri" w:hAnsi="Calibri"/>
          <w:color w:val="282826"/>
          <w:position w:val="12"/>
          <w:lang w:val="it-IT"/>
        </w:rPr>
        <w:t>delle cond</w:t>
      </w:r>
      <w:r w:rsidRPr="00BB4079">
        <w:rPr>
          <w:rFonts w:ascii="Calibri" w:hAnsi="Calibri"/>
          <w:color w:val="595954"/>
          <w:position w:val="12"/>
          <w:lang w:val="it-IT"/>
        </w:rPr>
        <w:t>i</w:t>
      </w:r>
      <w:r w:rsidRPr="00BB4079">
        <w:rPr>
          <w:rFonts w:ascii="Calibri" w:hAnsi="Calibri"/>
          <w:color w:val="3D3D3B"/>
          <w:position w:val="12"/>
          <w:lang w:val="it-IT"/>
        </w:rPr>
        <w:t>zioni</w:t>
      </w:r>
      <w:r>
        <w:rPr>
          <w:rFonts w:ascii="Calibri" w:hAnsi="Calibri"/>
          <w:color w:val="3D3D3B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position w:val="12"/>
          <w:lang w:val="it-IT"/>
        </w:rPr>
        <w:t>disattese.</w:t>
      </w:r>
    </w:p>
    <w:p w:rsidR="002F4202" w:rsidRPr="00BB4079" w:rsidRDefault="002F4202" w:rsidP="008C119C">
      <w:pPr>
        <w:pStyle w:val="Textbody"/>
        <w:spacing w:line="360" w:lineRule="auto"/>
        <w:ind w:right="126" w:hanging="6"/>
        <w:jc w:val="both"/>
        <w:rPr>
          <w:lang w:val="it-IT"/>
        </w:rPr>
      </w:pPr>
      <w:r w:rsidRPr="00BB4079">
        <w:rPr>
          <w:rFonts w:ascii="Calibri" w:hAnsi="Calibri"/>
          <w:color w:val="282826"/>
          <w:w w:val="105"/>
          <w:position w:val="12"/>
          <w:lang w:val="it-IT"/>
        </w:rPr>
        <w:t>Incasodipersistente</w:t>
      </w:r>
      <w:r w:rsidRPr="00BB4079">
        <w:rPr>
          <w:rFonts w:ascii="Calibri" w:hAnsi="Calibri"/>
          <w:color w:val="3D3D3B"/>
          <w:w w:val="105"/>
          <w:position w:val="12"/>
          <w:lang w:val="it-IT"/>
        </w:rPr>
        <w:t>inadempienza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deiprofessionisti,oppurequaloranellefasidiprogettazionedei lavoriemergesserodellegravicarenzeprofessionali</w:t>
      </w:r>
      <w:r w:rsidRPr="00BB4079">
        <w:rPr>
          <w:rFonts w:ascii="Calibri" w:hAnsi="Calibri"/>
          <w:color w:val="3D3D3B"/>
          <w:w w:val="105"/>
          <w:position w:val="12"/>
          <w:lang w:val="it-IT"/>
        </w:rPr>
        <w:t>che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possonoprovocareundannoapprezzabileper l'Amministrazione, quest'ultima con motivato giudizio e previa notifica ai professionisti Interessati, potrà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provvedere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alla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revoca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dell'incarico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spacing w:val="1"/>
          <w:w w:val="105"/>
          <w:position w:val="12"/>
          <w:lang w:val="it-IT"/>
        </w:rPr>
        <w:t>affidato</w:t>
      </w:r>
      <w:r w:rsidRPr="00BB4079">
        <w:rPr>
          <w:rFonts w:ascii="Calibri" w:hAnsi="Calibri"/>
          <w:color w:val="595954"/>
          <w:spacing w:val="1"/>
          <w:w w:val="105"/>
          <w:position w:val="12"/>
          <w:lang w:val="it-IT"/>
        </w:rPr>
        <w:t>.</w:t>
      </w:r>
    </w:p>
    <w:p w:rsidR="002F4202" w:rsidRPr="00BB4079" w:rsidRDefault="002F4202" w:rsidP="008C119C">
      <w:pPr>
        <w:pStyle w:val="Textbody"/>
        <w:spacing w:line="360" w:lineRule="auto"/>
        <w:ind w:right="139" w:firstLine="3"/>
        <w:jc w:val="both"/>
        <w:rPr>
          <w:lang w:val="it-IT"/>
        </w:rPr>
      </w:pPr>
      <w:r w:rsidRPr="00BB4079">
        <w:rPr>
          <w:rFonts w:ascii="Calibri" w:hAnsi="Calibri"/>
          <w:color w:val="282826"/>
          <w:position w:val="12"/>
          <w:lang w:val="it-IT"/>
        </w:rPr>
        <w:t xml:space="preserve">In tal caso ai professionisti saranno dovuti </w:t>
      </w:r>
      <w:r w:rsidRPr="00BB4079">
        <w:rPr>
          <w:rFonts w:ascii="Calibri" w:hAnsi="Calibri"/>
          <w:color w:val="3D3D3B"/>
          <w:position w:val="12"/>
          <w:lang w:val="it-IT"/>
        </w:rPr>
        <w:t>il 30</w:t>
      </w:r>
      <w:r w:rsidRPr="00BB4079">
        <w:rPr>
          <w:rFonts w:ascii="Calibri" w:hAnsi="Calibri"/>
          <w:color w:val="282826"/>
          <w:position w:val="12"/>
          <w:lang w:val="it-IT"/>
        </w:rPr>
        <w:t>% delle competenze professionali relative alle prestazioni effettuate  fino alla data della revoca.</w:t>
      </w:r>
    </w:p>
    <w:p w:rsidR="002F4202" w:rsidRPr="00BB4079" w:rsidRDefault="002F4202" w:rsidP="008C119C">
      <w:pPr>
        <w:pStyle w:val="Heading8"/>
        <w:spacing w:line="360" w:lineRule="auto"/>
        <w:ind w:left="0"/>
        <w:rPr>
          <w:lang w:val="it-IT"/>
        </w:rPr>
      </w:pPr>
      <w:r w:rsidRPr="00BB4079">
        <w:rPr>
          <w:rFonts w:ascii="Calibri" w:hAnsi="Calibri"/>
          <w:color w:val="242423"/>
          <w:w w:val="90"/>
          <w:position w:val="12"/>
          <w:lang w:val="it-IT"/>
        </w:rPr>
        <w:t>ART. 7- PROPRIETÀ' DEGLI ELABORATI</w:t>
      </w:r>
    </w:p>
    <w:p w:rsidR="002F4202" w:rsidRPr="00BB4079" w:rsidRDefault="002F4202" w:rsidP="008C119C">
      <w:pPr>
        <w:pStyle w:val="Textbody"/>
        <w:spacing w:line="360" w:lineRule="auto"/>
        <w:ind w:right="127" w:hanging="4"/>
        <w:jc w:val="both"/>
        <w:rPr>
          <w:lang w:val="it-IT"/>
        </w:rPr>
      </w:pPr>
      <w:r w:rsidRPr="00BB4079">
        <w:rPr>
          <w:rFonts w:ascii="Calibri" w:hAnsi="Calibri"/>
          <w:color w:val="242423"/>
          <w:position w:val="12"/>
          <w:lang w:val="it-IT"/>
        </w:rPr>
        <w:t xml:space="preserve">Gli elaborati, dopo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che sarà </w:t>
      </w:r>
      <w:r w:rsidRPr="00BB4079">
        <w:rPr>
          <w:rFonts w:ascii="Calibri" w:hAnsi="Calibri"/>
          <w:color w:val="242423"/>
          <w:position w:val="12"/>
          <w:lang w:val="it-IT"/>
        </w:rPr>
        <w:t xml:space="preserve">stato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interamente </w:t>
      </w:r>
      <w:r w:rsidRPr="00BB4079">
        <w:rPr>
          <w:rFonts w:ascii="Calibri" w:hAnsi="Calibri"/>
          <w:color w:val="242423"/>
          <w:position w:val="12"/>
          <w:lang w:val="it-IT"/>
        </w:rPr>
        <w:t xml:space="preserve">pagato il relativo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compenso ai </w:t>
      </w:r>
      <w:r w:rsidRPr="00BB4079">
        <w:rPr>
          <w:rFonts w:ascii="Calibri" w:hAnsi="Calibri"/>
          <w:color w:val="242423"/>
          <w:position w:val="12"/>
          <w:lang w:val="it-IT"/>
        </w:rPr>
        <w:t xml:space="preserve">professionisti,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resteranno </w:t>
      </w:r>
      <w:r w:rsidRPr="00BB4079">
        <w:rPr>
          <w:rFonts w:ascii="Calibri" w:hAnsi="Calibri"/>
          <w:color w:val="242423"/>
          <w:position w:val="12"/>
          <w:lang w:val="it-IT"/>
        </w:rPr>
        <w:t>di proprietà piena</w:t>
      </w:r>
      <w:r>
        <w:rPr>
          <w:rFonts w:ascii="Calibri" w:hAnsi="Calibri"/>
          <w:color w:val="242423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ed </w:t>
      </w:r>
      <w:r w:rsidRPr="00BB4079">
        <w:rPr>
          <w:rFonts w:ascii="Calibri" w:hAnsi="Calibri"/>
          <w:color w:val="242423"/>
          <w:position w:val="12"/>
          <w:lang w:val="it-IT"/>
        </w:rPr>
        <w:t xml:space="preserve">assoluta dell'Amministrazione, la quale potrà, a suo insindacabile giudizio, darne o meno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esecuzione, come </w:t>
      </w:r>
      <w:r w:rsidRPr="00BB4079">
        <w:rPr>
          <w:rFonts w:ascii="Calibri" w:hAnsi="Calibri"/>
          <w:color w:val="242423"/>
          <w:position w:val="12"/>
          <w:lang w:val="it-IT"/>
        </w:rPr>
        <w:t>anche introdurvi</w:t>
      </w:r>
      <w:r w:rsidRPr="00BB4079">
        <w:rPr>
          <w:rFonts w:ascii="Calibri" w:hAnsi="Calibri"/>
          <w:color w:val="5D5B56"/>
          <w:position w:val="12"/>
          <w:lang w:val="it-IT"/>
        </w:rPr>
        <w:t xml:space="preserve">, </w:t>
      </w:r>
      <w:r w:rsidRPr="00BB4079">
        <w:rPr>
          <w:rFonts w:ascii="Calibri" w:hAnsi="Calibri"/>
          <w:color w:val="242423"/>
          <w:position w:val="12"/>
          <w:lang w:val="it-IT"/>
        </w:rPr>
        <w:t xml:space="preserve">nel modo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e </w:t>
      </w:r>
      <w:r w:rsidRPr="00BB4079">
        <w:rPr>
          <w:rFonts w:ascii="Calibri" w:hAnsi="Calibri"/>
          <w:color w:val="242423"/>
          <w:position w:val="12"/>
          <w:lang w:val="it-IT"/>
        </w:rPr>
        <w:t xml:space="preserve">con i mezzi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che </w:t>
      </w:r>
      <w:r w:rsidRPr="00BB4079">
        <w:rPr>
          <w:rFonts w:ascii="Calibri" w:hAnsi="Calibri"/>
          <w:color w:val="242423"/>
          <w:position w:val="12"/>
          <w:lang w:val="it-IT"/>
        </w:rPr>
        <w:t>riterrà più opportuni</w:t>
      </w:r>
      <w:r>
        <w:rPr>
          <w:rFonts w:ascii="Calibri" w:hAnsi="Calibri"/>
          <w:color w:val="242423"/>
          <w:position w:val="12"/>
          <w:lang w:val="it-IT"/>
        </w:rPr>
        <w:t>,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tutte </w:t>
      </w:r>
      <w:r w:rsidRPr="00BB4079">
        <w:rPr>
          <w:rFonts w:ascii="Calibri" w:hAnsi="Calibri"/>
          <w:color w:val="242423"/>
          <w:position w:val="12"/>
          <w:lang w:val="it-IT"/>
        </w:rPr>
        <w:t xml:space="preserve">quelle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varianti </w:t>
      </w:r>
      <w:r w:rsidRPr="00BB4079">
        <w:rPr>
          <w:rFonts w:ascii="Calibri" w:hAnsi="Calibri"/>
          <w:color w:val="242423"/>
          <w:position w:val="12"/>
          <w:lang w:val="it-IT"/>
        </w:rPr>
        <w:t xml:space="preserve">ed aggiunte che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saranno </w:t>
      </w:r>
      <w:r w:rsidRPr="00BB4079">
        <w:rPr>
          <w:rFonts w:ascii="Calibri" w:hAnsi="Calibri"/>
          <w:color w:val="242423"/>
          <w:position w:val="12"/>
          <w:lang w:val="it-IT"/>
        </w:rPr>
        <w:t xml:space="preserve">riconosciute necessarie, senza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che </w:t>
      </w:r>
      <w:r w:rsidRPr="00BB4079">
        <w:rPr>
          <w:rFonts w:ascii="Calibri" w:hAnsi="Calibri"/>
          <w:color w:val="242423"/>
          <w:position w:val="12"/>
          <w:lang w:val="it-IT"/>
        </w:rPr>
        <w:t>da</w:t>
      </w:r>
      <w:r>
        <w:rPr>
          <w:rFonts w:ascii="Calibri" w:hAnsi="Calibri"/>
          <w:color w:val="242423"/>
          <w:position w:val="12"/>
          <w:lang w:val="it-IT"/>
        </w:rPr>
        <w:t>i professionisti</w:t>
      </w:r>
      <w:r w:rsidRPr="00BB4079">
        <w:rPr>
          <w:rFonts w:ascii="Calibri" w:hAnsi="Calibri"/>
          <w:color w:val="242423"/>
          <w:position w:val="12"/>
          <w:lang w:val="it-IT"/>
        </w:rPr>
        <w:t xml:space="preserve"> possa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essere sollevata </w:t>
      </w:r>
      <w:r w:rsidRPr="00BB4079">
        <w:rPr>
          <w:rFonts w:ascii="Calibri" w:hAnsi="Calibri"/>
          <w:color w:val="242423"/>
          <w:position w:val="12"/>
          <w:lang w:val="it-IT"/>
        </w:rPr>
        <w:t>eccezione di sorta</w:t>
      </w:r>
      <w:r w:rsidRPr="00BB4079">
        <w:rPr>
          <w:rFonts w:ascii="Calibri" w:hAnsi="Calibri"/>
          <w:color w:val="5D5B56"/>
          <w:position w:val="12"/>
          <w:lang w:val="it-IT"/>
        </w:rPr>
        <w:t>.</w:t>
      </w:r>
    </w:p>
    <w:p w:rsidR="002F4202" w:rsidRPr="00BB4079" w:rsidRDefault="002F4202" w:rsidP="008C119C">
      <w:pPr>
        <w:pStyle w:val="Textbody"/>
        <w:spacing w:line="360" w:lineRule="auto"/>
        <w:ind w:right="136" w:hanging="5"/>
        <w:jc w:val="both"/>
        <w:rPr>
          <w:lang w:val="it-IT"/>
        </w:rPr>
      </w:pPr>
      <w:r w:rsidRPr="00BB4079">
        <w:rPr>
          <w:rFonts w:ascii="Calibri" w:hAnsi="Calibri"/>
          <w:color w:val="242423"/>
          <w:position w:val="12"/>
          <w:lang w:val="it-IT"/>
        </w:rPr>
        <w:t xml:space="preserve">In ogni caso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l'Amministrazione si </w:t>
      </w:r>
      <w:r w:rsidRPr="00BB4079">
        <w:rPr>
          <w:rFonts w:ascii="Calibri" w:hAnsi="Calibri"/>
          <w:color w:val="242423"/>
          <w:position w:val="12"/>
          <w:lang w:val="it-IT"/>
        </w:rPr>
        <w:t xml:space="preserve">riserva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la </w:t>
      </w:r>
      <w:r w:rsidRPr="00BB4079">
        <w:rPr>
          <w:rFonts w:ascii="Calibri" w:hAnsi="Calibri"/>
          <w:color w:val="242423"/>
          <w:position w:val="12"/>
          <w:lang w:val="it-IT"/>
        </w:rPr>
        <w:t xml:space="preserve">facoltà di procedere, in qualunque momento, all'aggiornamento prezzi, anche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senza </w:t>
      </w:r>
      <w:r w:rsidRPr="00BB4079">
        <w:rPr>
          <w:rFonts w:ascii="Calibri" w:hAnsi="Calibri"/>
          <w:color w:val="242423"/>
          <w:position w:val="12"/>
          <w:lang w:val="it-IT"/>
        </w:rPr>
        <w:t>interpellare i professionisti</w:t>
      </w:r>
      <w:r w:rsidRPr="00BB4079">
        <w:rPr>
          <w:rFonts w:ascii="Calibri" w:hAnsi="Calibri"/>
          <w:color w:val="75756D"/>
          <w:position w:val="12"/>
          <w:lang w:val="it-IT"/>
        </w:rPr>
        <w:t>.</w:t>
      </w:r>
    </w:p>
    <w:p w:rsidR="002F4202" w:rsidRPr="00BB4079" w:rsidRDefault="002F4202" w:rsidP="008C119C">
      <w:pPr>
        <w:pStyle w:val="Textbody"/>
        <w:spacing w:line="360" w:lineRule="auto"/>
        <w:ind w:right="113" w:hanging="3"/>
        <w:jc w:val="both"/>
        <w:rPr>
          <w:lang w:val="it-IT"/>
        </w:rPr>
      </w:pPr>
      <w:r w:rsidRPr="00BB4079">
        <w:rPr>
          <w:rFonts w:ascii="Calibri" w:hAnsi="Calibri"/>
          <w:color w:val="242423"/>
          <w:position w:val="12"/>
          <w:lang w:val="it-IT"/>
        </w:rPr>
        <w:t>Per</w:t>
      </w:r>
      <w:r>
        <w:rPr>
          <w:rFonts w:ascii="Calibri" w:hAnsi="Calibri"/>
          <w:color w:val="242423"/>
          <w:position w:val="12"/>
          <w:lang w:val="it-IT"/>
        </w:rPr>
        <w:t xml:space="preserve"> </w:t>
      </w:r>
      <w:r w:rsidRPr="00BB4079">
        <w:rPr>
          <w:rFonts w:ascii="Calibri" w:hAnsi="Calibri"/>
          <w:color w:val="242423"/>
          <w:position w:val="12"/>
          <w:lang w:val="it-IT"/>
        </w:rPr>
        <w:t>le</w:t>
      </w:r>
      <w:r>
        <w:rPr>
          <w:rFonts w:ascii="Calibri" w:hAnsi="Calibri"/>
          <w:color w:val="242423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position w:val="12"/>
          <w:lang w:val="it-IT"/>
        </w:rPr>
        <w:t>ipotesi</w:t>
      </w:r>
      <w:r>
        <w:rPr>
          <w:rFonts w:ascii="Calibri" w:hAnsi="Calibri"/>
          <w:color w:val="383834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position w:val="12"/>
          <w:lang w:val="it-IT"/>
        </w:rPr>
        <w:t>contemplate</w:t>
      </w:r>
      <w:r>
        <w:rPr>
          <w:rFonts w:ascii="Calibri" w:hAnsi="Calibri"/>
          <w:color w:val="383834"/>
          <w:position w:val="12"/>
          <w:lang w:val="it-IT"/>
        </w:rPr>
        <w:t xml:space="preserve"> </w:t>
      </w:r>
      <w:r w:rsidRPr="00BB4079">
        <w:rPr>
          <w:rFonts w:ascii="Calibri" w:hAnsi="Calibri"/>
          <w:color w:val="242423"/>
          <w:position w:val="12"/>
          <w:lang w:val="it-IT"/>
        </w:rPr>
        <w:t>nel</w:t>
      </w:r>
      <w:r>
        <w:rPr>
          <w:rFonts w:ascii="Calibri" w:hAnsi="Calibri"/>
          <w:color w:val="242423"/>
          <w:position w:val="12"/>
          <w:lang w:val="it-IT"/>
        </w:rPr>
        <w:t xml:space="preserve"> </w:t>
      </w:r>
      <w:r w:rsidRPr="00BB4079">
        <w:rPr>
          <w:rFonts w:ascii="Calibri" w:hAnsi="Calibri"/>
          <w:color w:val="242423"/>
          <w:position w:val="12"/>
          <w:lang w:val="it-IT"/>
        </w:rPr>
        <w:t>presente</w:t>
      </w:r>
      <w:r>
        <w:rPr>
          <w:rFonts w:ascii="Calibri" w:hAnsi="Calibri"/>
          <w:color w:val="242423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position w:val="12"/>
          <w:lang w:val="it-IT"/>
        </w:rPr>
        <w:t>articolo</w:t>
      </w:r>
      <w:r>
        <w:rPr>
          <w:rFonts w:ascii="Calibri" w:hAnsi="Calibri"/>
          <w:color w:val="383834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position w:val="12"/>
          <w:lang w:val="it-IT"/>
        </w:rPr>
        <w:t>nessun</w:t>
      </w:r>
      <w:r>
        <w:rPr>
          <w:rFonts w:ascii="Calibri" w:hAnsi="Calibri"/>
          <w:color w:val="383834"/>
          <w:position w:val="12"/>
          <w:lang w:val="it-IT"/>
        </w:rPr>
        <w:t xml:space="preserve"> </w:t>
      </w:r>
      <w:r w:rsidRPr="00BB4079">
        <w:rPr>
          <w:rFonts w:ascii="Calibri" w:hAnsi="Calibri"/>
          <w:color w:val="242423"/>
          <w:position w:val="12"/>
          <w:lang w:val="it-IT"/>
        </w:rPr>
        <w:t>compenso</w:t>
      </w:r>
      <w:r>
        <w:rPr>
          <w:rFonts w:ascii="Calibri" w:hAnsi="Calibri"/>
          <w:color w:val="242423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position w:val="12"/>
          <w:lang w:val="it-IT"/>
        </w:rPr>
        <w:t>spetta</w:t>
      </w:r>
      <w:r>
        <w:rPr>
          <w:rFonts w:ascii="Calibri" w:hAnsi="Calibri"/>
          <w:color w:val="383834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position w:val="12"/>
          <w:lang w:val="it-IT"/>
        </w:rPr>
        <w:t>a</w:t>
      </w:r>
      <w:r>
        <w:rPr>
          <w:rFonts w:ascii="Calibri" w:hAnsi="Calibri"/>
          <w:color w:val="383834"/>
          <w:position w:val="12"/>
          <w:lang w:val="it-IT"/>
        </w:rPr>
        <w:t xml:space="preserve"> </w:t>
      </w:r>
      <w:r w:rsidRPr="00BB4079">
        <w:rPr>
          <w:rFonts w:ascii="Calibri" w:hAnsi="Calibri"/>
          <w:color w:val="242423"/>
          <w:position w:val="12"/>
          <w:lang w:val="it-IT"/>
        </w:rPr>
        <w:t>professionisti</w:t>
      </w:r>
      <w:r>
        <w:rPr>
          <w:rFonts w:ascii="Calibri" w:hAnsi="Calibri"/>
          <w:color w:val="242423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position w:val="12"/>
          <w:lang w:val="it-IT"/>
        </w:rPr>
        <w:t>ed</w:t>
      </w:r>
      <w:r>
        <w:rPr>
          <w:rFonts w:ascii="Calibri" w:hAnsi="Calibri"/>
          <w:color w:val="383834"/>
          <w:position w:val="12"/>
          <w:lang w:val="it-IT"/>
        </w:rPr>
        <w:t xml:space="preserve"> </w:t>
      </w:r>
      <w:r w:rsidRPr="00BB4079">
        <w:rPr>
          <w:rFonts w:ascii="Calibri" w:hAnsi="Calibri"/>
          <w:color w:val="242423"/>
          <w:position w:val="12"/>
          <w:lang w:val="it-IT"/>
        </w:rPr>
        <w:t>in</w:t>
      </w:r>
      <w:r>
        <w:rPr>
          <w:rFonts w:ascii="Calibri" w:hAnsi="Calibri"/>
          <w:color w:val="242423"/>
          <w:position w:val="12"/>
          <w:lang w:val="it-IT"/>
        </w:rPr>
        <w:t xml:space="preserve"> </w:t>
      </w:r>
      <w:r w:rsidRPr="00BB4079">
        <w:rPr>
          <w:rFonts w:ascii="Calibri" w:hAnsi="Calibri"/>
          <w:color w:val="242423"/>
          <w:position w:val="12"/>
          <w:lang w:val="it-IT"/>
        </w:rPr>
        <w:t>ogni</w:t>
      </w:r>
      <w:r>
        <w:rPr>
          <w:rFonts w:ascii="Calibri" w:hAnsi="Calibri"/>
          <w:color w:val="242423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caso i </w:t>
      </w:r>
      <w:r w:rsidRPr="00BB4079">
        <w:rPr>
          <w:rFonts w:ascii="Calibri" w:hAnsi="Calibri"/>
          <w:color w:val="242423"/>
          <w:position w:val="12"/>
          <w:lang w:val="it-IT"/>
        </w:rPr>
        <w:t>professionisti saranno tutelati ai sensi di legge per i diritti</w:t>
      </w:r>
      <w:r>
        <w:rPr>
          <w:rFonts w:ascii="Calibri" w:hAnsi="Calibri"/>
          <w:color w:val="242423"/>
          <w:position w:val="12"/>
          <w:lang w:val="it-IT"/>
        </w:rPr>
        <w:t xml:space="preserve"> </w:t>
      </w:r>
      <w:r w:rsidRPr="00BB4079">
        <w:rPr>
          <w:rFonts w:ascii="Calibri" w:hAnsi="Calibri"/>
          <w:color w:val="242423"/>
          <w:position w:val="12"/>
          <w:lang w:val="it-IT"/>
        </w:rPr>
        <w:t>d'autore.</w:t>
      </w:r>
    </w:p>
    <w:p w:rsidR="002F4202" w:rsidRPr="00BB4079" w:rsidRDefault="002F4202" w:rsidP="008C119C">
      <w:pPr>
        <w:pStyle w:val="Heading8"/>
        <w:spacing w:line="360" w:lineRule="auto"/>
        <w:ind w:left="0"/>
        <w:rPr>
          <w:lang w:val="it-IT"/>
        </w:rPr>
      </w:pPr>
      <w:r w:rsidRPr="00BB4079">
        <w:rPr>
          <w:rFonts w:ascii="Calibri" w:hAnsi="Calibri"/>
          <w:color w:val="242423"/>
          <w:w w:val="90"/>
          <w:position w:val="12"/>
          <w:lang w:val="it-IT"/>
        </w:rPr>
        <w:t xml:space="preserve">ART. 8 </w:t>
      </w:r>
      <w:r w:rsidRPr="00BB4079">
        <w:rPr>
          <w:rFonts w:ascii="Calibri" w:hAnsi="Calibri"/>
          <w:b w:val="0"/>
          <w:color w:val="383834"/>
          <w:w w:val="90"/>
          <w:position w:val="12"/>
          <w:lang w:val="it-IT"/>
        </w:rPr>
        <w:t xml:space="preserve">- </w:t>
      </w:r>
      <w:r w:rsidRPr="00BB4079">
        <w:rPr>
          <w:rFonts w:ascii="Calibri" w:hAnsi="Calibri"/>
          <w:color w:val="242423"/>
          <w:w w:val="90"/>
          <w:position w:val="12"/>
          <w:lang w:val="it-IT"/>
        </w:rPr>
        <w:t>INCARICHI DI CONSULENZA</w:t>
      </w:r>
    </w:p>
    <w:p w:rsidR="002F4202" w:rsidRPr="00BB4079" w:rsidRDefault="002F4202" w:rsidP="008C119C">
      <w:pPr>
        <w:pStyle w:val="Textbody"/>
        <w:spacing w:line="360" w:lineRule="auto"/>
        <w:ind w:right="136" w:hanging="2"/>
        <w:jc w:val="both"/>
        <w:rPr>
          <w:lang w:val="it-IT"/>
        </w:rPr>
      </w:pPr>
      <w:r w:rsidRPr="00BB4079">
        <w:rPr>
          <w:rFonts w:ascii="Calibri" w:hAnsi="Calibri"/>
          <w:color w:val="383834"/>
          <w:position w:val="12"/>
          <w:lang w:val="it-IT"/>
        </w:rPr>
        <w:t xml:space="preserve">L'Amministrazione </w:t>
      </w:r>
      <w:r w:rsidRPr="00BB4079">
        <w:rPr>
          <w:rFonts w:ascii="Calibri" w:hAnsi="Calibri"/>
          <w:color w:val="242423"/>
          <w:position w:val="12"/>
          <w:lang w:val="it-IT"/>
        </w:rPr>
        <w:t xml:space="preserve">potrà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richiedere, </w:t>
      </w:r>
      <w:r w:rsidRPr="00BB4079">
        <w:rPr>
          <w:rFonts w:ascii="Calibri" w:hAnsi="Calibri"/>
          <w:color w:val="242423"/>
          <w:position w:val="12"/>
          <w:lang w:val="it-IT"/>
        </w:rPr>
        <w:t xml:space="preserve">per specifici motivi contemplati dalla vigente legislazione sui </w:t>
      </w:r>
      <w:r w:rsidRPr="00BB4079">
        <w:rPr>
          <w:rFonts w:ascii="Calibri" w:hAnsi="Calibri"/>
          <w:color w:val="242423"/>
          <w:spacing w:val="-10"/>
          <w:position w:val="12"/>
          <w:lang w:val="it-IT"/>
        </w:rPr>
        <w:t>LL.PP</w:t>
      </w:r>
      <w:r w:rsidRPr="00BB4079">
        <w:rPr>
          <w:rFonts w:ascii="Calibri" w:hAnsi="Calibri"/>
          <w:color w:val="5D5B56"/>
          <w:spacing w:val="-10"/>
          <w:position w:val="12"/>
          <w:lang w:val="it-IT"/>
        </w:rPr>
        <w:t>.</w:t>
      </w:r>
      <w:r w:rsidRPr="00BB4079">
        <w:rPr>
          <w:rFonts w:ascii="Calibri" w:hAnsi="Calibri"/>
          <w:color w:val="383834"/>
          <w:spacing w:val="-10"/>
          <w:position w:val="12"/>
          <w:lang w:val="it-IT"/>
        </w:rPr>
        <w:t xml:space="preserve">, </w:t>
      </w:r>
      <w:r w:rsidRPr="00BB4079">
        <w:rPr>
          <w:rFonts w:ascii="Calibri" w:hAnsi="Calibri"/>
          <w:color w:val="242423"/>
          <w:position w:val="12"/>
          <w:lang w:val="it-IT"/>
        </w:rPr>
        <w:t xml:space="preserve">la </w:t>
      </w:r>
      <w:r w:rsidRPr="00BB4079">
        <w:rPr>
          <w:rFonts w:ascii="Calibri" w:hAnsi="Calibri"/>
          <w:color w:val="383834"/>
          <w:position w:val="12"/>
          <w:lang w:val="it-IT"/>
        </w:rPr>
        <w:t>collaborazione</w:t>
      </w:r>
      <w:r>
        <w:rPr>
          <w:rFonts w:ascii="Calibri" w:hAnsi="Calibri"/>
          <w:color w:val="383834"/>
          <w:position w:val="12"/>
          <w:lang w:val="it-IT"/>
        </w:rPr>
        <w:t xml:space="preserve"> </w:t>
      </w:r>
      <w:r w:rsidRPr="00BB4079">
        <w:rPr>
          <w:rFonts w:ascii="Calibri" w:hAnsi="Calibri"/>
          <w:color w:val="242423"/>
          <w:position w:val="12"/>
          <w:lang w:val="it-IT"/>
        </w:rPr>
        <w:t xml:space="preserve">tecnica od artistica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di altro </w:t>
      </w:r>
      <w:r w:rsidRPr="00BB4079">
        <w:rPr>
          <w:rFonts w:ascii="Calibri" w:hAnsi="Calibri"/>
          <w:color w:val="242423"/>
          <w:position w:val="12"/>
          <w:lang w:val="it-IT"/>
        </w:rPr>
        <w:t xml:space="preserve">o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altri liberi </w:t>
      </w:r>
      <w:r w:rsidRPr="00BB4079">
        <w:rPr>
          <w:rFonts w:ascii="Calibri" w:hAnsi="Calibri"/>
          <w:color w:val="242423"/>
          <w:position w:val="12"/>
          <w:lang w:val="it-IT"/>
        </w:rPr>
        <w:t xml:space="preserve">professionisti nella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fase della </w:t>
      </w:r>
      <w:r w:rsidRPr="00BB4079">
        <w:rPr>
          <w:rFonts w:ascii="Calibri" w:hAnsi="Calibri"/>
          <w:color w:val="242423"/>
          <w:position w:val="12"/>
          <w:lang w:val="it-IT"/>
        </w:rPr>
        <w:t xml:space="preserve">progettazione </w:t>
      </w:r>
      <w:r w:rsidRPr="00BB4079">
        <w:rPr>
          <w:rFonts w:ascii="Calibri" w:hAnsi="Calibri"/>
          <w:color w:val="383834"/>
          <w:position w:val="12"/>
          <w:lang w:val="it-IT"/>
        </w:rPr>
        <w:t xml:space="preserve">e/o </w:t>
      </w:r>
      <w:r w:rsidRPr="00BB4079">
        <w:rPr>
          <w:rFonts w:ascii="Calibri" w:hAnsi="Calibri"/>
          <w:color w:val="242423"/>
          <w:position w:val="12"/>
          <w:lang w:val="it-IT"/>
        </w:rPr>
        <w:t>direzione dei lavori.</w:t>
      </w:r>
      <w:r>
        <w:rPr>
          <w:rFonts w:ascii="Calibri" w:hAnsi="Calibri"/>
          <w:color w:val="242423"/>
          <w:position w:val="12"/>
          <w:lang w:val="it-IT"/>
        </w:rPr>
        <w:t xml:space="preserve"> </w:t>
      </w:r>
      <w:r w:rsidRPr="00BB4079">
        <w:rPr>
          <w:rFonts w:ascii="Calibri" w:hAnsi="Calibri"/>
          <w:color w:val="242423"/>
          <w:w w:val="105"/>
          <w:position w:val="12"/>
          <w:lang w:val="it-IT"/>
        </w:rPr>
        <w:t xml:space="preserve">I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 xml:space="preserve">corrispettivi di tali </w:t>
      </w:r>
      <w:r w:rsidRPr="00BB4079">
        <w:rPr>
          <w:rFonts w:ascii="Calibri" w:hAnsi="Calibri"/>
          <w:color w:val="242423"/>
          <w:w w:val="105"/>
          <w:position w:val="12"/>
          <w:lang w:val="it-IT"/>
        </w:rPr>
        <w:t xml:space="preserve">prestazioni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 xml:space="preserve">non sono </w:t>
      </w:r>
      <w:r w:rsidRPr="00BB4079">
        <w:rPr>
          <w:rFonts w:ascii="Calibri" w:hAnsi="Calibri"/>
          <w:color w:val="242423"/>
          <w:w w:val="105"/>
          <w:position w:val="12"/>
          <w:lang w:val="it-IT"/>
        </w:rPr>
        <w:t>oggetto della presente Convenzione.</w:t>
      </w:r>
    </w:p>
    <w:p w:rsidR="002F4202" w:rsidRPr="00BB4079" w:rsidRDefault="002F4202" w:rsidP="008C119C">
      <w:pPr>
        <w:pStyle w:val="Heading8"/>
        <w:spacing w:line="360" w:lineRule="auto"/>
        <w:ind w:left="0"/>
        <w:rPr>
          <w:lang w:val="it-IT"/>
        </w:rPr>
      </w:pPr>
      <w:r w:rsidRPr="00BB4079">
        <w:rPr>
          <w:rFonts w:ascii="Calibri" w:hAnsi="Calibri"/>
          <w:color w:val="242423"/>
          <w:w w:val="90"/>
          <w:position w:val="12"/>
          <w:lang w:val="it-IT"/>
        </w:rPr>
        <w:t xml:space="preserve">ART. 9 </w:t>
      </w:r>
      <w:r w:rsidRPr="00BB4079">
        <w:rPr>
          <w:rFonts w:ascii="Calibri" w:hAnsi="Calibri"/>
          <w:b w:val="0"/>
          <w:color w:val="383834"/>
          <w:w w:val="90"/>
          <w:position w:val="12"/>
          <w:lang w:val="it-IT"/>
        </w:rPr>
        <w:t xml:space="preserve">- </w:t>
      </w:r>
      <w:r w:rsidRPr="00BB4079">
        <w:rPr>
          <w:rFonts w:ascii="Calibri" w:hAnsi="Calibri"/>
          <w:color w:val="242423"/>
          <w:w w:val="90"/>
          <w:position w:val="12"/>
          <w:lang w:val="it-IT"/>
        </w:rPr>
        <w:t>DEFINIZIONE DELLE CONTROVERSIE</w:t>
      </w:r>
    </w:p>
    <w:p w:rsidR="002F4202" w:rsidRPr="00BB4079" w:rsidRDefault="002F4202" w:rsidP="008C119C">
      <w:pPr>
        <w:pStyle w:val="Textbody"/>
        <w:spacing w:line="360" w:lineRule="auto"/>
        <w:ind w:right="113" w:hanging="3"/>
        <w:jc w:val="both"/>
        <w:rPr>
          <w:lang w:val="it-IT"/>
        </w:rPr>
      </w:pPr>
      <w:r w:rsidRPr="00BB4079">
        <w:rPr>
          <w:rFonts w:ascii="Calibri" w:hAnsi="Calibri"/>
          <w:color w:val="242423"/>
          <w:w w:val="105"/>
          <w:position w:val="12"/>
          <w:lang w:val="it-IT"/>
        </w:rPr>
        <w:t xml:space="preserve">Tutte le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 xml:space="preserve">controversie che </w:t>
      </w:r>
      <w:r w:rsidRPr="00BB4079">
        <w:rPr>
          <w:rFonts w:ascii="Calibri" w:hAnsi="Calibri"/>
          <w:color w:val="242423"/>
          <w:w w:val="105"/>
          <w:position w:val="12"/>
          <w:lang w:val="it-IT"/>
        </w:rPr>
        <w:t xml:space="preserve">dovessero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 xml:space="preserve">insorgere </w:t>
      </w:r>
      <w:r w:rsidRPr="00BB4079">
        <w:rPr>
          <w:rFonts w:ascii="Calibri" w:hAnsi="Calibri"/>
          <w:color w:val="242423"/>
          <w:w w:val="105"/>
          <w:position w:val="12"/>
          <w:lang w:val="it-IT"/>
        </w:rPr>
        <w:t xml:space="preserve">relativamente all'espletamento dell'Incarico ed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 xml:space="preserve">alla </w:t>
      </w:r>
      <w:r w:rsidRPr="00BB4079">
        <w:rPr>
          <w:rFonts w:ascii="Calibri" w:hAnsi="Calibri"/>
          <w:color w:val="242423"/>
          <w:w w:val="105"/>
          <w:position w:val="12"/>
          <w:lang w:val="it-IT"/>
        </w:rPr>
        <w:t>liquidazione</w:t>
      </w:r>
      <w:r>
        <w:rPr>
          <w:rFonts w:ascii="Calibri" w:hAnsi="Calibri"/>
          <w:color w:val="242423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42423"/>
          <w:w w:val="105"/>
          <w:position w:val="12"/>
          <w:lang w:val="it-IT"/>
        </w:rPr>
        <w:t>dei</w:t>
      </w:r>
      <w:r>
        <w:rPr>
          <w:rFonts w:ascii="Calibri" w:hAnsi="Calibri"/>
          <w:color w:val="242423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42423"/>
          <w:w w:val="105"/>
          <w:position w:val="12"/>
          <w:lang w:val="it-IT"/>
        </w:rPr>
        <w:t>compensi</w:t>
      </w:r>
      <w:r>
        <w:rPr>
          <w:rFonts w:ascii="Calibri" w:hAnsi="Calibri"/>
          <w:color w:val="242423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42423"/>
          <w:w w:val="105"/>
          <w:position w:val="12"/>
          <w:lang w:val="it-IT"/>
        </w:rPr>
        <w:t>previsti</w:t>
      </w:r>
      <w:r>
        <w:rPr>
          <w:rFonts w:ascii="Calibri" w:hAnsi="Calibri"/>
          <w:color w:val="242423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>dalla</w:t>
      </w:r>
      <w:r>
        <w:rPr>
          <w:rFonts w:ascii="Calibri" w:hAnsi="Calibri"/>
          <w:color w:val="3838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42423"/>
          <w:w w:val="105"/>
          <w:position w:val="12"/>
          <w:lang w:val="it-IT"/>
        </w:rPr>
        <w:t>presente</w:t>
      </w:r>
      <w:r>
        <w:rPr>
          <w:rFonts w:ascii="Calibri" w:hAnsi="Calibri"/>
          <w:color w:val="242423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42423"/>
          <w:w w:val="105"/>
          <w:position w:val="12"/>
          <w:lang w:val="it-IT"/>
        </w:rPr>
        <w:t>convenzione,</w:t>
      </w:r>
      <w:r>
        <w:rPr>
          <w:rFonts w:ascii="Calibri" w:hAnsi="Calibri"/>
          <w:color w:val="242423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>ed</w:t>
      </w:r>
      <w:r>
        <w:rPr>
          <w:rFonts w:ascii="Calibri" w:hAnsi="Calibri"/>
          <w:color w:val="38383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>in</w:t>
      </w:r>
      <w:r w:rsidRPr="00BB4079">
        <w:rPr>
          <w:rFonts w:ascii="Calibri" w:hAnsi="Calibri"/>
          <w:color w:val="242423"/>
          <w:w w:val="105"/>
          <w:position w:val="12"/>
          <w:lang w:val="it-IT"/>
        </w:rPr>
        <w:t>genere</w:t>
      </w:r>
      <w:r>
        <w:rPr>
          <w:rFonts w:ascii="Calibri" w:hAnsi="Calibri"/>
          <w:color w:val="242423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42423"/>
          <w:w w:val="105"/>
          <w:position w:val="12"/>
          <w:lang w:val="it-IT"/>
        </w:rPr>
        <w:t>tutte</w:t>
      </w:r>
      <w:r>
        <w:rPr>
          <w:rFonts w:ascii="Calibri" w:hAnsi="Calibri"/>
          <w:color w:val="242423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42423"/>
          <w:w w:val="105"/>
          <w:position w:val="12"/>
          <w:lang w:val="it-IT"/>
        </w:rPr>
        <w:t>quelle</w:t>
      </w:r>
      <w:r>
        <w:rPr>
          <w:rFonts w:ascii="Calibri" w:hAnsi="Calibri"/>
          <w:color w:val="242423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42423"/>
          <w:w w:val="105"/>
          <w:position w:val="12"/>
          <w:lang w:val="it-IT"/>
        </w:rPr>
        <w:t>non</w:t>
      </w:r>
      <w:r>
        <w:rPr>
          <w:rFonts w:ascii="Calibri" w:hAnsi="Calibri"/>
          <w:color w:val="242423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42423"/>
          <w:w w:val="105"/>
          <w:position w:val="12"/>
          <w:lang w:val="it-IT"/>
        </w:rPr>
        <w:t>definite</w:t>
      </w:r>
      <w:r>
        <w:rPr>
          <w:rFonts w:ascii="Calibri" w:hAnsi="Calibri"/>
          <w:color w:val="242423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w w:val="105"/>
          <w:position w:val="12"/>
          <w:lang w:val="it-IT"/>
        </w:rPr>
        <w:t xml:space="preserve">in </w:t>
      </w:r>
      <w:r w:rsidRPr="00BB4079">
        <w:rPr>
          <w:rFonts w:ascii="Calibri" w:hAnsi="Calibri"/>
          <w:color w:val="383834"/>
          <w:position w:val="12"/>
          <w:lang w:val="it-IT"/>
        </w:rPr>
        <w:t>via</w:t>
      </w:r>
      <w:r>
        <w:rPr>
          <w:rFonts w:ascii="Calibri" w:hAnsi="Calibri"/>
          <w:color w:val="383834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position w:val="12"/>
          <w:lang w:val="it-IT"/>
        </w:rPr>
        <w:t>amministrativa,</w:t>
      </w:r>
      <w:r>
        <w:rPr>
          <w:rFonts w:ascii="Calibri" w:hAnsi="Calibri"/>
          <w:color w:val="383834"/>
          <w:position w:val="12"/>
          <w:lang w:val="it-IT"/>
        </w:rPr>
        <w:t xml:space="preserve"> </w:t>
      </w:r>
      <w:r w:rsidRPr="00BB4079">
        <w:rPr>
          <w:rFonts w:ascii="Calibri" w:hAnsi="Calibri"/>
          <w:color w:val="383834"/>
          <w:position w:val="12"/>
          <w:lang w:val="it-IT"/>
        </w:rPr>
        <w:t>saranno</w:t>
      </w:r>
      <w:r>
        <w:rPr>
          <w:rFonts w:ascii="Calibri" w:hAnsi="Calibri"/>
          <w:color w:val="383834"/>
          <w:position w:val="12"/>
          <w:lang w:val="it-IT"/>
        </w:rPr>
        <w:t xml:space="preserve"> </w:t>
      </w:r>
      <w:r w:rsidRPr="00BB4079">
        <w:rPr>
          <w:rFonts w:ascii="Calibri" w:hAnsi="Calibri"/>
          <w:color w:val="242423"/>
          <w:position w:val="12"/>
          <w:lang w:val="it-IT"/>
        </w:rPr>
        <w:t>attribuite</w:t>
      </w:r>
      <w:r>
        <w:rPr>
          <w:rFonts w:ascii="Calibri" w:hAnsi="Calibri"/>
          <w:color w:val="242423"/>
          <w:position w:val="12"/>
          <w:lang w:val="it-IT"/>
        </w:rPr>
        <w:t xml:space="preserve"> </w:t>
      </w:r>
      <w:r w:rsidRPr="00BB4079">
        <w:rPr>
          <w:rFonts w:ascii="Calibri" w:hAnsi="Calibri"/>
          <w:color w:val="242423"/>
          <w:position w:val="12"/>
          <w:lang w:val="it-IT"/>
        </w:rPr>
        <w:t>alla</w:t>
      </w:r>
      <w:r>
        <w:rPr>
          <w:rFonts w:ascii="Calibri" w:hAnsi="Calibri"/>
          <w:color w:val="242423"/>
          <w:position w:val="12"/>
          <w:lang w:val="it-IT"/>
        </w:rPr>
        <w:t xml:space="preserve"> </w:t>
      </w:r>
      <w:r w:rsidRPr="00BB4079">
        <w:rPr>
          <w:rFonts w:ascii="Calibri" w:hAnsi="Calibri"/>
          <w:color w:val="242423"/>
          <w:position w:val="12"/>
          <w:lang w:val="it-IT"/>
        </w:rPr>
        <w:t>competenza</w:t>
      </w:r>
      <w:r>
        <w:rPr>
          <w:rFonts w:ascii="Calibri" w:hAnsi="Calibri"/>
          <w:color w:val="242423"/>
          <w:position w:val="12"/>
          <w:lang w:val="it-IT"/>
        </w:rPr>
        <w:t xml:space="preserve"> </w:t>
      </w:r>
      <w:r w:rsidRPr="00BB4079">
        <w:rPr>
          <w:rFonts w:ascii="Calibri" w:hAnsi="Calibri"/>
          <w:color w:val="242423"/>
          <w:position w:val="12"/>
          <w:lang w:val="it-IT"/>
        </w:rPr>
        <w:t>esclusiva</w:t>
      </w:r>
      <w:r>
        <w:rPr>
          <w:rFonts w:ascii="Calibri" w:hAnsi="Calibri"/>
          <w:color w:val="242423"/>
          <w:position w:val="12"/>
          <w:lang w:val="it-IT"/>
        </w:rPr>
        <w:t xml:space="preserve"> </w:t>
      </w:r>
      <w:r w:rsidRPr="00BB4079">
        <w:rPr>
          <w:rFonts w:ascii="Calibri" w:hAnsi="Calibri"/>
          <w:color w:val="242423"/>
          <w:position w:val="12"/>
          <w:lang w:val="it-IT"/>
        </w:rPr>
        <w:t>del</w:t>
      </w:r>
      <w:r>
        <w:rPr>
          <w:rFonts w:ascii="Calibri" w:hAnsi="Calibri"/>
          <w:color w:val="242423"/>
          <w:position w:val="12"/>
          <w:lang w:val="it-IT"/>
        </w:rPr>
        <w:t xml:space="preserve"> </w:t>
      </w:r>
      <w:r w:rsidRPr="00BB4079">
        <w:rPr>
          <w:rFonts w:ascii="Calibri" w:hAnsi="Calibri"/>
          <w:color w:val="242423"/>
          <w:position w:val="12"/>
          <w:lang w:val="it-IT"/>
        </w:rPr>
        <w:t>Foro di Benevento</w:t>
      </w:r>
      <w:r w:rsidRPr="00BB4079">
        <w:rPr>
          <w:rFonts w:ascii="Calibri" w:hAnsi="Calibri"/>
          <w:color w:val="5D5B56"/>
          <w:position w:val="12"/>
          <w:lang w:val="it-IT"/>
        </w:rPr>
        <w:t>.</w:t>
      </w:r>
      <w:r>
        <w:rPr>
          <w:rFonts w:ascii="Calibri" w:hAnsi="Calibri"/>
          <w:color w:val="5D5B56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position w:val="12"/>
          <w:lang w:val="it-IT"/>
        </w:rPr>
        <w:t>In pendenza d</w:t>
      </w:r>
      <w:r w:rsidRPr="00BB4079">
        <w:rPr>
          <w:rFonts w:ascii="Calibri" w:hAnsi="Calibri"/>
          <w:color w:val="464642"/>
          <w:position w:val="12"/>
          <w:lang w:val="it-IT"/>
        </w:rPr>
        <w:t>e</w:t>
      </w:r>
      <w:r w:rsidRPr="00BB4079">
        <w:rPr>
          <w:rFonts w:ascii="Calibri" w:hAnsi="Calibri"/>
          <w:color w:val="282826"/>
          <w:position w:val="12"/>
          <w:lang w:val="it-IT"/>
        </w:rPr>
        <w:t>l giudizio</w:t>
      </w:r>
      <w:r w:rsidRPr="00BB4079">
        <w:rPr>
          <w:rFonts w:ascii="Calibri" w:hAnsi="Calibri"/>
          <w:color w:val="5D5D57"/>
          <w:position w:val="12"/>
          <w:lang w:val="it-IT"/>
        </w:rPr>
        <w:t xml:space="preserve">, </w:t>
      </w:r>
      <w:r w:rsidRPr="00BB4079">
        <w:rPr>
          <w:rFonts w:ascii="Calibri" w:hAnsi="Calibri"/>
          <w:color w:val="282826"/>
          <w:position w:val="12"/>
          <w:lang w:val="it-IT"/>
        </w:rPr>
        <w:t>i professionist</w:t>
      </w:r>
      <w:r>
        <w:rPr>
          <w:rFonts w:ascii="Calibri" w:hAnsi="Calibri"/>
          <w:color w:val="282826"/>
          <w:position w:val="12"/>
          <w:lang w:val="it-IT"/>
        </w:rPr>
        <w:t>i</w:t>
      </w:r>
      <w:r w:rsidRPr="00BB4079">
        <w:rPr>
          <w:rFonts w:ascii="Calibri" w:hAnsi="Calibri"/>
          <w:color w:val="282826"/>
          <w:position w:val="12"/>
          <w:lang w:val="it-IT"/>
        </w:rPr>
        <w:t xml:space="preserve"> non </w:t>
      </w:r>
      <w:r>
        <w:rPr>
          <w:rFonts w:ascii="Calibri" w:hAnsi="Calibri"/>
          <w:color w:val="282826"/>
          <w:position w:val="12"/>
          <w:lang w:val="it-IT"/>
        </w:rPr>
        <w:t xml:space="preserve">sono </w:t>
      </w:r>
      <w:r w:rsidRPr="00BB4079">
        <w:rPr>
          <w:rFonts w:ascii="Calibri" w:hAnsi="Calibri"/>
          <w:color w:val="464642"/>
          <w:position w:val="12"/>
          <w:lang w:val="it-IT"/>
        </w:rPr>
        <w:t>s</w:t>
      </w:r>
      <w:r w:rsidRPr="00BB4079">
        <w:rPr>
          <w:rFonts w:ascii="Calibri" w:hAnsi="Calibri"/>
          <w:color w:val="282826"/>
          <w:position w:val="12"/>
          <w:lang w:val="it-IT"/>
        </w:rPr>
        <w:t>ollevat</w:t>
      </w:r>
      <w:r>
        <w:rPr>
          <w:rFonts w:ascii="Calibri" w:hAnsi="Calibri"/>
          <w:color w:val="282826"/>
          <w:position w:val="12"/>
          <w:lang w:val="it-IT"/>
        </w:rPr>
        <w:t>i</w:t>
      </w:r>
      <w:r w:rsidRPr="00BB4079">
        <w:rPr>
          <w:rFonts w:ascii="Calibri" w:hAnsi="Calibri"/>
          <w:color w:val="282826"/>
          <w:position w:val="12"/>
          <w:lang w:val="it-IT"/>
        </w:rPr>
        <w:t xml:space="preserve"> da nessuno degli obblighi previsti dalla presente convenz</w:t>
      </w:r>
      <w:r w:rsidRPr="00BB4079">
        <w:rPr>
          <w:rFonts w:ascii="Calibri" w:hAnsi="Calibri"/>
          <w:color w:val="464642"/>
          <w:position w:val="12"/>
          <w:lang w:val="it-IT"/>
        </w:rPr>
        <w:t>i</w:t>
      </w:r>
      <w:r w:rsidRPr="00BB4079">
        <w:rPr>
          <w:rFonts w:ascii="Calibri" w:hAnsi="Calibri"/>
          <w:color w:val="282826"/>
          <w:position w:val="12"/>
          <w:lang w:val="it-IT"/>
        </w:rPr>
        <w:t>one</w:t>
      </w:r>
      <w:r w:rsidRPr="00BB4079">
        <w:rPr>
          <w:rFonts w:ascii="Calibri" w:hAnsi="Calibri"/>
          <w:color w:val="5D5D57"/>
          <w:position w:val="12"/>
          <w:lang w:val="it-IT"/>
        </w:rPr>
        <w:t>.</w:t>
      </w:r>
    </w:p>
    <w:p w:rsidR="002F4202" w:rsidRPr="00BB4079" w:rsidRDefault="002F4202" w:rsidP="008C119C">
      <w:pPr>
        <w:pStyle w:val="Standard"/>
        <w:spacing w:line="360" w:lineRule="auto"/>
        <w:jc w:val="both"/>
        <w:rPr>
          <w:lang w:val="it-IT"/>
        </w:rPr>
      </w:pPr>
      <w:r w:rsidRPr="00BB4079">
        <w:rPr>
          <w:rFonts w:ascii="Calibri" w:hAnsi="Calibri"/>
          <w:b/>
          <w:color w:val="282826"/>
          <w:w w:val="95"/>
          <w:position w:val="12"/>
          <w:sz w:val="20"/>
          <w:szCs w:val="20"/>
          <w:lang w:val="it-IT"/>
        </w:rPr>
        <w:t xml:space="preserve">ART. 10 </w:t>
      </w:r>
      <w:r w:rsidRPr="00BB4079">
        <w:rPr>
          <w:rFonts w:ascii="Calibri" w:hAnsi="Calibri"/>
          <w:color w:val="282826"/>
          <w:w w:val="95"/>
          <w:position w:val="12"/>
          <w:sz w:val="20"/>
          <w:szCs w:val="20"/>
          <w:lang w:val="it-IT"/>
        </w:rPr>
        <w:t xml:space="preserve">- </w:t>
      </w:r>
      <w:r w:rsidRPr="00BB4079">
        <w:rPr>
          <w:rFonts w:ascii="Calibri" w:hAnsi="Calibri"/>
          <w:b/>
          <w:color w:val="282826"/>
          <w:w w:val="95"/>
          <w:position w:val="12"/>
          <w:sz w:val="20"/>
          <w:szCs w:val="20"/>
          <w:lang w:val="it-IT"/>
        </w:rPr>
        <w:t>DIVIETO DI PARTECIPAZIONE AD APPALTI</w:t>
      </w:r>
    </w:p>
    <w:p w:rsidR="002F4202" w:rsidRPr="00BB4079" w:rsidRDefault="002F4202" w:rsidP="008C119C">
      <w:pPr>
        <w:pStyle w:val="Textbody"/>
        <w:spacing w:line="360" w:lineRule="auto"/>
        <w:ind w:right="138" w:firstLine="4"/>
        <w:jc w:val="both"/>
        <w:rPr>
          <w:lang w:val="it-IT"/>
        </w:rPr>
      </w:pPr>
      <w:r w:rsidRPr="00BB4079">
        <w:rPr>
          <w:rFonts w:ascii="Calibri" w:hAnsi="Calibri"/>
          <w:color w:val="282826"/>
          <w:position w:val="12"/>
          <w:lang w:val="it-IT"/>
        </w:rPr>
        <w:t>E' fatto divieto a</w:t>
      </w:r>
      <w:r>
        <w:rPr>
          <w:rFonts w:ascii="Calibri" w:hAnsi="Calibri"/>
          <w:color w:val="282826"/>
          <w:position w:val="12"/>
          <w:lang w:val="it-IT"/>
        </w:rPr>
        <w:t>i</w:t>
      </w:r>
      <w:r w:rsidRPr="00BB4079">
        <w:rPr>
          <w:rFonts w:ascii="Calibri" w:hAnsi="Calibri"/>
          <w:color w:val="282826"/>
          <w:position w:val="12"/>
          <w:lang w:val="it-IT"/>
        </w:rPr>
        <w:t xml:space="preserve"> professionist</w:t>
      </w:r>
      <w:r>
        <w:rPr>
          <w:rFonts w:ascii="Calibri" w:hAnsi="Calibri"/>
          <w:color w:val="282826"/>
          <w:position w:val="12"/>
          <w:lang w:val="it-IT"/>
        </w:rPr>
        <w:t>i</w:t>
      </w:r>
      <w:r w:rsidRPr="00BB4079">
        <w:rPr>
          <w:rFonts w:ascii="Calibri" w:hAnsi="Calibri"/>
          <w:color w:val="282826"/>
          <w:position w:val="12"/>
          <w:lang w:val="it-IT"/>
        </w:rPr>
        <w:t xml:space="preserve"> di partecipare </w:t>
      </w:r>
      <w:r w:rsidRPr="00BB4079">
        <w:rPr>
          <w:rFonts w:ascii="Calibri" w:hAnsi="Calibri"/>
          <w:color w:val="464642"/>
          <w:position w:val="12"/>
          <w:lang w:val="it-IT"/>
        </w:rPr>
        <w:t>a</w:t>
      </w:r>
      <w:r w:rsidRPr="00BB4079">
        <w:rPr>
          <w:rFonts w:ascii="Calibri" w:hAnsi="Calibri"/>
          <w:color w:val="282826"/>
          <w:position w:val="12"/>
          <w:lang w:val="it-IT"/>
        </w:rPr>
        <w:t xml:space="preserve">ll' </w:t>
      </w:r>
      <w:r w:rsidRPr="00BB4079">
        <w:rPr>
          <w:rFonts w:ascii="Calibri" w:hAnsi="Calibri"/>
          <w:color w:val="464642"/>
          <w:position w:val="12"/>
          <w:lang w:val="it-IT"/>
        </w:rPr>
        <w:t>a</w:t>
      </w:r>
      <w:r w:rsidRPr="00BB4079">
        <w:rPr>
          <w:rFonts w:ascii="Calibri" w:hAnsi="Calibri"/>
          <w:color w:val="282826"/>
          <w:position w:val="12"/>
          <w:lang w:val="it-IT"/>
        </w:rPr>
        <w:t>ppalto, nonch</w:t>
      </w:r>
      <w:r w:rsidRPr="00BB4079">
        <w:rPr>
          <w:rFonts w:ascii="Calibri" w:hAnsi="Calibri"/>
          <w:color w:val="464642"/>
          <w:position w:val="12"/>
          <w:lang w:val="it-IT"/>
        </w:rPr>
        <w:t xml:space="preserve">é </w:t>
      </w:r>
      <w:r w:rsidRPr="00BB4079">
        <w:rPr>
          <w:rFonts w:ascii="Calibri" w:hAnsi="Calibri"/>
          <w:color w:val="282826"/>
          <w:position w:val="12"/>
          <w:lang w:val="it-IT"/>
        </w:rPr>
        <w:t>ad eventuali subappalti o cottimi, di lavori pe</w:t>
      </w:r>
      <w:r w:rsidRPr="00BB4079">
        <w:rPr>
          <w:rFonts w:ascii="Calibri" w:hAnsi="Calibri"/>
          <w:color w:val="464642"/>
          <w:position w:val="12"/>
          <w:lang w:val="it-IT"/>
        </w:rPr>
        <w:t xml:space="preserve">r </w:t>
      </w:r>
      <w:r w:rsidRPr="00BB4079">
        <w:rPr>
          <w:rFonts w:ascii="Calibri" w:hAnsi="Calibri"/>
          <w:color w:val="282826"/>
          <w:position w:val="12"/>
          <w:lang w:val="it-IT"/>
        </w:rPr>
        <w:t>i quali egl</w:t>
      </w:r>
      <w:r w:rsidRPr="00BB4079">
        <w:rPr>
          <w:rFonts w:ascii="Calibri" w:hAnsi="Calibri"/>
          <w:color w:val="464642"/>
          <w:position w:val="12"/>
          <w:lang w:val="it-IT"/>
        </w:rPr>
        <w:t xml:space="preserve">i </w:t>
      </w:r>
      <w:r w:rsidRPr="00BB4079">
        <w:rPr>
          <w:rFonts w:ascii="Calibri" w:hAnsi="Calibri"/>
          <w:color w:val="282826"/>
          <w:position w:val="12"/>
          <w:lang w:val="it-IT"/>
        </w:rPr>
        <w:t>abbia svolto l'attività di progettazione d</w:t>
      </w:r>
      <w:r w:rsidRPr="00BB4079">
        <w:rPr>
          <w:rFonts w:ascii="Calibri" w:hAnsi="Calibri"/>
          <w:color w:val="464642"/>
          <w:position w:val="12"/>
          <w:lang w:val="it-IT"/>
        </w:rPr>
        <w:t xml:space="preserve">i </w:t>
      </w:r>
      <w:r w:rsidRPr="00BB4079">
        <w:rPr>
          <w:rFonts w:ascii="Calibri" w:hAnsi="Calibri"/>
          <w:color w:val="282826"/>
          <w:position w:val="12"/>
          <w:lang w:val="it-IT"/>
        </w:rPr>
        <w:t>cui al presente incarico</w:t>
      </w:r>
      <w:r w:rsidRPr="00BB4079">
        <w:rPr>
          <w:rFonts w:ascii="Calibri" w:hAnsi="Calibri"/>
          <w:color w:val="464642"/>
          <w:position w:val="12"/>
          <w:lang w:val="it-IT"/>
        </w:rPr>
        <w:t xml:space="preserve">.      </w:t>
      </w:r>
      <w:r w:rsidRPr="00BB4079">
        <w:rPr>
          <w:rFonts w:ascii="Calibri" w:hAnsi="Calibri"/>
          <w:color w:val="B6B8B1"/>
          <w:position w:val="12"/>
          <w:lang w:val="it-IT"/>
        </w:rPr>
        <w:t>·</w:t>
      </w:r>
    </w:p>
    <w:p w:rsidR="002F4202" w:rsidRPr="00BB4079" w:rsidRDefault="002F4202" w:rsidP="008C119C">
      <w:pPr>
        <w:pStyle w:val="Standard"/>
        <w:spacing w:line="360" w:lineRule="auto"/>
        <w:jc w:val="both"/>
        <w:rPr>
          <w:lang w:val="it-IT"/>
        </w:rPr>
      </w:pPr>
      <w:r w:rsidRPr="00BB4079">
        <w:rPr>
          <w:rFonts w:ascii="Calibri" w:hAnsi="Calibri"/>
          <w:b/>
          <w:color w:val="282826"/>
          <w:w w:val="95"/>
          <w:position w:val="12"/>
          <w:sz w:val="20"/>
          <w:szCs w:val="20"/>
          <w:lang w:val="it-IT"/>
        </w:rPr>
        <w:t xml:space="preserve">ART.11 </w:t>
      </w:r>
      <w:r w:rsidRPr="00BB4079">
        <w:rPr>
          <w:rFonts w:ascii="Calibri" w:hAnsi="Calibri"/>
          <w:color w:val="464642"/>
          <w:w w:val="95"/>
          <w:position w:val="12"/>
          <w:sz w:val="20"/>
          <w:szCs w:val="20"/>
          <w:lang w:val="it-IT"/>
        </w:rPr>
        <w:t xml:space="preserve">- </w:t>
      </w:r>
      <w:r w:rsidRPr="00BB4079">
        <w:rPr>
          <w:rFonts w:ascii="Calibri" w:hAnsi="Calibri"/>
          <w:b/>
          <w:color w:val="282826"/>
          <w:w w:val="95"/>
          <w:position w:val="12"/>
          <w:sz w:val="20"/>
          <w:szCs w:val="20"/>
          <w:lang w:val="it-IT"/>
        </w:rPr>
        <w:t>OBBLIGO TRACCIABILITÀ' TRANSAZIONI</w:t>
      </w:r>
    </w:p>
    <w:p w:rsidR="002F4202" w:rsidRPr="00BB4079" w:rsidRDefault="002F4202" w:rsidP="008C119C">
      <w:pPr>
        <w:pStyle w:val="Textbody"/>
        <w:spacing w:line="360" w:lineRule="auto"/>
        <w:ind w:right="167" w:hanging="12"/>
        <w:jc w:val="both"/>
        <w:rPr>
          <w:lang w:val="it-IT"/>
        </w:rPr>
      </w:pPr>
      <w:r w:rsidRPr="00BB4079">
        <w:rPr>
          <w:rFonts w:ascii="Calibri" w:hAnsi="Calibri"/>
          <w:color w:val="282826"/>
          <w:w w:val="105"/>
          <w:position w:val="12"/>
          <w:lang w:val="it-IT"/>
        </w:rPr>
        <w:t>I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profess</w:t>
      </w:r>
      <w:r w:rsidRPr="00BB4079">
        <w:rPr>
          <w:rFonts w:ascii="Calibri" w:hAnsi="Calibri"/>
          <w:color w:val="464642"/>
          <w:w w:val="105"/>
          <w:position w:val="12"/>
          <w:lang w:val="it-IT"/>
        </w:rPr>
        <w:t>i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onisti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assumono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tutti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gli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obblighi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spacing w:val="-4"/>
          <w:w w:val="105"/>
          <w:position w:val="12"/>
          <w:lang w:val="it-IT"/>
        </w:rPr>
        <w:t>d</w:t>
      </w:r>
      <w:r w:rsidRPr="00BB4079">
        <w:rPr>
          <w:rFonts w:ascii="Calibri" w:hAnsi="Calibri"/>
          <w:color w:val="464642"/>
          <w:spacing w:val="-4"/>
          <w:w w:val="105"/>
          <w:position w:val="12"/>
          <w:lang w:val="it-IT"/>
        </w:rPr>
        <w:t>i</w:t>
      </w:r>
      <w:r>
        <w:rPr>
          <w:rFonts w:ascii="Calibri" w:hAnsi="Calibri"/>
          <w:color w:val="464642"/>
          <w:spacing w:val="-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tracciabilità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dei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flussi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finanziari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di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cui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all'art.3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della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legge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13 ago</w:t>
      </w:r>
      <w:r w:rsidRPr="00BB4079">
        <w:rPr>
          <w:rFonts w:ascii="Calibri" w:hAnsi="Calibri"/>
          <w:color w:val="464642"/>
          <w:w w:val="105"/>
          <w:position w:val="12"/>
          <w:lang w:val="it-IT"/>
        </w:rPr>
        <w:t>s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to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spacing w:val="-8"/>
          <w:w w:val="105"/>
          <w:position w:val="12"/>
          <w:lang w:val="it-IT"/>
        </w:rPr>
        <w:t>2010</w:t>
      </w:r>
      <w:r w:rsidRPr="00BB4079">
        <w:rPr>
          <w:rFonts w:ascii="Calibri" w:hAnsi="Calibri"/>
          <w:color w:val="5D5D57"/>
          <w:spacing w:val="-8"/>
          <w:w w:val="105"/>
          <w:position w:val="12"/>
          <w:lang w:val="it-IT"/>
        </w:rPr>
        <w:t>,</w:t>
      </w:r>
      <w:r>
        <w:rPr>
          <w:rFonts w:ascii="Calibri" w:hAnsi="Calibri"/>
          <w:color w:val="5D5D57"/>
          <w:spacing w:val="-8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n.136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e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successive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m</w:t>
      </w:r>
      <w:r w:rsidRPr="00BB4079">
        <w:rPr>
          <w:rFonts w:ascii="Calibri" w:hAnsi="Calibri"/>
          <w:color w:val="282826"/>
          <w:spacing w:val="-6"/>
          <w:w w:val="105"/>
          <w:position w:val="12"/>
          <w:lang w:val="it-IT"/>
        </w:rPr>
        <w:t>od</w:t>
      </w:r>
      <w:r w:rsidRPr="00BB4079">
        <w:rPr>
          <w:rFonts w:ascii="Calibri" w:hAnsi="Calibri"/>
          <w:color w:val="464642"/>
          <w:spacing w:val="-6"/>
          <w:w w:val="105"/>
          <w:position w:val="12"/>
          <w:lang w:val="it-IT"/>
        </w:rPr>
        <w:t>i</w:t>
      </w:r>
      <w:r w:rsidRPr="00BB4079">
        <w:rPr>
          <w:rFonts w:ascii="Calibri" w:hAnsi="Calibri"/>
          <w:color w:val="282826"/>
          <w:spacing w:val="-6"/>
          <w:w w:val="105"/>
          <w:position w:val="12"/>
          <w:lang w:val="it-IT"/>
        </w:rPr>
        <w:t>fiche</w:t>
      </w:r>
      <w:r w:rsidRPr="00BB4079">
        <w:rPr>
          <w:rFonts w:ascii="Calibri" w:hAnsi="Calibri"/>
          <w:color w:val="464642"/>
          <w:spacing w:val="-6"/>
          <w:w w:val="105"/>
          <w:position w:val="12"/>
          <w:lang w:val="it-IT"/>
        </w:rPr>
        <w:t>,</w:t>
      </w:r>
      <w:r>
        <w:rPr>
          <w:rFonts w:ascii="Calibri" w:hAnsi="Calibri"/>
          <w:color w:val="464642"/>
          <w:spacing w:val="-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dichiarano:</w:t>
      </w:r>
    </w:p>
    <w:p w:rsidR="002F4202" w:rsidRPr="00BB4079" w:rsidRDefault="002F4202" w:rsidP="008C119C">
      <w:pPr>
        <w:pStyle w:val="Textbody"/>
        <w:numPr>
          <w:ilvl w:val="0"/>
          <w:numId w:val="15"/>
        </w:numPr>
        <w:spacing w:line="360" w:lineRule="auto"/>
        <w:ind w:right="167"/>
        <w:jc w:val="both"/>
        <w:rPr>
          <w:lang w:val="it-IT"/>
        </w:rPr>
      </w:pPr>
      <w:r w:rsidRPr="00BB4079">
        <w:rPr>
          <w:rFonts w:ascii="Calibri" w:hAnsi="Calibri"/>
          <w:color w:val="282826"/>
          <w:w w:val="105"/>
          <w:position w:val="12"/>
          <w:lang w:val="it-IT"/>
        </w:rPr>
        <w:t>che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il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conto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corrente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bancario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o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postale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intestato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464642"/>
          <w:w w:val="105"/>
          <w:position w:val="12"/>
          <w:lang w:val="it-IT"/>
        </w:rPr>
        <w:t xml:space="preserve">a </w:t>
      </w:r>
      <w:r w:rsidRPr="00BB4079">
        <w:rPr>
          <w:rFonts w:ascii="Calibri" w:hAnsi="Calibri"/>
          <w:color w:val="2D2D2A"/>
          <w:position w:val="12"/>
          <w:lang w:val="it-IT"/>
        </w:rPr>
        <w:t>Studio Tecnico Rosiello srl</w:t>
      </w:r>
      <w:r>
        <w:rPr>
          <w:rFonts w:ascii="Calibri" w:hAnsi="Calibri"/>
          <w:color w:val="2D2D2A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position w:val="12"/>
          <w:lang w:val="it-IT"/>
        </w:rPr>
        <w:t xml:space="preserve">cod.  IBAN </w:t>
      </w:r>
      <w:r w:rsidRPr="00BB4079">
        <w:rPr>
          <w:rFonts w:ascii="Calibri" w:hAnsi="Calibri"/>
          <w:color w:val="464642"/>
          <w:position w:val="12"/>
          <w:lang w:val="it-IT"/>
        </w:rPr>
        <w:t xml:space="preserve">IT23D 0101015002100000002391 presso il Banco di Napoli Spa </w:t>
      </w:r>
      <w:r w:rsidRPr="00BB4079">
        <w:rPr>
          <w:rFonts w:ascii="Calibri" w:hAnsi="Calibri"/>
          <w:color w:val="282826"/>
          <w:position w:val="12"/>
          <w:lang w:val="it-IT"/>
        </w:rPr>
        <w:t>è  dedicato</w:t>
      </w:r>
      <w:r>
        <w:rPr>
          <w:rFonts w:ascii="Calibri" w:hAnsi="Calibri"/>
          <w:color w:val="282826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position w:val="12"/>
          <w:lang w:val="it-IT"/>
        </w:rPr>
        <w:t xml:space="preserve">alle transazioni relative al presente </w:t>
      </w:r>
      <w:r>
        <w:rPr>
          <w:rFonts w:ascii="Calibri" w:hAnsi="Calibri"/>
          <w:color w:val="282826"/>
          <w:position w:val="12"/>
          <w:lang w:val="it-IT"/>
        </w:rPr>
        <w:t>affidamento</w:t>
      </w:r>
      <w:r w:rsidRPr="00BB4079">
        <w:rPr>
          <w:rFonts w:ascii="Calibri" w:hAnsi="Calibri"/>
          <w:color w:val="464642"/>
          <w:position w:val="12"/>
          <w:lang w:val="it-IT"/>
        </w:rPr>
        <w:t xml:space="preserve">, </w:t>
      </w:r>
      <w:r w:rsidRPr="00BB4079">
        <w:rPr>
          <w:rFonts w:ascii="Calibri" w:hAnsi="Calibri"/>
          <w:color w:val="282826"/>
          <w:position w:val="12"/>
          <w:lang w:val="it-IT"/>
        </w:rPr>
        <w:t>che verranno effettuate, pena le san</w:t>
      </w:r>
      <w:r w:rsidRPr="00BB4079">
        <w:rPr>
          <w:rFonts w:ascii="Calibri" w:hAnsi="Calibri"/>
          <w:color w:val="464642"/>
          <w:spacing w:val="-3"/>
          <w:position w:val="12"/>
          <w:lang w:val="it-IT"/>
        </w:rPr>
        <w:t>z</w:t>
      </w:r>
      <w:r w:rsidRPr="00BB4079">
        <w:rPr>
          <w:rFonts w:ascii="Calibri" w:hAnsi="Calibri"/>
          <w:color w:val="282826"/>
          <w:spacing w:val="-3"/>
          <w:position w:val="12"/>
          <w:lang w:val="it-IT"/>
        </w:rPr>
        <w:t>io</w:t>
      </w:r>
      <w:r w:rsidRPr="00BB4079">
        <w:rPr>
          <w:rFonts w:ascii="Calibri" w:hAnsi="Calibri"/>
          <w:color w:val="282826"/>
          <w:position w:val="12"/>
          <w:lang w:val="it-IT"/>
        </w:rPr>
        <w:t>ni previste dalla legge citata</w:t>
      </w:r>
      <w:r w:rsidRPr="00BB4079">
        <w:rPr>
          <w:rFonts w:ascii="Calibri" w:hAnsi="Calibri"/>
          <w:color w:val="5D5D57"/>
          <w:position w:val="12"/>
          <w:lang w:val="it-IT"/>
        </w:rPr>
        <w:t xml:space="preserve">, </w:t>
      </w:r>
      <w:r w:rsidRPr="00BB4079">
        <w:rPr>
          <w:rFonts w:ascii="Calibri" w:hAnsi="Calibri"/>
          <w:color w:val="282826"/>
          <w:spacing w:val="-7"/>
          <w:position w:val="12"/>
          <w:lang w:val="it-IT"/>
        </w:rPr>
        <w:t>esclusivam</w:t>
      </w:r>
      <w:r w:rsidRPr="00BB4079">
        <w:rPr>
          <w:rFonts w:ascii="Calibri" w:hAnsi="Calibri"/>
          <w:color w:val="464642"/>
          <w:spacing w:val="-7"/>
          <w:position w:val="12"/>
          <w:lang w:val="it-IT"/>
        </w:rPr>
        <w:t>e</w:t>
      </w:r>
      <w:r w:rsidRPr="00BB4079">
        <w:rPr>
          <w:rFonts w:ascii="Calibri" w:hAnsi="Calibri"/>
          <w:color w:val="282826"/>
          <w:spacing w:val="-7"/>
          <w:position w:val="12"/>
          <w:lang w:val="it-IT"/>
        </w:rPr>
        <w:t xml:space="preserve">nte </w:t>
      </w:r>
      <w:r w:rsidRPr="00BB4079">
        <w:rPr>
          <w:rFonts w:ascii="Calibri" w:hAnsi="Calibri"/>
          <w:color w:val="282826"/>
          <w:position w:val="12"/>
          <w:lang w:val="it-IT"/>
        </w:rPr>
        <w:t>con bonifico bancario o postale r</w:t>
      </w:r>
      <w:r w:rsidRPr="00BB4079">
        <w:rPr>
          <w:rFonts w:ascii="Calibri" w:hAnsi="Calibri"/>
          <w:color w:val="464642"/>
          <w:position w:val="12"/>
          <w:lang w:val="it-IT"/>
        </w:rPr>
        <w:t>i</w:t>
      </w:r>
      <w:r w:rsidRPr="00BB4079">
        <w:rPr>
          <w:rFonts w:ascii="Calibri" w:hAnsi="Calibri"/>
          <w:color w:val="282826"/>
          <w:position w:val="12"/>
          <w:lang w:val="it-IT"/>
        </w:rPr>
        <w:t>portante l'indica</w:t>
      </w:r>
      <w:r w:rsidRPr="00BB4079">
        <w:rPr>
          <w:rFonts w:ascii="Calibri" w:hAnsi="Calibri"/>
          <w:color w:val="464642"/>
          <w:position w:val="12"/>
          <w:lang w:val="it-IT"/>
        </w:rPr>
        <w:t>z</w:t>
      </w:r>
      <w:r w:rsidRPr="00BB4079">
        <w:rPr>
          <w:rFonts w:ascii="Calibri" w:hAnsi="Calibri"/>
          <w:color w:val="282826"/>
          <w:position w:val="12"/>
          <w:lang w:val="it-IT"/>
        </w:rPr>
        <w:t>ione del cod</w:t>
      </w:r>
      <w:r w:rsidRPr="00BB4079">
        <w:rPr>
          <w:rFonts w:ascii="Calibri" w:hAnsi="Calibri"/>
          <w:color w:val="464642"/>
          <w:position w:val="12"/>
          <w:lang w:val="it-IT"/>
        </w:rPr>
        <w:t>i</w:t>
      </w:r>
      <w:r w:rsidRPr="00BB4079">
        <w:rPr>
          <w:rFonts w:ascii="Calibri" w:hAnsi="Calibri"/>
          <w:color w:val="282826"/>
          <w:position w:val="12"/>
          <w:lang w:val="it-IT"/>
        </w:rPr>
        <w:t>ce C</w:t>
      </w:r>
      <w:r w:rsidRPr="00BB4079">
        <w:rPr>
          <w:rFonts w:ascii="Calibri" w:hAnsi="Calibri"/>
          <w:color w:val="6E7069"/>
          <w:position w:val="12"/>
          <w:lang w:val="it-IT"/>
        </w:rPr>
        <w:t>.</w:t>
      </w:r>
      <w:r w:rsidRPr="00BB4079">
        <w:rPr>
          <w:rFonts w:ascii="Calibri" w:hAnsi="Calibri"/>
          <w:color w:val="464642"/>
          <w:position w:val="12"/>
          <w:lang w:val="it-IT"/>
        </w:rPr>
        <w:t>I.</w:t>
      </w:r>
      <w:r w:rsidRPr="00BB4079">
        <w:rPr>
          <w:rFonts w:ascii="Calibri" w:hAnsi="Calibri"/>
          <w:color w:val="282826"/>
          <w:position w:val="12"/>
          <w:lang w:val="it-IT"/>
        </w:rPr>
        <w:t>G</w:t>
      </w:r>
      <w:r>
        <w:rPr>
          <w:rFonts w:ascii="Calibri" w:hAnsi="Calibri"/>
          <w:color w:val="282826"/>
          <w:position w:val="12"/>
          <w:lang w:val="it-IT"/>
        </w:rPr>
        <w:t xml:space="preserve">.;  </w:t>
      </w:r>
    </w:p>
    <w:p w:rsidR="002F4202" w:rsidRPr="00BB2A73" w:rsidRDefault="002F4202" w:rsidP="00BB2A73">
      <w:pPr>
        <w:pStyle w:val="Textbody"/>
        <w:numPr>
          <w:ilvl w:val="0"/>
          <w:numId w:val="15"/>
        </w:numPr>
        <w:spacing w:line="360" w:lineRule="auto"/>
        <w:ind w:right="167"/>
        <w:jc w:val="both"/>
        <w:rPr>
          <w:lang w:val="it-IT"/>
        </w:rPr>
      </w:pPr>
      <w:r w:rsidRPr="00E12E34">
        <w:rPr>
          <w:rFonts w:ascii="Calibri" w:hAnsi="Calibri"/>
          <w:w w:val="105"/>
          <w:position w:val="12"/>
          <w:lang w:val="it-IT"/>
        </w:rPr>
        <w:t>Che</w:t>
      </w:r>
      <w:r>
        <w:rPr>
          <w:rFonts w:ascii="Calibri" w:hAnsi="Calibri"/>
          <w:w w:val="105"/>
          <w:position w:val="12"/>
          <w:lang w:val="it-IT"/>
        </w:rPr>
        <w:t xml:space="preserve"> </w:t>
      </w:r>
      <w:r w:rsidRPr="00E12E34">
        <w:rPr>
          <w:rFonts w:ascii="Calibri" w:hAnsi="Calibri"/>
          <w:w w:val="105"/>
          <w:position w:val="12"/>
          <w:lang w:val="it-IT"/>
        </w:rPr>
        <w:t>il</w:t>
      </w:r>
      <w:r>
        <w:rPr>
          <w:rFonts w:ascii="Calibri" w:hAnsi="Calibri"/>
          <w:w w:val="105"/>
          <w:position w:val="12"/>
          <w:lang w:val="it-IT"/>
        </w:rPr>
        <w:t xml:space="preserve"> </w:t>
      </w:r>
      <w:r w:rsidRPr="00E12E34">
        <w:rPr>
          <w:rFonts w:ascii="Calibri" w:hAnsi="Calibri"/>
          <w:w w:val="105"/>
          <w:position w:val="12"/>
          <w:lang w:val="it-IT"/>
        </w:rPr>
        <w:t>conto</w:t>
      </w:r>
      <w:r>
        <w:rPr>
          <w:rFonts w:ascii="Calibri" w:hAnsi="Calibri"/>
          <w:w w:val="105"/>
          <w:position w:val="12"/>
          <w:lang w:val="it-IT"/>
        </w:rPr>
        <w:t xml:space="preserve"> </w:t>
      </w:r>
      <w:r w:rsidRPr="00E12E34">
        <w:rPr>
          <w:rFonts w:ascii="Calibri" w:hAnsi="Calibri"/>
          <w:w w:val="105"/>
          <w:position w:val="12"/>
          <w:lang w:val="it-IT"/>
        </w:rPr>
        <w:t>corrente</w:t>
      </w:r>
      <w:r>
        <w:rPr>
          <w:rFonts w:ascii="Calibri" w:hAnsi="Calibri"/>
          <w:w w:val="105"/>
          <w:position w:val="12"/>
          <w:lang w:val="it-IT"/>
        </w:rPr>
        <w:t xml:space="preserve"> </w:t>
      </w:r>
      <w:r w:rsidRPr="00E12E34">
        <w:rPr>
          <w:rFonts w:ascii="Calibri" w:hAnsi="Calibri"/>
          <w:w w:val="105"/>
          <w:position w:val="12"/>
          <w:lang w:val="it-IT"/>
        </w:rPr>
        <w:t>bancario</w:t>
      </w:r>
      <w:r>
        <w:rPr>
          <w:rFonts w:ascii="Calibri" w:hAnsi="Calibri"/>
          <w:w w:val="105"/>
          <w:position w:val="12"/>
          <w:lang w:val="it-IT"/>
        </w:rPr>
        <w:t xml:space="preserve"> </w:t>
      </w:r>
      <w:r w:rsidRPr="00E12E34">
        <w:rPr>
          <w:rFonts w:ascii="Calibri" w:hAnsi="Calibri"/>
          <w:w w:val="105"/>
          <w:position w:val="12"/>
          <w:lang w:val="it-IT"/>
        </w:rPr>
        <w:t>o</w:t>
      </w:r>
      <w:r>
        <w:rPr>
          <w:rFonts w:ascii="Calibri" w:hAnsi="Calibri"/>
          <w:w w:val="105"/>
          <w:position w:val="12"/>
          <w:lang w:val="it-IT"/>
        </w:rPr>
        <w:t xml:space="preserve"> </w:t>
      </w:r>
      <w:r w:rsidRPr="00E12E34">
        <w:rPr>
          <w:rFonts w:ascii="Calibri" w:hAnsi="Calibri"/>
          <w:w w:val="105"/>
          <w:position w:val="12"/>
          <w:lang w:val="it-IT"/>
        </w:rPr>
        <w:t>postale</w:t>
      </w:r>
      <w:r>
        <w:rPr>
          <w:rFonts w:ascii="Calibri" w:hAnsi="Calibri"/>
          <w:w w:val="105"/>
          <w:position w:val="12"/>
          <w:lang w:val="it-IT"/>
        </w:rPr>
        <w:t xml:space="preserve"> </w:t>
      </w:r>
      <w:r w:rsidRPr="00E12E34">
        <w:rPr>
          <w:rFonts w:ascii="Calibri" w:hAnsi="Calibri"/>
          <w:w w:val="105"/>
          <w:position w:val="12"/>
          <w:lang w:val="it-IT"/>
        </w:rPr>
        <w:t>intestato</w:t>
      </w:r>
      <w:r>
        <w:rPr>
          <w:rFonts w:ascii="Calibri" w:hAnsi="Calibri"/>
          <w:w w:val="105"/>
          <w:position w:val="12"/>
          <w:lang w:val="it-IT"/>
        </w:rPr>
        <w:t xml:space="preserve"> </w:t>
      </w:r>
      <w:r w:rsidRPr="00E12E34">
        <w:rPr>
          <w:rFonts w:ascii="Calibri" w:hAnsi="Calibri"/>
          <w:w w:val="105"/>
          <w:position w:val="12"/>
          <w:lang w:val="it-IT"/>
        </w:rPr>
        <w:t>ad Angelo De Marco</w:t>
      </w:r>
      <w:r>
        <w:rPr>
          <w:rFonts w:ascii="Calibri" w:hAnsi="Calibri"/>
          <w:w w:val="105"/>
          <w:position w:val="12"/>
          <w:lang w:val="it-IT"/>
        </w:rPr>
        <w:t xml:space="preserve"> </w:t>
      </w:r>
      <w:r w:rsidRPr="00E12E34">
        <w:rPr>
          <w:rFonts w:ascii="Calibri" w:hAnsi="Calibri"/>
          <w:position w:val="12"/>
          <w:lang w:val="it-IT"/>
        </w:rPr>
        <w:t>cod. IT92J0310415000000000821789   presso  DEUTSCHE BANK è  dedicato</w:t>
      </w:r>
      <w:r>
        <w:rPr>
          <w:rFonts w:ascii="Calibri" w:hAnsi="Calibri"/>
          <w:position w:val="12"/>
          <w:lang w:val="it-IT"/>
        </w:rPr>
        <w:t xml:space="preserve"> </w:t>
      </w:r>
      <w:r w:rsidRPr="00E12E34">
        <w:rPr>
          <w:rFonts w:ascii="Calibri" w:hAnsi="Calibri"/>
          <w:position w:val="12"/>
          <w:lang w:val="it-IT"/>
        </w:rPr>
        <w:t xml:space="preserve">alle transazioni relative al presente </w:t>
      </w:r>
      <w:r>
        <w:rPr>
          <w:rFonts w:ascii="Calibri" w:hAnsi="Calibri"/>
          <w:position w:val="12"/>
          <w:lang w:val="it-IT"/>
        </w:rPr>
        <w:t>affidamento</w:t>
      </w:r>
      <w:r w:rsidRPr="00E12E34">
        <w:rPr>
          <w:rFonts w:ascii="Calibri" w:hAnsi="Calibri"/>
          <w:position w:val="12"/>
          <w:lang w:val="it-IT"/>
        </w:rPr>
        <w:t>, che verranno effettuate, pena le san</w:t>
      </w:r>
      <w:r w:rsidRPr="00E12E34">
        <w:rPr>
          <w:rFonts w:ascii="Calibri" w:hAnsi="Calibri"/>
          <w:spacing w:val="-3"/>
          <w:position w:val="12"/>
          <w:lang w:val="it-IT"/>
        </w:rPr>
        <w:t>zio</w:t>
      </w:r>
      <w:r w:rsidRPr="00E12E34">
        <w:rPr>
          <w:rFonts w:ascii="Calibri" w:hAnsi="Calibri"/>
          <w:position w:val="12"/>
          <w:lang w:val="it-IT"/>
        </w:rPr>
        <w:t xml:space="preserve">ni previste dalla legge citata, </w:t>
      </w:r>
      <w:r w:rsidRPr="00E12E34">
        <w:rPr>
          <w:rFonts w:ascii="Calibri" w:hAnsi="Calibri"/>
          <w:spacing w:val="-7"/>
          <w:position w:val="12"/>
          <w:lang w:val="it-IT"/>
        </w:rPr>
        <w:t xml:space="preserve">esclusivamente </w:t>
      </w:r>
      <w:r w:rsidRPr="00E12E34">
        <w:rPr>
          <w:rFonts w:ascii="Calibri" w:hAnsi="Calibri"/>
          <w:position w:val="12"/>
          <w:lang w:val="it-IT"/>
        </w:rPr>
        <w:t>con bonifico bancario o postale riportante l'indicazione del codice C.I.G</w:t>
      </w:r>
      <w:r w:rsidRPr="00BB2A73">
        <w:rPr>
          <w:rFonts w:ascii="Calibri" w:hAnsi="Calibri"/>
          <w:position w:val="12"/>
          <w:lang w:val="it-IT"/>
        </w:rPr>
        <w:t>.</w:t>
      </w:r>
    </w:p>
    <w:p w:rsidR="002F4202" w:rsidRPr="00E12E34" w:rsidRDefault="002F4202" w:rsidP="008C119C">
      <w:pPr>
        <w:pStyle w:val="Textbody"/>
        <w:numPr>
          <w:ilvl w:val="0"/>
          <w:numId w:val="15"/>
        </w:numPr>
        <w:spacing w:line="360" w:lineRule="auto"/>
        <w:ind w:right="167"/>
        <w:jc w:val="both"/>
        <w:rPr>
          <w:lang w:val="it-IT"/>
        </w:rPr>
      </w:pPr>
      <w:r w:rsidRPr="00E12E34">
        <w:rPr>
          <w:rFonts w:ascii="Calibri" w:hAnsi="Calibri"/>
          <w:w w:val="105"/>
          <w:position w:val="12"/>
          <w:lang w:val="it-IT"/>
        </w:rPr>
        <w:t>Che</w:t>
      </w:r>
      <w:r>
        <w:rPr>
          <w:rFonts w:ascii="Calibri" w:hAnsi="Calibri"/>
          <w:w w:val="105"/>
          <w:position w:val="12"/>
          <w:lang w:val="it-IT"/>
        </w:rPr>
        <w:t xml:space="preserve"> </w:t>
      </w:r>
      <w:r w:rsidRPr="00E12E34">
        <w:rPr>
          <w:rFonts w:ascii="Calibri" w:hAnsi="Calibri"/>
          <w:w w:val="105"/>
          <w:position w:val="12"/>
          <w:lang w:val="it-IT"/>
        </w:rPr>
        <w:t>il</w:t>
      </w:r>
      <w:r>
        <w:rPr>
          <w:rFonts w:ascii="Calibri" w:hAnsi="Calibri"/>
          <w:w w:val="105"/>
          <w:position w:val="12"/>
          <w:lang w:val="it-IT"/>
        </w:rPr>
        <w:t xml:space="preserve"> </w:t>
      </w:r>
      <w:r w:rsidRPr="00E12E34">
        <w:rPr>
          <w:rFonts w:ascii="Calibri" w:hAnsi="Calibri"/>
          <w:w w:val="105"/>
          <w:position w:val="12"/>
          <w:lang w:val="it-IT"/>
        </w:rPr>
        <w:t>conto</w:t>
      </w:r>
      <w:r>
        <w:rPr>
          <w:rFonts w:ascii="Calibri" w:hAnsi="Calibri"/>
          <w:w w:val="105"/>
          <w:position w:val="12"/>
          <w:lang w:val="it-IT"/>
        </w:rPr>
        <w:t xml:space="preserve"> </w:t>
      </w:r>
      <w:r w:rsidRPr="00E12E34">
        <w:rPr>
          <w:rFonts w:ascii="Calibri" w:hAnsi="Calibri"/>
          <w:w w:val="105"/>
          <w:position w:val="12"/>
          <w:lang w:val="it-IT"/>
        </w:rPr>
        <w:t>corrente</w:t>
      </w:r>
      <w:r>
        <w:rPr>
          <w:rFonts w:ascii="Calibri" w:hAnsi="Calibri"/>
          <w:w w:val="105"/>
          <w:position w:val="12"/>
          <w:lang w:val="it-IT"/>
        </w:rPr>
        <w:t xml:space="preserve"> </w:t>
      </w:r>
      <w:r w:rsidRPr="00E12E34">
        <w:rPr>
          <w:rFonts w:ascii="Calibri" w:hAnsi="Calibri"/>
          <w:w w:val="105"/>
          <w:position w:val="12"/>
          <w:lang w:val="it-IT"/>
        </w:rPr>
        <w:t>bancario</w:t>
      </w:r>
      <w:r>
        <w:rPr>
          <w:rFonts w:ascii="Calibri" w:hAnsi="Calibri"/>
          <w:w w:val="105"/>
          <w:position w:val="12"/>
          <w:lang w:val="it-IT"/>
        </w:rPr>
        <w:t xml:space="preserve"> </w:t>
      </w:r>
      <w:r w:rsidRPr="00E12E34">
        <w:rPr>
          <w:rFonts w:ascii="Calibri" w:hAnsi="Calibri"/>
          <w:w w:val="105"/>
          <w:position w:val="12"/>
          <w:lang w:val="it-IT"/>
        </w:rPr>
        <w:t>o</w:t>
      </w:r>
      <w:r>
        <w:rPr>
          <w:rFonts w:ascii="Calibri" w:hAnsi="Calibri"/>
          <w:w w:val="105"/>
          <w:position w:val="12"/>
          <w:lang w:val="it-IT"/>
        </w:rPr>
        <w:t xml:space="preserve"> </w:t>
      </w:r>
      <w:r w:rsidRPr="00E12E34">
        <w:rPr>
          <w:rFonts w:ascii="Calibri" w:hAnsi="Calibri"/>
          <w:w w:val="105"/>
          <w:position w:val="12"/>
          <w:lang w:val="it-IT"/>
        </w:rPr>
        <w:t>postale</w:t>
      </w:r>
      <w:r>
        <w:rPr>
          <w:rFonts w:ascii="Calibri" w:hAnsi="Calibri"/>
          <w:w w:val="105"/>
          <w:position w:val="12"/>
          <w:lang w:val="it-IT"/>
        </w:rPr>
        <w:t xml:space="preserve"> </w:t>
      </w:r>
      <w:r w:rsidRPr="00E12E34">
        <w:rPr>
          <w:rFonts w:ascii="Calibri" w:hAnsi="Calibri"/>
          <w:w w:val="105"/>
          <w:position w:val="12"/>
          <w:lang w:val="it-IT"/>
        </w:rPr>
        <w:t>intestato</w:t>
      </w:r>
      <w:r>
        <w:rPr>
          <w:rFonts w:ascii="Calibri" w:hAnsi="Calibri"/>
          <w:w w:val="105"/>
          <w:position w:val="12"/>
          <w:lang w:val="it-IT"/>
        </w:rPr>
        <w:t xml:space="preserve"> </w:t>
      </w:r>
      <w:r w:rsidRPr="00E12E34">
        <w:rPr>
          <w:rFonts w:ascii="Calibri" w:hAnsi="Calibri"/>
          <w:w w:val="105"/>
          <w:position w:val="12"/>
          <w:lang w:val="it-IT"/>
        </w:rPr>
        <w:t>a Remo Di Muzio</w:t>
      </w:r>
      <w:r>
        <w:rPr>
          <w:rFonts w:ascii="Calibri" w:hAnsi="Calibri"/>
          <w:w w:val="105"/>
          <w:position w:val="12"/>
          <w:lang w:val="it-IT"/>
        </w:rPr>
        <w:t xml:space="preserve"> </w:t>
      </w:r>
      <w:r w:rsidRPr="00E12E34">
        <w:rPr>
          <w:rFonts w:ascii="Calibri" w:hAnsi="Calibri"/>
          <w:position w:val="12"/>
          <w:lang w:val="it-IT"/>
        </w:rPr>
        <w:t>cod. IT</w:t>
      </w:r>
      <w:r w:rsidRPr="00C44F50">
        <w:rPr>
          <w:rFonts w:ascii="Calibri" w:hAnsi="Calibri"/>
          <w:position w:val="12"/>
          <w:lang w:val="it-IT"/>
        </w:rPr>
        <w:t>IT68U0100575510000000001963</w:t>
      </w:r>
      <w:r>
        <w:rPr>
          <w:rFonts w:ascii="Calibri" w:hAnsi="Calibri"/>
          <w:position w:val="12"/>
          <w:lang w:val="it-IT"/>
        </w:rPr>
        <w:t xml:space="preserve"> </w:t>
      </w:r>
      <w:r w:rsidRPr="00E12E34">
        <w:rPr>
          <w:rFonts w:ascii="Calibri" w:hAnsi="Calibri"/>
          <w:position w:val="12"/>
          <w:lang w:val="it-IT"/>
        </w:rPr>
        <w:t xml:space="preserve">presso </w:t>
      </w:r>
      <w:r>
        <w:rPr>
          <w:rFonts w:ascii="Calibri" w:hAnsi="Calibri"/>
          <w:position w:val="12"/>
          <w:lang w:val="it-IT"/>
        </w:rPr>
        <w:t>Banca Nazionale del Lavoro  Gr</w:t>
      </w:r>
      <w:bookmarkStart w:id="0" w:name="_GoBack"/>
      <w:bookmarkEnd w:id="0"/>
      <w:r>
        <w:rPr>
          <w:rFonts w:ascii="Calibri" w:hAnsi="Calibri"/>
          <w:position w:val="12"/>
          <w:lang w:val="it-IT"/>
        </w:rPr>
        <w:t xml:space="preserve">uppo  BNP Paribas  filiale di Telese Terme (BN) </w:t>
      </w:r>
      <w:r w:rsidRPr="00E12E34">
        <w:rPr>
          <w:rFonts w:ascii="Calibri" w:hAnsi="Calibri"/>
          <w:position w:val="12"/>
          <w:lang w:val="it-IT"/>
        </w:rPr>
        <w:t>è dedicato</w:t>
      </w:r>
      <w:r>
        <w:rPr>
          <w:rFonts w:ascii="Calibri" w:hAnsi="Calibri"/>
          <w:position w:val="12"/>
          <w:lang w:val="it-IT"/>
        </w:rPr>
        <w:t xml:space="preserve"> </w:t>
      </w:r>
      <w:r w:rsidRPr="00E12E34">
        <w:rPr>
          <w:rFonts w:ascii="Calibri" w:hAnsi="Calibri"/>
          <w:position w:val="12"/>
          <w:lang w:val="it-IT"/>
        </w:rPr>
        <w:t xml:space="preserve">alle transazioni relative al presente </w:t>
      </w:r>
      <w:r>
        <w:rPr>
          <w:rFonts w:ascii="Calibri" w:hAnsi="Calibri"/>
          <w:position w:val="12"/>
          <w:lang w:val="it-IT"/>
        </w:rPr>
        <w:t>affidamento</w:t>
      </w:r>
      <w:r w:rsidRPr="00E12E34">
        <w:rPr>
          <w:rFonts w:ascii="Calibri" w:hAnsi="Calibri"/>
          <w:position w:val="12"/>
          <w:lang w:val="it-IT"/>
        </w:rPr>
        <w:t>, che verranno effettuate, pena le san</w:t>
      </w:r>
      <w:r w:rsidRPr="00E12E34">
        <w:rPr>
          <w:rFonts w:ascii="Calibri" w:hAnsi="Calibri"/>
          <w:spacing w:val="-3"/>
          <w:position w:val="12"/>
          <w:lang w:val="it-IT"/>
        </w:rPr>
        <w:t>zio</w:t>
      </w:r>
      <w:r w:rsidRPr="00E12E34">
        <w:rPr>
          <w:rFonts w:ascii="Calibri" w:hAnsi="Calibri"/>
          <w:position w:val="12"/>
          <w:lang w:val="it-IT"/>
        </w:rPr>
        <w:t xml:space="preserve">ni previste dalla legge citata, </w:t>
      </w:r>
      <w:r w:rsidRPr="00E12E34">
        <w:rPr>
          <w:rFonts w:ascii="Calibri" w:hAnsi="Calibri"/>
          <w:spacing w:val="-7"/>
          <w:position w:val="12"/>
          <w:lang w:val="it-IT"/>
        </w:rPr>
        <w:t xml:space="preserve">esclusivamente </w:t>
      </w:r>
      <w:r w:rsidRPr="00E12E34">
        <w:rPr>
          <w:rFonts w:ascii="Calibri" w:hAnsi="Calibri"/>
          <w:position w:val="12"/>
          <w:lang w:val="it-IT"/>
        </w:rPr>
        <w:t>con bonifico bancario o postale riportante l'indicazione del codice C.I.G</w:t>
      </w:r>
      <w:r>
        <w:rPr>
          <w:rFonts w:ascii="Calibri" w:hAnsi="Calibri"/>
          <w:position w:val="12"/>
          <w:lang w:val="it-IT"/>
        </w:rPr>
        <w:t xml:space="preserve">. </w:t>
      </w:r>
    </w:p>
    <w:p w:rsidR="002F4202" w:rsidRPr="00BB4079" w:rsidRDefault="002F4202" w:rsidP="008C119C">
      <w:pPr>
        <w:pStyle w:val="Textbody"/>
        <w:spacing w:line="360" w:lineRule="auto"/>
        <w:jc w:val="both"/>
        <w:rPr>
          <w:lang w:val="it-IT"/>
        </w:rPr>
      </w:pPr>
      <w:r w:rsidRPr="00BB4079">
        <w:rPr>
          <w:rFonts w:ascii="Calibri" w:hAnsi="Calibri"/>
          <w:color w:val="282826"/>
          <w:position w:val="12"/>
          <w:lang w:val="it-IT"/>
        </w:rPr>
        <w:t>I professionisti si impegnano a dare immediata comunica</w:t>
      </w:r>
      <w:r w:rsidRPr="00BB4079">
        <w:rPr>
          <w:rFonts w:ascii="Calibri" w:hAnsi="Calibri"/>
          <w:color w:val="464642"/>
          <w:position w:val="12"/>
          <w:lang w:val="it-IT"/>
        </w:rPr>
        <w:t>z</w:t>
      </w:r>
      <w:r w:rsidRPr="00BB4079">
        <w:rPr>
          <w:rFonts w:ascii="Calibri" w:hAnsi="Calibri"/>
          <w:color w:val="282826"/>
          <w:position w:val="12"/>
          <w:lang w:val="it-IT"/>
        </w:rPr>
        <w:t>ione alla sta</w:t>
      </w:r>
      <w:r w:rsidRPr="00BB4079">
        <w:rPr>
          <w:rFonts w:ascii="Calibri" w:hAnsi="Calibri"/>
          <w:color w:val="464642"/>
          <w:position w:val="12"/>
          <w:lang w:val="it-IT"/>
        </w:rPr>
        <w:t>z</w:t>
      </w:r>
      <w:r w:rsidRPr="00BB4079">
        <w:rPr>
          <w:rFonts w:ascii="Calibri" w:hAnsi="Calibri"/>
          <w:color w:val="282826"/>
          <w:position w:val="12"/>
          <w:lang w:val="it-IT"/>
        </w:rPr>
        <w:t>ione appalt</w:t>
      </w:r>
      <w:r w:rsidRPr="00BB4079">
        <w:rPr>
          <w:rFonts w:ascii="Calibri" w:hAnsi="Calibri"/>
          <w:color w:val="464642"/>
          <w:position w:val="12"/>
          <w:lang w:val="it-IT"/>
        </w:rPr>
        <w:t>a</w:t>
      </w:r>
      <w:r w:rsidRPr="00BB4079">
        <w:rPr>
          <w:rFonts w:ascii="Calibri" w:hAnsi="Calibri"/>
          <w:color w:val="282826"/>
          <w:position w:val="12"/>
          <w:lang w:val="it-IT"/>
        </w:rPr>
        <w:t>nte ed alla Prefettura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- Ufficio Terri</w:t>
      </w:r>
      <w:r w:rsidRPr="00BB4079">
        <w:rPr>
          <w:rFonts w:ascii="Calibri" w:hAnsi="Calibri"/>
          <w:color w:val="464642"/>
          <w:w w:val="105"/>
          <w:position w:val="12"/>
          <w:lang w:val="it-IT"/>
        </w:rPr>
        <w:t>t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oriale del Governo della provinc</w:t>
      </w:r>
      <w:r w:rsidRPr="00BB4079">
        <w:rPr>
          <w:rFonts w:ascii="Calibri" w:hAnsi="Calibri"/>
          <w:color w:val="464642"/>
          <w:w w:val="105"/>
          <w:position w:val="12"/>
          <w:lang w:val="it-IT"/>
        </w:rPr>
        <w:t>i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 xml:space="preserve">a di </w:t>
      </w:r>
      <w:r>
        <w:rPr>
          <w:rFonts w:ascii="Calibri" w:hAnsi="Calibri"/>
          <w:color w:val="282826"/>
          <w:w w:val="105"/>
          <w:position w:val="12"/>
          <w:lang w:val="it-IT"/>
        </w:rPr>
        <w:t>Benevento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 xml:space="preserve"> della notizia dell'inademp</w:t>
      </w:r>
      <w:r w:rsidRPr="00BB4079">
        <w:rPr>
          <w:rFonts w:ascii="Calibri" w:hAnsi="Calibri"/>
          <w:color w:val="464642"/>
          <w:w w:val="105"/>
          <w:position w:val="12"/>
          <w:lang w:val="it-IT"/>
        </w:rPr>
        <w:t>i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mento della propria controparte (subappaltatore/subcontraente, etc...) agl</w:t>
      </w:r>
      <w:r w:rsidRPr="00BB4079">
        <w:rPr>
          <w:rFonts w:ascii="Calibri" w:hAnsi="Calibri"/>
          <w:color w:val="464642"/>
          <w:w w:val="105"/>
          <w:position w:val="12"/>
          <w:lang w:val="it-IT"/>
        </w:rPr>
        <w:t xml:space="preserve">i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obblighi d</w:t>
      </w:r>
      <w:r w:rsidRPr="00BB4079">
        <w:rPr>
          <w:rFonts w:ascii="Calibri" w:hAnsi="Calibri"/>
          <w:color w:val="464642"/>
          <w:w w:val="105"/>
          <w:position w:val="12"/>
          <w:lang w:val="it-IT"/>
        </w:rPr>
        <w:t xml:space="preserve">i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tracciabilità finanziaria.</w:t>
      </w:r>
    </w:p>
    <w:p w:rsidR="002F4202" w:rsidRPr="00BB4079" w:rsidRDefault="002F4202" w:rsidP="008C119C">
      <w:pPr>
        <w:pStyle w:val="Standard"/>
        <w:spacing w:line="360" w:lineRule="auto"/>
        <w:jc w:val="both"/>
        <w:rPr>
          <w:lang w:val="it-IT"/>
        </w:rPr>
      </w:pPr>
      <w:r w:rsidRPr="00BB4079">
        <w:rPr>
          <w:rFonts w:ascii="Calibri" w:hAnsi="Calibri"/>
          <w:b/>
          <w:color w:val="282826"/>
          <w:w w:val="95"/>
          <w:position w:val="12"/>
          <w:sz w:val="20"/>
          <w:szCs w:val="20"/>
          <w:lang w:val="it-IT"/>
        </w:rPr>
        <w:t>ART</w:t>
      </w:r>
      <w:r w:rsidRPr="00BB4079">
        <w:rPr>
          <w:rFonts w:ascii="Calibri" w:hAnsi="Calibri"/>
          <w:b/>
          <w:color w:val="5D5D57"/>
          <w:w w:val="95"/>
          <w:position w:val="12"/>
          <w:sz w:val="20"/>
          <w:szCs w:val="20"/>
          <w:lang w:val="it-IT"/>
        </w:rPr>
        <w:t xml:space="preserve">. </w:t>
      </w:r>
      <w:r w:rsidRPr="00BB4079">
        <w:rPr>
          <w:rFonts w:ascii="Calibri" w:hAnsi="Calibri"/>
          <w:b/>
          <w:color w:val="282826"/>
          <w:w w:val="95"/>
          <w:position w:val="12"/>
          <w:sz w:val="20"/>
          <w:szCs w:val="20"/>
          <w:lang w:val="it-IT"/>
        </w:rPr>
        <w:t xml:space="preserve">12 </w:t>
      </w:r>
      <w:r w:rsidRPr="00BB4079">
        <w:rPr>
          <w:rFonts w:ascii="Calibri" w:hAnsi="Calibri"/>
          <w:color w:val="282826"/>
          <w:w w:val="95"/>
          <w:position w:val="12"/>
          <w:sz w:val="20"/>
          <w:szCs w:val="20"/>
          <w:lang w:val="it-IT"/>
        </w:rPr>
        <w:t xml:space="preserve">- </w:t>
      </w:r>
      <w:r w:rsidRPr="00BB4079">
        <w:rPr>
          <w:rFonts w:ascii="Calibri" w:hAnsi="Calibri"/>
          <w:b/>
          <w:color w:val="282826"/>
          <w:w w:val="95"/>
          <w:position w:val="12"/>
          <w:sz w:val="20"/>
          <w:szCs w:val="20"/>
          <w:lang w:val="it-IT"/>
        </w:rPr>
        <w:t>CLAUSOLA RISOLUTIVA ESPRESSA</w:t>
      </w:r>
    </w:p>
    <w:p w:rsidR="002F4202" w:rsidRPr="00BB4079" w:rsidRDefault="002F4202" w:rsidP="008C119C">
      <w:pPr>
        <w:pStyle w:val="Textbody"/>
        <w:spacing w:line="360" w:lineRule="auto"/>
        <w:ind w:right="124" w:hanging="6"/>
        <w:jc w:val="both"/>
        <w:rPr>
          <w:lang w:val="it-IT"/>
        </w:rPr>
      </w:pPr>
      <w:r w:rsidRPr="00BB4079">
        <w:rPr>
          <w:rFonts w:ascii="Calibri" w:hAnsi="Calibri"/>
          <w:color w:val="282826"/>
          <w:position w:val="12"/>
          <w:lang w:val="it-IT"/>
        </w:rPr>
        <w:t xml:space="preserve">Costituisce causa di </w:t>
      </w:r>
      <w:r w:rsidRPr="00BB4079">
        <w:rPr>
          <w:rFonts w:ascii="Calibri" w:hAnsi="Calibri"/>
          <w:color w:val="464642"/>
          <w:position w:val="12"/>
          <w:lang w:val="it-IT"/>
        </w:rPr>
        <w:t>I</w:t>
      </w:r>
      <w:r w:rsidRPr="00BB4079">
        <w:rPr>
          <w:rFonts w:ascii="Calibri" w:hAnsi="Calibri"/>
          <w:color w:val="282826"/>
          <w:position w:val="12"/>
          <w:lang w:val="it-IT"/>
        </w:rPr>
        <w:t>mmediata risoluzione del contratto</w:t>
      </w:r>
      <w:r w:rsidRPr="00BB4079">
        <w:rPr>
          <w:rFonts w:ascii="Calibri" w:hAnsi="Calibri"/>
          <w:color w:val="464642"/>
          <w:position w:val="12"/>
          <w:lang w:val="it-IT"/>
        </w:rPr>
        <w:t xml:space="preserve">, </w:t>
      </w:r>
      <w:r w:rsidRPr="00BB4079">
        <w:rPr>
          <w:rFonts w:ascii="Calibri" w:hAnsi="Calibri"/>
          <w:color w:val="282826"/>
          <w:position w:val="12"/>
          <w:lang w:val="it-IT"/>
        </w:rPr>
        <w:t>a norma della legge 13</w:t>
      </w:r>
      <w:r w:rsidRPr="00BB4079">
        <w:rPr>
          <w:rFonts w:ascii="Calibri" w:hAnsi="Calibri"/>
          <w:color w:val="5D5D57"/>
          <w:position w:val="12"/>
          <w:lang w:val="it-IT"/>
        </w:rPr>
        <w:t>.</w:t>
      </w:r>
      <w:r w:rsidRPr="00BB4079">
        <w:rPr>
          <w:rFonts w:ascii="Calibri" w:hAnsi="Calibri"/>
          <w:color w:val="282826"/>
          <w:position w:val="12"/>
          <w:lang w:val="it-IT"/>
        </w:rPr>
        <w:t>08</w:t>
      </w:r>
      <w:r w:rsidRPr="00BB4079">
        <w:rPr>
          <w:rFonts w:ascii="Calibri" w:hAnsi="Calibri"/>
          <w:color w:val="5D5D57"/>
          <w:position w:val="12"/>
          <w:lang w:val="it-IT"/>
        </w:rPr>
        <w:t>.</w:t>
      </w:r>
      <w:r w:rsidRPr="00BB4079">
        <w:rPr>
          <w:rFonts w:ascii="Calibri" w:hAnsi="Calibri"/>
          <w:color w:val="282826"/>
          <w:position w:val="12"/>
          <w:lang w:val="it-IT"/>
        </w:rPr>
        <w:t>2010</w:t>
      </w:r>
      <w:r w:rsidRPr="00BB4079">
        <w:rPr>
          <w:rFonts w:ascii="Calibri" w:hAnsi="Calibri"/>
          <w:color w:val="464642"/>
          <w:position w:val="12"/>
          <w:lang w:val="it-IT"/>
        </w:rPr>
        <w:t xml:space="preserve">, </w:t>
      </w:r>
      <w:r w:rsidRPr="00BB4079">
        <w:rPr>
          <w:rFonts w:ascii="Calibri" w:hAnsi="Calibri"/>
          <w:color w:val="282826"/>
          <w:position w:val="12"/>
          <w:lang w:val="it-IT"/>
        </w:rPr>
        <w:t>n</w:t>
      </w:r>
      <w:r w:rsidRPr="00BB4079">
        <w:rPr>
          <w:rFonts w:ascii="Calibri" w:hAnsi="Calibri"/>
          <w:color w:val="5D5D57"/>
          <w:position w:val="12"/>
          <w:lang w:val="it-IT"/>
        </w:rPr>
        <w:t xml:space="preserve">. </w:t>
      </w:r>
      <w:r w:rsidRPr="00BB4079">
        <w:rPr>
          <w:rFonts w:ascii="Calibri" w:hAnsi="Calibri"/>
          <w:color w:val="282826"/>
          <w:position w:val="12"/>
          <w:lang w:val="it-IT"/>
        </w:rPr>
        <w:t>136, l'esecuzione di transa</w:t>
      </w:r>
      <w:r w:rsidRPr="00BB4079">
        <w:rPr>
          <w:rFonts w:ascii="Calibri" w:hAnsi="Calibri"/>
          <w:color w:val="464642"/>
          <w:position w:val="12"/>
          <w:lang w:val="it-IT"/>
        </w:rPr>
        <w:t>z</w:t>
      </w:r>
      <w:r w:rsidRPr="00BB4079">
        <w:rPr>
          <w:rFonts w:ascii="Calibri" w:hAnsi="Calibri"/>
          <w:color w:val="282826"/>
          <w:position w:val="12"/>
          <w:lang w:val="it-IT"/>
        </w:rPr>
        <w:t>ioni relative all'appalto in oggetto senza avvalersi di banche o della Società Poste Italiane.</w:t>
      </w:r>
    </w:p>
    <w:p w:rsidR="002F4202" w:rsidRPr="00BB4079" w:rsidRDefault="002F4202" w:rsidP="008C119C">
      <w:pPr>
        <w:pStyle w:val="Standard"/>
        <w:spacing w:line="360" w:lineRule="auto"/>
        <w:jc w:val="both"/>
        <w:rPr>
          <w:lang w:val="it-IT"/>
        </w:rPr>
      </w:pPr>
      <w:r w:rsidRPr="00BB4079">
        <w:rPr>
          <w:rFonts w:ascii="Calibri" w:hAnsi="Calibri"/>
          <w:b/>
          <w:color w:val="282826"/>
          <w:position w:val="12"/>
          <w:sz w:val="20"/>
          <w:szCs w:val="20"/>
          <w:lang w:val="it-IT"/>
        </w:rPr>
        <w:t xml:space="preserve">ART. 13 </w:t>
      </w:r>
      <w:r w:rsidRPr="00BB4079">
        <w:rPr>
          <w:rFonts w:ascii="Calibri" w:hAnsi="Calibri"/>
          <w:color w:val="464642"/>
          <w:position w:val="12"/>
          <w:sz w:val="20"/>
          <w:szCs w:val="20"/>
          <w:lang w:val="it-IT"/>
        </w:rPr>
        <w:t xml:space="preserve">- </w:t>
      </w:r>
      <w:r w:rsidRPr="00BB4079">
        <w:rPr>
          <w:rFonts w:ascii="Calibri" w:hAnsi="Calibri"/>
          <w:b/>
          <w:color w:val="282826"/>
          <w:position w:val="12"/>
          <w:sz w:val="20"/>
          <w:szCs w:val="20"/>
          <w:lang w:val="it-IT"/>
        </w:rPr>
        <w:t>NORME DI COMPORTAMENTO E INCOMPATIBILITÀ</w:t>
      </w:r>
    </w:p>
    <w:p w:rsidR="002F4202" w:rsidRPr="00BB4079" w:rsidRDefault="002F4202" w:rsidP="008C119C">
      <w:pPr>
        <w:pStyle w:val="Textbody"/>
        <w:spacing w:line="360" w:lineRule="auto"/>
        <w:ind w:right="144" w:firstLine="2"/>
        <w:jc w:val="both"/>
        <w:rPr>
          <w:lang w:val="it-IT"/>
        </w:rPr>
      </w:pPr>
      <w:r w:rsidRPr="00BB4079">
        <w:rPr>
          <w:rFonts w:ascii="Calibri" w:hAnsi="Calibri"/>
          <w:color w:val="282826"/>
          <w:position w:val="12"/>
          <w:lang w:val="it-IT"/>
        </w:rPr>
        <w:t>I professionisti si ob</w:t>
      </w:r>
      <w:r w:rsidRPr="00BB4079">
        <w:rPr>
          <w:rFonts w:ascii="Calibri" w:hAnsi="Calibri"/>
          <w:color w:val="464642"/>
          <w:position w:val="12"/>
          <w:lang w:val="it-IT"/>
        </w:rPr>
        <w:t>b</w:t>
      </w:r>
      <w:r w:rsidRPr="00BB4079">
        <w:rPr>
          <w:rFonts w:ascii="Calibri" w:hAnsi="Calibri"/>
          <w:color w:val="282826"/>
          <w:position w:val="12"/>
          <w:lang w:val="it-IT"/>
        </w:rPr>
        <w:t>ligano, nell' esecu</w:t>
      </w:r>
      <w:r w:rsidRPr="00BB4079">
        <w:rPr>
          <w:rFonts w:ascii="Calibri" w:hAnsi="Calibri"/>
          <w:color w:val="464642"/>
          <w:position w:val="12"/>
          <w:lang w:val="it-IT"/>
        </w:rPr>
        <w:t>z</w:t>
      </w:r>
      <w:r w:rsidRPr="00BB4079">
        <w:rPr>
          <w:rFonts w:ascii="Calibri" w:hAnsi="Calibri"/>
          <w:color w:val="282826"/>
          <w:position w:val="12"/>
          <w:lang w:val="it-IT"/>
        </w:rPr>
        <w:t xml:space="preserve">ione dell'incarico, al rispetto del codice di </w:t>
      </w:r>
      <w:r w:rsidRPr="00BB4079">
        <w:rPr>
          <w:rFonts w:ascii="Calibri" w:hAnsi="Calibri"/>
          <w:color w:val="464642"/>
          <w:position w:val="12"/>
          <w:lang w:val="it-IT"/>
        </w:rPr>
        <w:t>c</w:t>
      </w:r>
      <w:r w:rsidRPr="00BB4079">
        <w:rPr>
          <w:rFonts w:ascii="Calibri" w:hAnsi="Calibri"/>
          <w:color w:val="282826"/>
          <w:position w:val="12"/>
          <w:lang w:val="it-IT"/>
        </w:rPr>
        <w:t>omportamento de</w:t>
      </w:r>
      <w:r w:rsidRPr="00BB4079">
        <w:rPr>
          <w:rFonts w:ascii="Calibri" w:hAnsi="Calibri"/>
          <w:color w:val="464642"/>
          <w:position w:val="12"/>
          <w:lang w:val="it-IT"/>
        </w:rPr>
        <w:t xml:space="preserve">i </w:t>
      </w:r>
      <w:r>
        <w:rPr>
          <w:rFonts w:ascii="Calibri" w:hAnsi="Calibri"/>
          <w:color w:val="282826"/>
          <w:position w:val="12"/>
          <w:lang w:val="it-IT"/>
        </w:rPr>
        <w:t xml:space="preserve">dipendenti </w:t>
      </w:r>
      <w:r w:rsidRPr="00BB4079">
        <w:rPr>
          <w:rFonts w:ascii="Calibri" w:hAnsi="Calibri"/>
          <w:color w:val="282826"/>
          <w:position w:val="12"/>
          <w:lang w:val="it-IT"/>
        </w:rPr>
        <w:t>pubblici approvato con D</w:t>
      </w:r>
      <w:r w:rsidRPr="00BB4079">
        <w:rPr>
          <w:rFonts w:ascii="Calibri" w:hAnsi="Calibri"/>
          <w:color w:val="464642"/>
          <w:position w:val="12"/>
          <w:lang w:val="it-IT"/>
        </w:rPr>
        <w:t>.</w:t>
      </w:r>
      <w:r w:rsidRPr="00BB4079">
        <w:rPr>
          <w:rFonts w:ascii="Calibri" w:hAnsi="Calibri"/>
          <w:color w:val="282826"/>
          <w:position w:val="12"/>
          <w:lang w:val="it-IT"/>
        </w:rPr>
        <w:t>P</w:t>
      </w:r>
      <w:r w:rsidRPr="00BB4079">
        <w:rPr>
          <w:rFonts w:ascii="Calibri" w:hAnsi="Calibri"/>
          <w:color w:val="5D5D57"/>
          <w:position w:val="12"/>
          <w:lang w:val="it-IT"/>
        </w:rPr>
        <w:t>.</w:t>
      </w:r>
      <w:r w:rsidRPr="00BB4079">
        <w:rPr>
          <w:rFonts w:ascii="Calibri" w:hAnsi="Calibri"/>
          <w:color w:val="282826"/>
          <w:position w:val="12"/>
          <w:lang w:val="it-IT"/>
        </w:rPr>
        <w:t>R</w:t>
      </w:r>
      <w:r w:rsidRPr="00BB4079">
        <w:rPr>
          <w:rFonts w:ascii="Calibri" w:hAnsi="Calibri"/>
          <w:color w:val="6E7069"/>
          <w:position w:val="12"/>
          <w:lang w:val="it-IT"/>
        </w:rPr>
        <w:t xml:space="preserve">. </w:t>
      </w:r>
      <w:r w:rsidRPr="00BB4079">
        <w:rPr>
          <w:rFonts w:ascii="Calibri" w:hAnsi="Calibri"/>
          <w:color w:val="282826"/>
          <w:position w:val="12"/>
          <w:lang w:val="it-IT"/>
        </w:rPr>
        <w:t>n</w:t>
      </w:r>
      <w:r w:rsidRPr="00BB4079">
        <w:rPr>
          <w:rFonts w:ascii="Calibri" w:hAnsi="Calibri"/>
          <w:color w:val="5D5D57"/>
          <w:position w:val="12"/>
          <w:lang w:val="it-IT"/>
        </w:rPr>
        <w:t>.</w:t>
      </w:r>
      <w:r>
        <w:rPr>
          <w:rFonts w:ascii="Calibri" w:hAnsi="Calibri"/>
          <w:color w:val="5D5D57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position w:val="12"/>
          <w:lang w:val="it-IT"/>
        </w:rPr>
        <w:t>62/2013</w:t>
      </w:r>
      <w:r w:rsidRPr="00BB4079">
        <w:rPr>
          <w:rFonts w:ascii="Calibri" w:hAnsi="Calibri"/>
          <w:color w:val="5D5D57"/>
          <w:position w:val="12"/>
          <w:lang w:val="it-IT"/>
        </w:rPr>
        <w:t>.</w:t>
      </w:r>
      <w:r>
        <w:rPr>
          <w:rFonts w:ascii="Calibri" w:hAnsi="Calibri"/>
          <w:color w:val="5D5D57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La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violazione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degli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spacing w:val="-6"/>
          <w:w w:val="105"/>
          <w:position w:val="12"/>
          <w:lang w:val="it-IT"/>
        </w:rPr>
        <w:t>obbligh</w:t>
      </w:r>
      <w:r w:rsidRPr="00BB4079">
        <w:rPr>
          <w:rFonts w:ascii="Calibri" w:hAnsi="Calibri"/>
          <w:color w:val="464642"/>
          <w:spacing w:val="-6"/>
          <w:w w:val="105"/>
          <w:position w:val="12"/>
          <w:lang w:val="it-IT"/>
        </w:rPr>
        <w:t>i</w:t>
      </w:r>
      <w:r>
        <w:rPr>
          <w:rFonts w:ascii="Calibri" w:hAnsi="Calibri"/>
          <w:color w:val="464642"/>
          <w:spacing w:val="-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spacing w:val="-4"/>
          <w:w w:val="105"/>
          <w:position w:val="12"/>
          <w:lang w:val="it-IT"/>
        </w:rPr>
        <w:t>d</w:t>
      </w:r>
      <w:r w:rsidRPr="00BB4079">
        <w:rPr>
          <w:rFonts w:ascii="Calibri" w:hAnsi="Calibri"/>
          <w:color w:val="464642"/>
          <w:spacing w:val="-4"/>
          <w:w w:val="105"/>
          <w:position w:val="12"/>
          <w:lang w:val="it-IT"/>
        </w:rPr>
        <w:t>i</w:t>
      </w:r>
      <w:r>
        <w:rPr>
          <w:rFonts w:ascii="Calibri" w:hAnsi="Calibri"/>
          <w:color w:val="464642"/>
          <w:spacing w:val="-4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comportamento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comporterà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per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l'Amministra</w:t>
      </w:r>
      <w:r w:rsidRPr="00BB4079">
        <w:rPr>
          <w:rFonts w:ascii="Calibri" w:hAnsi="Calibri"/>
          <w:color w:val="464642"/>
          <w:w w:val="105"/>
          <w:position w:val="12"/>
          <w:lang w:val="it-IT"/>
        </w:rPr>
        <w:t>z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ione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la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facoltà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di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risolvere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il</w:t>
      </w:r>
      <w:r>
        <w:rPr>
          <w:rFonts w:ascii="Calibri" w:hAnsi="Calibri"/>
          <w:color w:val="282826"/>
          <w:w w:val="10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position w:val="12"/>
          <w:lang w:val="it-IT"/>
        </w:rPr>
        <w:t>contratto</w:t>
      </w:r>
      <w:r w:rsidRPr="00BB4079">
        <w:rPr>
          <w:rFonts w:ascii="Calibri" w:hAnsi="Calibri"/>
          <w:color w:val="464642"/>
          <w:position w:val="12"/>
          <w:lang w:val="it-IT"/>
        </w:rPr>
        <w:t xml:space="preserve">, </w:t>
      </w:r>
      <w:r w:rsidRPr="00BB4079">
        <w:rPr>
          <w:rFonts w:ascii="Calibri" w:hAnsi="Calibri"/>
          <w:color w:val="282826"/>
          <w:position w:val="12"/>
          <w:lang w:val="it-IT"/>
        </w:rPr>
        <w:t>qualora in ragione della gravità o della reiter</w:t>
      </w:r>
      <w:r w:rsidRPr="00BB4079">
        <w:rPr>
          <w:rFonts w:ascii="Calibri" w:hAnsi="Calibri"/>
          <w:color w:val="464642"/>
          <w:position w:val="12"/>
          <w:lang w:val="it-IT"/>
        </w:rPr>
        <w:t>az</w:t>
      </w:r>
      <w:r w:rsidRPr="00BB4079">
        <w:rPr>
          <w:rFonts w:ascii="Calibri" w:hAnsi="Calibri"/>
          <w:color w:val="282826"/>
          <w:position w:val="12"/>
          <w:lang w:val="it-IT"/>
        </w:rPr>
        <w:t>ione, la stess</w:t>
      </w:r>
      <w:r w:rsidRPr="00BB4079">
        <w:rPr>
          <w:rFonts w:ascii="Calibri" w:hAnsi="Calibri"/>
          <w:color w:val="464642"/>
          <w:position w:val="12"/>
          <w:lang w:val="it-IT"/>
        </w:rPr>
        <w:t xml:space="preserve">a </w:t>
      </w:r>
      <w:r w:rsidRPr="00BB4079">
        <w:rPr>
          <w:rFonts w:ascii="Calibri" w:hAnsi="Calibri"/>
          <w:color w:val="282826"/>
          <w:position w:val="12"/>
          <w:lang w:val="it-IT"/>
        </w:rPr>
        <w:t>sia ritenuta grave</w:t>
      </w:r>
      <w:r w:rsidRPr="00BB4079">
        <w:rPr>
          <w:rFonts w:ascii="Calibri" w:hAnsi="Calibri"/>
          <w:color w:val="6E7069"/>
          <w:position w:val="12"/>
          <w:lang w:val="it-IT"/>
        </w:rPr>
        <w:t>.</w:t>
      </w:r>
    </w:p>
    <w:p w:rsidR="002F4202" w:rsidRPr="00BB4079" w:rsidRDefault="002F4202" w:rsidP="008C119C">
      <w:pPr>
        <w:pStyle w:val="Textbody"/>
        <w:spacing w:line="360" w:lineRule="auto"/>
        <w:ind w:right="125"/>
        <w:jc w:val="both"/>
        <w:rPr>
          <w:lang w:val="it-IT"/>
        </w:rPr>
      </w:pPr>
      <w:r w:rsidRPr="00BB4079">
        <w:rPr>
          <w:rFonts w:ascii="Calibri" w:hAnsi="Calibri"/>
          <w:color w:val="282826"/>
          <w:position w:val="12"/>
          <w:lang w:val="it-IT"/>
        </w:rPr>
        <w:t>L'affidatario, con la sottoscrizione del presente contr</w:t>
      </w:r>
      <w:r w:rsidRPr="00BB4079">
        <w:rPr>
          <w:rFonts w:ascii="Calibri" w:hAnsi="Calibri"/>
          <w:color w:val="464642"/>
          <w:position w:val="12"/>
          <w:lang w:val="it-IT"/>
        </w:rPr>
        <w:t>a</w:t>
      </w:r>
      <w:r w:rsidRPr="00BB4079">
        <w:rPr>
          <w:rFonts w:ascii="Calibri" w:hAnsi="Calibri"/>
          <w:color w:val="282826"/>
          <w:position w:val="12"/>
          <w:lang w:val="it-IT"/>
        </w:rPr>
        <w:t>tto</w:t>
      </w:r>
      <w:r w:rsidRPr="00BB4079">
        <w:rPr>
          <w:rFonts w:ascii="Calibri" w:hAnsi="Calibri"/>
          <w:color w:val="464642"/>
          <w:position w:val="12"/>
          <w:lang w:val="it-IT"/>
        </w:rPr>
        <w:t xml:space="preserve">, </w:t>
      </w:r>
      <w:r w:rsidRPr="00BB4079">
        <w:rPr>
          <w:rFonts w:ascii="Calibri" w:hAnsi="Calibri"/>
          <w:color w:val="282826"/>
          <w:position w:val="12"/>
          <w:lang w:val="it-IT"/>
        </w:rPr>
        <w:t>attesta, ai s</w:t>
      </w:r>
      <w:r w:rsidRPr="00BB4079">
        <w:rPr>
          <w:rFonts w:ascii="Calibri" w:hAnsi="Calibri"/>
          <w:color w:val="464642"/>
          <w:position w:val="12"/>
          <w:lang w:val="it-IT"/>
        </w:rPr>
        <w:t>e</w:t>
      </w:r>
      <w:r w:rsidRPr="00BB4079">
        <w:rPr>
          <w:rFonts w:ascii="Calibri" w:hAnsi="Calibri"/>
          <w:color w:val="282826"/>
          <w:position w:val="12"/>
          <w:lang w:val="it-IT"/>
        </w:rPr>
        <w:t>nsi dell'art. 53, comma 1§ ter del D</w:t>
      </w:r>
      <w:r w:rsidRPr="00BB4079">
        <w:rPr>
          <w:rFonts w:ascii="Calibri" w:hAnsi="Calibri"/>
          <w:color w:val="5D5D57"/>
          <w:position w:val="12"/>
          <w:lang w:val="it-IT"/>
        </w:rPr>
        <w:t>.</w:t>
      </w:r>
      <w:r w:rsidRPr="00BB4079">
        <w:rPr>
          <w:rFonts w:ascii="Calibri" w:hAnsi="Calibri"/>
          <w:color w:val="282826"/>
          <w:position w:val="12"/>
          <w:lang w:val="it-IT"/>
        </w:rPr>
        <w:t>Lgs. n. 165/2001, di non aver concluso contratti d</w:t>
      </w:r>
      <w:r w:rsidRPr="00BB4079">
        <w:rPr>
          <w:rFonts w:ascii="Calibri" w:hAnsi="Calibri"/>
          <w:color w:val="464642"/>
          <w:position w:val="12"/>
          <w:lang w:val="it-IT"/>
        </w:rPr>
        <w:t xml:space="preserve">i </w:t>
      </w:r>
      <w:r w:rsidRPr="00BB4079">
        <w:rPr>
          <w:rFonts w:ascii="Calibri" w:hAnsi="Calibri"/>
          <w:color w:val="282826"/>
          <w:position w:val="12"/>
          <w:lang w:val="it-IT"/>
        </w:rPr>
        <w:t xml:space="preserve">lavoro  subordinato  o autonomo e comunque  di non aver attribuito </w:t>
      </w:r>
      <w:r w:rsidRPr="00BB4079">
        <w:rPr>
          <w:rFonts w:ascii="Calibri" w:hAnsi="Calibri"/>
          <w:color w:val="464642"/>
          <w:position w:val="12"/>
          <w:lang w:val="it-IT"/>
        </w:rPr>
        <w:t>i</w:t>
      </w:r>
      <w:r w:rsidRPr="00BB4079">
        <w:rPr>
          <w:rFonts w:ascii="Calibri" w:hAnsi="Calibri"/>
          <w:color w:val="282826"/>
          <w:position w:val="12"/>
          <w:lang w:val="it-IT"/>
        </w:rPr>
        <w:t>ncarichi a ex dipendenti che hanno esercitato  poteri  autoritativi  o  negoziali  per conto delle pubbliche amministra</w:t>
      </w:r>
      <w:r w:rsidRPr="00BB4079">
        <w:rPr>
          <w:rFonts w:ascii="Calibri" w:hAnsi="Calibri"/>
          <w:color w:val="464642"/>
          <w:position w:val="12"/>
          <w:lang w:val="it-IT"/>
        </w:rPr>
        <w:t>z</w:t>
      </w:r>
      <w:r w:rsidRPr="00BB4079">
        <w:rPr>
          <w:rFonts w:ascii="Calibri" w:hAnsi="Calibri"/>
          <w:color w:val="282826"/>
          <w:position w:val="12"/>
          <w:lang w:val="it-IT"/>
        </w:rPr>
        <w:t>ioni nei confronti del medesimo aggiudicatario, per il  triennio successivo alla cessazione del rapporto</w:t>
      </w:r>
      <w:r w:rsidRPr="00BB4079">
        <w:rPr>
          <w:rFonts w:ascii="Calibri" w:hAnsi="Calibri"/>
          <w:color w:val="464642"/>
          <w:position w:val="12"/>
          <w:lang w:val="it-IT"/>
        </w:rPr>
        <w:t>.</w:t>
      </w:r>
    </w:p>
    <w:p w:rsidR="002F4202" w:rsidRPr="00BB4079" w:rsidRDefault="002F4202" w:rsidP="008C119C">
      <w:pPr>
        <w:pStyle w:val="Standard"/>
        <w:spacing w:line="360" w:lineRule="auto"/>
        <w:jc w:val="both"/>
        <w:rPr>
          <w:lang w:val="it-IT"/>
        </w:rPr>
      </w:pPr>
      <w:r w:rsidRPr="00BB4079">
        <w:rPr>
          <w:rFonts w:ascii="Calibri" w:hAnsi="Calibri"/>
          <w:b/>
          <w:color w:val="282826"/>
          <w:position w:val="12"/>
          <w:sz w:val="20"/>
          <w:szCs w:val="20"/>
          <w:lang w:val="it-IT"/>
        </w:rPr>
        <w:t>ART. 14 DISPOSIZIONI FINALI</w:t>
      </w:r>
    </w:p>
    <w:p w:rsidR="002F4202" w:rsidRPr="00BB4079" w:rsidRDefault="002F4202" w:rsidP="008C119C">
      <w:pPr>
        <w:pStyle w:val="Textbody"/>
        <w:spacing w:line="360" w:lineRule="auto"/>
        <w:jc w:val="both"/>
        <w:rPr>
          <w:lang w:val="it-IT"/>
        </w:rPr>
      </w:pPr>
      <w:r w:rsidRPr="00BB4079">
        <w:rPr>
          <w:rFonts w:ascii="Calibri" w:hAnsi="Calibri"/>
          <w:color w:val="282826"/>
          <w:position w:val="12"/>
          <w:lang w:val="it-IT"/>
        </w:rPr>
        <w:t>Sono a carico dell'Amministrazione il contributo integrativo d</w:t>
      </w:r>
      <w:r w:rsidRPr="00BB4079">
        <w:rPr>
          <w:rFonts w:ascii="Calibri" w:hAnsi="Calibri"/>
          <w:color w:val="464642"/>
          <w:position w:val="12"/>
          <w:lang w:val="it-IT"/>
        </w:rPr>
        <w:t xml:space="preserve">i  </w:t>
      </w:r>
      <w:r w:rsidRPr="00BB4079">
        <w:rPr>
          <w:rFonts w:ascii="Calibri" w:hAnsi="Calibri"/>
          <w:color w:val="282826"/>
          <w:position w:val="12"/>
          <w:lang w:val="it-IT"/>
        </w:rPr>
        <w:t>cui all</w:t>
      </w:r>
      <w:r w:rsidRPr="00BB4079">
        <w:rPr>
          <w:rFonts w:ascii="Calibri" w:hAnsi="Calibri"/>
          <w:color w:val="464642"/>
          <w:position w:val="12"/>
          <w:lang w:val="it-IT"/>
        </w:rPr>
        <w:t>'</w:t>
      </w:r>
      <w:r w:rsidRPr="00BB4079">
        <w:rPr>
          <w:rFonts w:ascii="Calibri" w:hAnsi="Calibri"/>
          <w:color w:val="282826"/>
          <w:position w:val="12"/>
          <w:lang w:val="it-IT"/>
        </w:rPr>
        <w:t xml:space="preserve"> 10 della legge 3 gennaio 1981</w:t>
      </w:r>
      <w:r>
        <w:rPr>
          <w:rFonts w:ascii="Calibri" w:hAnsi="Calibri"/>
          <w:color w:val="282826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n</w:t>
      </w:r>
      <w:r w:rsidRPr="00BB4079">
        <w:rPr>
          <w:rFonts w:ascii="Calibri" w:hAnsi="Calibri"/>
          <w:color w:val="464642"/>
          <w:w w:val="105"/>
          <w:position w:val="12"/>
          <w:lang w:val="it-IT"/>
        </w:rPr>
        <w:t xml:space="preserve">.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6 e l'imposta sul valore aggiunto</w:t>
      </w:r>
      <w:r w:rsidRPr="00BB4079">
        <w:rPr>
          <w:rFonts w:ascii="Calibri" w:hAnsi="Calibri"/>
          <w:color w:val="6E7069"/>
          <w:w w:val="105"/>
          <w:position w:val="12"/>
          <w:lang w:val="it-IT"/>
        </w:rPr>
        <w:t>.</w:t>
      </w:r>
    </w:p>
    <w:p w:rsidR="002F4202" w:rsidRDefault="002F4202" w:rsidP="008C119C">
      <w:pPr>
        <w:pStyle w:val="Textbody"/>
        <w:spacing w:line="360" w:lineRule="auto"/>
        <w:ind w:right="110" w:hanging="2"/>
        <w:jc w:val="both"/>
        <w:rPr>
          <w:rFonts w:ascii="Calibri" w:hAnsi="Calibri"/>
          <w:color w:val="282826"/>
          <w:position w:val="12"/>
          <w:lang w:val="it-IT"/>
        </w:rPr>
      </w:pPr>
      <w:r w:rsidRPr="00BB4079">
        <w:rPr>
          <w:rFonts w:ascii="Calibri" w:hAnsi="Calibri"/>
          <w:color w:val="282826"/>
          <w:position w:val="12"/>
          <w:lang w:val="it-IT"/>
        </w:rPr>
        <w:t>L'Incarico, subordinato alle condizioni del present</w:t>
      </w:r>
      <w:r w:rsidRPr="00BB4079">
        <w:rPr>
          <w:rFonts w:ascii="Calibri" w:hAnsi="Calibri"/>
          <w:color w:val="464642"/>
          <w:position w:val="12"/>
          <w:lang w:val="it-IT"/>
        </w:rPr>
        <w:t xml:space="preserve">e </w:t>
      </w:r>
      <w:r w:rsidRPr="00BB4079">
        <w:rPr>
          <w:rFonts w:ascii="Calibri" w:hAnsi="Calibri"/>
          <w:color w:val="282826"/>
          <w:position w:val="12"/>
          <w:lang w:val="it-IT"/>
        </w:rPr>
        <w:t>disciplinare</w:t>
      </w:r>
      <w:r w:rsidRPr="00BB4079">
        <w:rPr>
          <w:rFonts w:ascii="Calibri" w:hAnsi="Calibri"/>
          <w:color w:val="464642"/>
          <w:position w:val="12"/>
          <w:lang w:val="it-IT"/>
        </w:rPr>
        <w:t xml:space="preserve">, è </w:t>
      </w:r>
      <w:r w:rsidRPr="00BB4079">
        <w:rPr>
          <w:rFonts w:ascii="Calibri" w:hAnsi="Calibri"/>
          <w:color w:val="282826"/>
          <w:position w:val="12"/>
          <w:lang w:val="it-IT"/>
        </w:rPr>
        <w:t>dall'Amministra</w:t>
      </w:r>
      <w:r w:rsidRPr="00BB4079">
        <w:rPr>
          <w:rFonts w:ascii="Calibri" w:hAnsi="Calibri"/>
          <w:color w:val="464642"/>
          <w:position w:val="12"/>
          <w:lang w:val="it-IT"/>
        </w:rPr>
        <w:t>z</w:t>
      </w:r>
      <w:r w:rsidRPr="00BB4079">
        <w:rPr>
          <w:rFonts w:ascii="Calibri" w:hAnsi="Calibri"/>
          <w:color w:val="282826"/>
          <w:position w:val="12"/>
          <w:lang w:val="it-IT"/>
        </w:rPr>
        <w:t>ione aff</w:t>
      </w:r>
      <w:r w:rsidRPr="00BB4079">
        <w:rPr>
          <w:rFonts w:ascii="Calibri" w:hAnsi="Calibri"/>
          <w:color w:val="464642"/>
          <w:position w:val="12"/>
          <w:lang w:val="it-IT"/>
        </w:rPr>
        <w:t>i</w:t>
      </w:r>
      <w:r w:rsidRPr="00BB4079">
        <w:rPr>
          <w:rFonts w:ascii="Calibri" w:hAnsi="Calibri"/>
          <w:color w:val="282826"/>
          <w:position w:val="12"/>
          <w:lang w:val="it-IT"/>
        </w:rPr>
        <w:t xml:space="preserve">dato </w:t>
      </w:r>
      <w:r w:rsidRPr="00BB4079">
        <w:rPr>
          <w:rFonts w:ascii="Calibri" w:hAnsi="Calibri"/>
          <w:color w:val="464642"/>
          <w:position w:val="12"/>
          <w:lang w:val="it-IT"/>
        </w:rPr>
        <w:t xml:space="preserve">e </w:t>
      </w:r>
      <w:r w:rsidRPr="00BB4079">
        <w:rPr>
          <w:rFonts w:ascii="Calibri" w:hAnsi="Calibri"/>
          <w:color w:val="282826"/>
          <w:position w:val="12"/>
          <w:lang w:val="it-IT"/>
        </w:rPr>
        <w:t xml:space="preserve">dai professionisti accettato in solido, </w:t>
      </w:r>
      <w:r w:rsidRPr="00BB4079">
        <w:rPr>
          <w:rFonts w:ascii="Calibri" w:hAnsi="Calibri"/>
          <w:i/>
          <w:color w:val="282826"/>
          <w:position w:val="12"/>
          <w:lang w:val="it-IT"/>
        </w:rPr>
        <w:t xml:space="preserve">e </w:t>
      </w:r>
      <w:r w:rsidRPr="00BB4079">
        <w:rPr>
          <w:rFonts w:ascii="Calibri" w:hAnsi="Calibri"/>
          <w:color w:val="282826"/>
          <w:position w:val="12"/>
          <w:lang w:val="it-IT"/>
        </w:rPr>
        <w:t>sarà dai medesimi ad</w:t>
      </w:r>
      <w:r w:rsidRPr="00BB4079">
        <w:rPr>
          <w:rFonts w:ascii="Calibri" w:hAnsi="Calibri"/>
          <w:color w:val="464642"/>
          <w:position w:val="12"/>
          <w:lang w:val="it-IT"/>
        </w:rPr>
        <w:t>e</w:t>
      </w:r>
      <w:r w:rsidRPr="00BB4079">
        <w:rPr>
          <w:rFonts w:ascii="Calibri" w:hAnsi="Calibri"/>
          <w:color w:val="282826"/>
          <w:position w:val="12"/>
          <w:lang w:val="it-IT"/>
        </w:rPr>
        <w:t>mpiuto sotto le direttive impart</w:t>
      </w:r>
      <w:r w:rsidRPr="00BB4079">
        <w:rPr>
          <w:rFonts w:ascii="Calibri" w:hAnsi="Calibri"/>
          <w:color w:val="464642"/>
          <w:position w:val="12"/>
          <w:lang w:val="it-IT"/>
        </w:rPr>
        <w:t>i</w:t>
      </w:r>
      <w:r w:rsidRPr="00BB4079">
        <w:rPr>
          <w:rFonts w:ascii="Calibri" w:hAnsi="Calibri"/>
          <w:color w:val="282826"/>
          <w:position w:val="12"/>
          <w:lang w:val="it-IT"/>
        </w:rPr>
        <w:t>t</w:t>
      </w:r>
      <w:r w:rsidRPr="00BB4079">
        <w:rPr>
          <w:rFonts w:ascii="Calibri" w:hAnsi="Calibri"/>
          <w:color w:val="464642"/>
          <w:position w:val="12"/>
          <w:lang w:val="it-IT"/>
        </w:rPr>
        <w:t xml:space="preserve">e </w:t>
      </w:r>
      <w:r w:rsidRPr="00BB4079">
        <w:rPr>
          <w:rFonts w:ascii="Calibri" w:hAnsi="Calibri"/>
          <w:color w:val="282826"/>
          <w:position w:val="12"/>
          <w:lang w:val="it-IT"/>
        </w:rPr>
        <w:t>dall</w:t>
      </w:r>
      <w:r w:rsidRPr="00BB4079">
        <w:rPr>
          <w:rFonts w:ascii="Calibri" w:hAnsi="Calibri"/>
          <w:color w:val="464642"/>
          <w:position w:val="12"/>
          <w:lang w:val="it-IT"/>
        </w:rPr>
        <w:t>'</w:t>
      </w:r>
      <w:r w:rsidRPr="00BB4079">
        <w:rPr>
          <w:rFonts w:ascii="Calibri" w:hAnsi="Calibri"/>
          <w:color w:val="282826"/>
          <w:position w:val="12"/>
          <w:lang w:val="it-IT"/>
        </w:rPr>
        <w:t>Amministra</w:t>
      </w:r>
      <w:r w:rsidRPr="00BB4079">
        <w:rPr>
          <w:rFonts w:ascii="Calibri" w:hAnsi="Calibri"/>
          <w:color w:val="464642"/>
          <w:position w:val="12"/>
          <w:lang w:val="it-IT"/>
        </w:rPr>
        <w:t>z</w:t>
      </w:r>
      <w:r w:rsidRPr="00BB4079">
        <w:rPr>
          <w:rFonts w:ascii="Calibri" w:hAnsi="Calibri"/>
          <w:color w:val="282826"/>
          <w:position w:val="12"/>
          <w:lang w:val="it-IT"/>
        </w:rPr>
        <w:t>ione stessa</w:t>
      </w:r>
      <w:r>
        <w:rPr>
          <w:rFonts w:ascii="Calibri" w:hAnsi="Calibri"/>
          <w:color w:val="282826"/>
          <w:position w:val="12"/>
          <w:lang w:val="it-IT"/>
        </w:rPr>
        <w:t>.</w:t>
      </w:r>
    </w:p>
    <w:p w:rsidR="002F4202" w:rsidRPr="00BB4079" w:rsidRDefault="002F4202" w:rsidP="008C119C">
      <w:pPr>
        <w:pStyle w:val="Textbody"/>
        <w:spacing w:line="360" w:lineRule="auto"/>
        <w:ind w:right="110" w:hanging="2"/>
        <w:jc w:val="both"/>
        <w:rPr>
          <w:lang w:val="it-IT"/>
        </w:rPr>
      </w:pPr>
      <w:r w:rsidRPr="00BB4079">
        <w:rPr>
          <w:rFonts w:ascii="Calibri" w:hAnsi="Calibri"/>
          <w:color w:val="282826"/>
          <w:spacing w:val="-1"/>
          <w:w w:val="97"/>
          <w:position w:val="12"/>
          <w:lang w:val="it-IT"/>
        </w:rPr>
        <w:t>Sarann</w:t>
      </w:r>
      <w:r w:rsidRPr="00BB4079">
        <w:rPr>
          <w:rFonts w:ascii="Calibri" w:hAnsi="Calibri"/>
          <w:color w:val="282826"/>
          <w:w w:val="97"/>
          <w:position w:val="12"/>
          <w:lang w:val="it-IT"/>
        </w:rPr>
        <w:t>o</w:t>
      </w:r>
      <w:r>
        <w:rPr>
          <w:rFonts w:ascii="Calibri" w:hAnsi="Calibri"/>
          <w:color w:val="282826"/>
          <w:w w:val="97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95"/>
          <w:position w:val="12"/>
          <w:lang w:val="it-IT"/>
        </w:rPr>
        <w:t>a</w:t>
      </w:r>
      <w:r>
        <w:rPr>
          <w:rFonts w:ascii="Calibri" w:hAnsi="Calibri"/>
          <w:color w:val="282826"/>
          <w:w w:val="95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1"/>
          <w:position w:val="12"/>
          <w:lang w:val="it-IT"/>
        </w:rPr>
        <w:t>carico</w:t>
      </w:r>
      <w:r>
        <w:rPr>
          <w:rFonts w:ascii="Calibri" w:hAnsi="Calibri"/>
          <w:color w:val="282826"/>
          <w:w w:val="101"/>
          <w:position w:val="12"/>
          <w:lang w:val="it-IT"/>
        </w:rPr>
        <w:t xml:space="preserve"> </w:t>
      </w:r>
      <w:r w:rsidRPr="000B3C01">
        <w:rPr>
          <w:rFonts w:ascii="Calibri" w:hAnsi="Calibri"/>
          <w:color w:val="282826"/>
          <w:w w:val="101"/>
          <w:position w:val="12"/>
          <w:lang w:val="it-IT"/>
        </w:rPr>
        <w:t>dei</w:t>
      </w:r>
      <w:r>
        <w:rPr>
          <w:rFonts w:ascii="Calibri" w:hAnsi="Calibri"/>
          <w:color w:val="282826"/>
          <w:w w:val="101"/>
          <w:position w:val="12"/>
          <w:lang w:val="it-IT"/>
        </w:rPr>
        <w:t xml:space="preserve"> </w:t>
      </w:r>
      <w:r w:rsidRPr="000B3C01">
        <w:rPr>
          <w:rFonts w:ascii="Calibri" w:hAnsi="Calibri"/>
          <w:color w:val="282826"/>
          <w:w w:val="101"/>
          <w:position w:val="12"/>
          <w:lang w:val="it-IT"/>
        </w:rPr>
        <w:t>professionisti</w:t>
      </w:r>
      <w:r>
        <w:rPr>
          <w:rFonts w:ascii="Calibri" w:hAnsi="Calibri"/>
          <w:color w:val="282826"/>
          <w:w w:val="101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spacing w:val="-1"/>
          <w:w w:val="104"/>
          <w:position w:val="12"/>
          <w:lang w:val="it-IT"/>
        </w:rPr>
        <w:t>l</w:t>
      </w:r>
      <w:r w:rsidRPr="00BB4079">
        <w:rPr>
          <w:rFonts w:ascii="Calibri" w:hAnsi="Calibri"/>
          <w:color w:val="282826"/>
          <w:w w:val="104"/>
          <w:position w:val="12"/>
          <w:lang w:val="it-IT"/>
        </w:rPr>
        <w:t>e</w:t>
      </w:r>
      <w:r>
        <w:rPr>
          <w:rFonts w:ascii="Calibri" w:hAnsi="Calibri"/>
          <w:color w:val="282826"/>
          <w:w w:val="104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94"/>
          <w:position w:val="12"/>
          <w:lang w:val="it-IT"/>
        </w:rPr>
        <w:t>spese</w:t>
      </w:r>
      <w:r>
        <w:rPr>
          <w:rFonts w:ascii="Calibri" w:hAnsi="Calibri"/>
          <w:color w:val="282826"/>
          <w:w w:val="94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spacing w:val="-1"/>
          <w:w w:val="94"/>
          <w:position w:val="12"/>
          <w:lang w:val="it-IT"/>
        </w:rPr>
        <w:t>d</w:t>
      </w:r>
      <w:r w:rsidRPr="00BB4079">
        <w:rPr>
          <w:rFonts w:ascii="Calibri" w:hAnsi="Calibri"/>
          <w:color w:val="282826"/>
          <w:w w:val="94"/>
          <w:position w:val="12"/>
          <w:lang w:val="it-IT"/>
        </w:rPr>
        <w:t>i</w:t>
      </w:r>
      <w:r>
        <w:rPr>
          <w:rFonts w:ascii="Calibri" w:hAnsi="Calibri"/>
          <w:color w:val="282826"/>
          <w:w w:val="94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w w:val="101"/>
          <w:position w:val="12"/>
          <w:lang w:val="it-IT"/>
        </w:rPr>
        <w:t>carta</w:t>
      </w:r>
      <w:r>
        <w:rPr>
          <w:rFonts w:ascii="Calibri" w:hAnsi="Calibri"/>
          <w:color w:val="282826"/>
          <w:w w:val="101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spacing w:val="-1"/>
          <w:w w:val="94"/>
          <w:position w:val="12"/>
          <w:lang w:val="it-IT"/>
        </w:rPr>
        <w:t>d</w:t>
      </w:r>
      <w:r w:rsidRPr="00BB4079">
        <w:rPr>
          <w:rFonts w:ascii="Calibri" w:hAnsi="Calibri"/>
          <w:color w:val="282826"/>
          <w:w w:val="94"/>
          <w:position w:val="12"/>
          <w:lang w:val="it-IT"/>
        </w:rPr>
        <w:t>a</w:t>
      </w:r>
      <w:r>
        <w:rPr>
          <w:rFonts w:ascii="Calibri" w:hAnsi="Calibri"/>
          <w:color w:val="282826"/>
          <w:w w:val="94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spacing w:val="-1"/>
          <w:w w:val="104"/>
          <w:position w:val="12"/>
          <w:lang w:val="it-IT"/>
        </w:rPr>
        <w:t>boll</w:t>
      </w:r>
      <w:r w:rsidRPr="00BB4079">
        <w:rPr>
          <w:rFonts w:ascii="Calibri" w:hAnsi="Calibri"/>
          <w:color w:val="282826"/>
          <w:w w:val="104"/>
          <w:position w:val="12"/>
          <w:lang w:val="it-IT"/>
        </w:rPr>
        <w:t>o</w:t>
      </w:r>
      <w:r>
        <w:rPr>
          <w:rFonts w:ascii="Calibri" w:hAnsi="Calibri"/>
          <w:color w:val="282826"/>
          <w:w w:val="104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spacing w:val="-1"/>
          <w:w w:val="108"/>
          <w:position w:val="12"/>
          <w:lang w:val="it-IT"/>
        </w:rPr>
        <w:t>de</w:t>
      </w:r>
      <w:r w:rsidRPr="00BB4079">
        <w:rPr>
          <w:rFonts w:ascii="Calibri" w:hAnsi="Calibri"/>
          <w:color w:val="282826"/>
          <w:w w:val="108"/>
          <w:position w:val="12"/>
          <w:lang w:val="it-IT"/>
        </w:rPr>
        <w:t>l</w:t>
      </w:r>
      <w:r>
        <w:rPr>
          <w:rFonts w:ascii="Calibri" w:hAnsi="Calibri"/>
          <w:color w:val="282826"/>
          <w:w w:val="108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spacing w:val="-1"/>
          <w:w w:val="103"/>
          <w:position w:val="12"/>
          <w:lang w:val="it-IT"/>
        </w:rPr>
        <w:t>disciplinare</w:t>
      </w:r>
      <w:r w:rsidRPr="00BB4079">
        <w:rPr>
          <w:rFonts w:ascii="Calibri" w:hAnsi="Calibri"/>
          <w:color w:val="282826"/>
          <w:w w:val="103"/>
          <w:position w:val="12"/>
          <w:lang w:val="it-IT"/>
        </w:rPr>
        <w:t>,</w:t>
      </w:r>
      <w:r>
        <w:rPr>
          <w:rFonts w:ascii="Calibri" w:hAnsi="Calibri"/>
          <w:color w:val="282826"/>
          <w:w w:val="103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spacing w:val="-1"/>
          <w:w w:val="99"/>
          <w:position w:val="12"/>
          <w:lang w:val="it-IT"/>
        </w:rPr>
        <w:t>nonch</w:t>
      </w:r>
      <w:r w:rsidRPr="00BB4079">
        <w:rPr>
          <w:rFonts w:ascii="Calibri" w:hAnsi="Calibri"/>
          <w:color w:val="282826"/>
          <w:w w:val="99"/>
          <w:position w:val="12"/>
          <w:lang w:val="it-IT"/>
        </w:rPr>
        <w:t>é</w:t>
      </w:r>
      <w:r>
        <w:rPr>
          <w:rFonts w:ascii="Calibri" w:hAnsi="Calibri"/>
          <w:color w:val="282826"/>
          <w:w w:val="99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spacing w:val="-1"/>
          <w:w w:val="109"/>
          <w:position w:val="12"/>
          <w:lang w:val="it-IT"/>
        </w:rPr>
        <w:t>l</w:t>
      </w:r>
      <w:r w:rsidRPr="00BB4079">
        <w:rPr>
          <w:rFonts w:ascii="Calibri" w:hAnsi="Calibri"/>
          <w:color w:val="282826"/>
          <w:w w:val="109"/>
          <w:position w:val="12"/>
          <w:lang w:val="it-IT"/>
        </w:rPr>
        <w:t>e</w:t>
      </w:r>
      <w:r>
        <w:rPr>
          <w:rFonts w:ascii="Calibri" w:hAnsi="Calibri"/>
          <w:color w:val="282826"/>
          <w:w w:val="109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spacing w:val="-1"/>
          <w:w w:val="102"/>
          <w:position w:val="12"/>
          <w:lang w:val="it-IT"/>
        </w:rPr>
        <w:t>impost</w:t>
      </w:r>
      <w:r w:rsidRPr="00BB4079">
        <w:rPr>
          <w:rFonts w:ascii="Calibri" w:hAnsi="Calibri"/>
          <w:color w:val="282826"/>
          <w:w w:val="102"/>
          <w:position w:val="12"/>
          <w:lang w:val="it-IT"/>
        </w:rPr>
        <w:t>e</w:t>
      </w:r>
      <w:r>
        <w:rPr>
          <w:rFonts w:ascii="Calibri" w:hAnsi="Calibri"/>
          <w:color w:val="282826"/>
          <w:w w:val="102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spacing w:val="16"/>
          <w:w w:val="108"/>
          <w:position w:val="12"/>
          <w:lang w:val="it-IT"/>
        </w:rPr>
        <w:t>o</w:t>
      </w:r>
      <w:r w:rsidRPr="00BB4079">
        <w:rPr>
          <w:rFonts w:ascii="Calibri" w:hAnsi="Calibri"/>
          <w:color w:val="898982"/>
          <w:spacing w:val="16"/>
          <w:w w:val="31"/>
          <w:position w:val="12"/>
          <w:lang w:val="it-IT"/>
        </w:rPr>
        <w:t xml:space="preserve"> </w:t>
      </w:r>
      <w:r>
        <w:rPr>
          <w:rFonts w:ascii="Calibri" w:hAnsi="Calibri"/>
          <w:color w:val="898982"/>
          <w:spacing w:val="16"/>
          <w:w w:val="31"/>
          <w:position w:val="12"/>
          <w:lang w:val="it-IT"/>
        </w:rPr>
        <w:t>t</w:t>
      </w:r>
      <w:r w:rsidRPr="00BB4079">
        <w:rPr>
          <w:rFonts w:ascii="Calibri" w:hAnsi="Calibri"/>
          <w:color w:val="282826"/>
          <w:spacing w:val="-1"/>
          <w:w w:val="95"/>
          <w:position w:val="12"/>
          <w:lang w:val="it-IT"/>
        </w:rPr>
        <w:t>as</w:t>
      </w:r>
      <w:r w:rsidRPr="00BB4079">
        <w:rPr>
          <w:rFonts w:ascii="Calibri" w:hAnsi="Calibri"/>
          <w:color w:val="282826"/>
          <w:spacing w:val="-26"/>
          <w:w w:val="95"/>
          <w:position w:val="12"/>
          <w:lang w:val="it-IT"/>
        </w:rPr>
        <w:t>s</w:t>
      </w:r>
      <w:r w:rsidRPr="00BB4079">
        <w:rPr>
          <w:rFonts w:ascii="Calibri" w:hAnsi="Calibri"/>
          <w:color w:val="464642"/>
          <w:w w:val="102"/>
          <w:position w:val="12"/>
          <w:lang w:val="it-IT"/>
        </w:rPr>
        <w:t>e</w:t>
      </w:r>
      <w:r>
        <w:rPr>
          <w:rFonts w:ascii="Calibri" w:hAnsi="Calibri"/>
          <w:color w:val="464642"/>
          <w:w w:val="102"/>
          <w:position w:val="12"/>
          <w:lang w:val="it-IT"/>
        </w:rPr>
        <w:t xml:space="preserve"> </w:t>
      </w:r>
      <w:r w:rsidRPr="00BB4079">
        <w:rPr>
          <w:rFonts w:ascii="Calibri" w:hAnsi="Calibri"/>
          <w:color w:val="282826"/>
          <w:position w:val="12"/>
          <w:lang w:val="it-IT"/>
        </w:rPr>
        <w:t>nascenti dalle vigenti dispo</w:t>
      </w:r>
      <w:r w:rsidRPr="00BB4079">
        <w:rPr>
          <w:rFonts w:ascii="Calibri" w:hAnsi="Calibri"/>
          <w:color w:val="464642"/>
          <w:position w:val="12"/>
          <w:lang w:val="it-IT"/>
        </w:rPr>
        <w:t>s</w:t>
      </w:r>
      <w:r w:rsidRPr="00BB4079">
        <w:rPr>
          <w:rFonts w:ascii="Calibri" w:hAnsi="Calibri"/>
          <w:color w:val="282826"/>
          <w:position w:val="12"/>
          <w:lang w:val="it-IT"/>
        </w:rPr>
        <w:t>izioni.</w:t>
      </w:r>
    </w:p>
    <w:p w:rsidR="002F4202" w:rsidRPr="00BB4079" w:rsidRDefault="002F4202" w:rsidP="008C119C">
      <w:pPr>
        <w:pStyle w:val="Textbody"/>
        <w:spacing w:line="360" w:lineRule="auto"/>
        <w:jc w:val="both"/>
        <w:rPr>
          <w:lang w:val="it-IT"/>
        </w:rPr>
      </w:pPr>
      <w:r w:rsidRPr="00BB4079">
        <w:rPr>
          <w:rFonts w:ascii="Calibri" w:hAnsi="Calibri"/>
          <w:color w:val="282826"/>
          <w:w w:val="105"/>
          <w:position w:val="12"/>
          <w:lang w:val="it-IT"/>
        </w:rPr>
        <w:t>Il contratto verrà stipulato nelle forme previste dall'art. 32</w:t>
      </w:r>
      <w:r w:rsidRPr="00BB4079">
        <w:rPr>
          <w:rFonts w:ascii="Calibri" w:hAnsi="Calibri"/>
          <w:color w:val="5D5D57"/>
          <w:w w:val="105"/>
          <w:position w:val="12"/>
          <w:lang w:val="it-IT"/>
        </w:rPr>
        <w:t xml:space="preserve">,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comma 14</w:t>
      </w:r>
      <w:r w:rsidRPr="00BB4079">
        <w:rPr>
          <w:rFonts w:ascii="Calibri" w:hAnsi="Calibri"/>
          <w:color w:val="464642"/>
          <w:w w:val="105"/>
          <w:position w:val="12"/>
          <w:lang w:val="it-IT"/>
        </w:rPr>
        <w:t xml:space="preserve">,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del D</w:t>
      </w:r>
      <w:r w:rsidRPr="00BB4079">
        <w:rPr>
          <w:rFonts w:ascii="Calibri" w:hAnsi="Calibri"/>
          <w:color w:val="6E7069"/>
          <w:w w:val="105"/>
          <w:position w:val="12"/>
          <w:lang w:val="it-IT"/>
        </w:rPr>
        <w:t>.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Lgs. n. 50/ 2016</w:t>
      </w:r>
      <w:r w:rsidRPr="00BB4079">
        <w:rPr>
          <w:rFonts w:ascii="Calibri" w:hAnsi="Calibri"/>
          <w:color w:val="5D5D57"/>
          <w:w w:val="105"/>
          <w:position w:val="12"/>
          <w:lang w:val="it-IT"/>
        </w:rPr>
        <w:t>.</w:t>
      </w:r>
    </w:p>
    <w:p w:rsidR="002F4202" w:rsidRPr="00BB4079" w:rsidRDefault="002F4202" w:rsidP="008C119C">
      <w:pPr>
        <w:pStyle w:val="Textbody"/>
        <w:spacing w:line="360" w:lineRule="auto"/>
        <w:ind w:right="124" w:hanging="6"/>
        <w:jc w:val="both"/>
        <w:rPr>
          <w:lang w:val="it-IT"/>
        </w:rPr>
      </w:pPr>
      <w:r w:rsidRPr="00BB4079">
        <w:rPr>
          <w:rFonts w:ascii="Calibri" w:hAnsi="Calibri"/>
          <w:color w:val="282826"/>
          <w:w w:val="105"/>
          <w:position w:val="12"/>
          <w:lang w:val="it-IT"/>
        </w:rPr>
        <w:t>Il presente atto verrà reg</w:t>
      </w:r>
      <w:r w:rsidRPr="00BB4079">
        <w:rPr>
          <w:rFonts w:ascii="Calibri" w:hAnsi="Calibri"/>
          <w:color w:val="464642"/>
          <w:w w:val="105"/>
          <w:position w:val="12"/>
          <w:lang w:val="it-IT"/>
        </w:rPr>
        <w:t>i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 xml:space="preserve">strato solo </w:t>
      </w:r>
      <w:r w:rsidRPr="009E7209">
        <w:rPr>
          <w:rFonts w:ascii="Calibri" w:hAnsi="Calibri"/>
          <w:i/>
          <w:color w:val="282826"/>
          <w:w w:val="105"/>
          <w:position w:val="12"/>
          <w:lang w:val="it-IT"/>
        </w:rPr>
        <w:t>“ in caso d'uso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" ai sensi del 2</w:t>
      </w:r>
      <w:r w:rsidRPr="00BB4079">
        <w:rPr>
          <w:rFonts w:ascii="Calibri" w:hAnsi="Calibri"/>
          <w:color w:val="464642"/>
          <w:w w:val="105"/>
          <w:position w:val="12"/>
          <w:lang w:val="it-IT"/>
        </w:rPr>
        <w:t xml:space="preserve">°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 xml:space="preserve">Comma dell'art </w:t>
      </w:r>
      <w:r w:rsidRPr="00BB4079">
        <w:rPr>
          <w:rFonts w:ascii="Calibri" w:hAnsi="Calibri"/>
          <w:color w:val="5D5D57"/>
          <w:w w:val="105"/>
          <w:position w:val="12"/>
          <w:lang w:val="it-IT"/>
        </w:rPr>
        <w:t xml:space="preserve">.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5 d</w:t>
      </w:r>
      <w:r w:rsidRPr="00BB4079">
        <w:rPr>
          <w:rFonts w:ascii="Calibri" w:hAnsi="Calibri"/>
          <w:color w:val="464642"/>
          <w:w w:val="105"/>
          <w:position w:val="12"/>
          <w:lang w:val="it-IT"/>
        </w:rPr>
        <w:t>e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l D</w:t>
      </w:r>
      <w:r w:rsidRPr="00BB4079">
        <w:rPr>
          <w:rFonts w:ascii="Calibri" w:hAnsi="Calibri"/>
          <w:color w:val="5D5D57"/>
          <w:w w:val="105"/>
          <w:position w:val="12"/>
          <w:lang w:val="it-IT"/>
        </w:rPr>
        <w:t>.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P</w:t>
      </w:r>
      <w:r w:rsidRPr="00BB4079">
        <w:rPr>
          <w:rFonts w:ascii="Calibri" w:hAnsi="Calibri"/>
          <w:color w:val="5D5D57"/>
          <w:w w:val="105"/>
          <w:position w:val="12"/>
          <w:lang w:val="it-IT"/>
        </w:rPr>
        <w:t>.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R</w:t>
      </w:r>
      <w:r w:rsidRPr="00BB4079">
        <w:rPr>
          <w:rFonts w:ascii="Calibri" w:hAnsi="Calibri"/>
          <w:color w:val="5D5D57"/>
          <w:w w:val="105"/>
          <w:position w:val="12"/>
          <w:lang w:val="it-IT"/>
        </w:rPr>
        <w:t xml:space="preserve">.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26</w:t>
      </w:r>
      <w:r w:rsidRPr="00BB4079">
        <w:rPr>
          <w:rFonts w:ascii="Calibri" w:hAnsi="Calibri"/>
          <w:color w:val="464642"/>
          <w:w w:val="105"/>
          <w:position w:val="12"/>
          <w:lang w:val="it-IT"/>
        </w:rPr>
        <w:t>.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04</w:t>
      </w:r>
      <w:r w:rsidRPr="00BB4079">
        <w:rPr>
          <w:rFonts w:ascii="Calibri" w:hAnsi="Calibri"/>
          <w:color w:val="5D5D57"/>
          <w:w w:val="105"/>
          <w:position w:val="12"/>
          <w:lang w:val="it-IT"/>
        </w:rPr>
        <w:t>.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1986</w:t>
      </w:r>
      <w:r w:rsidRPr="00BB4079">
        <w:rPr>
          <w:rFonts w:ascii="Calibri" w:hAnsi="Calibri"/>
          <w:color w:val="464642"/>
          <w:w w:val="105"/>
          <w:position w:val="12"/>
          <w:lang w:val="it-IT"/>
        </w:rPr>
        <w:t xml:space="preserve">,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n</w:t>
      </w:r>
      <w:r w:rsidRPr="00BB4079">
        <w:rPr>
          <w:rFonts w:ascii="Calibri" w:hAnsi="Calibri"/>
          <w:color w:val="464642"/>
          <w:w w:val="105"/>
          <w:position w:val="12"/>
          <w:lang w:val="it-IT"/>
        </w:rPr>
        <w:t xml:space="preserve">. </w:t>
      </w:r>
      <w:r w:rsidRPr="00BB4079">
        <w:rPr>
          <w:rFonts w:ascii="Calibri" w:hAnsi="Calibri"/>
          <w:color w:val="282826"/>
          <w:w w:val="105"/>
          <w:position w:val="12"/>
          <w:lang w:val="it-IT"/>
        </w:rPr>
        <w:t>131.</w:t>
      </w:r>
    </w:p>
    <w:p w:rsidR="002F4202" w:rsidRPr="00BB4079" w:rsidRDefault="002F4202" w:rsidP="008C119C">
      <w:pPr>
        <w:pStyle w:val="Textbody"/>
        <w:spacing w:line="360" w:lineRule="auto"/>
        <w:ind w:right="124" w:hanging="6"/>
        <w:jc w:val="both"/>
        <w:rPr>
          <w:lang w:val="it-IT"/>
        </w:rPr>
      </w:pPr>
      <w:r w:rsidRPr="00BB4079">
        <w:rPr>
          <w:rFonts w:ascii="Calibri" w:hAnsi="Calibri"/>
          <w:b/>
          <w:color w:val="282826"/>
          <w:w w:val="95"/>
          <w:position w:val="12"/>
          <w:lang w:val="it-IT"/>
        </w:rPr>
        <w:t xml:space="preserve">ART. 15 </w:t>
      </w:r>
      <w:r w:rsidRPr="00BB4079">
        <w:rPr>
          <w:rFonts w:ascii="Calibri" w:hAnsi="Calibri"/>
          <w:color w:val="282826"/>
          <w:w w:val="95"/>
          <w:position w:val="12"/>
          <w:lang w:val="it-IT"/>
        </w:rPr>
        <w:t xml:space="preserve">- </w:t>
      </w:r>
      <w:r w:rsidRPr="00BB4079">
        <w:rPr>
          <w:rFonts w:ascii="Calibri" w:hAnsi="Calibri"/>
          <w:b/>
          <w:color w:val="282826"/>
          <w:w w:val="95"/>
          <w:position w:val="12"/>
          <w:lang w:val="it-IT"/>
        </w:rPr>
        <w:t>REGISTRAZIONE E SPESE CONTRATTUALI</w:t>
      </w:r>
    </w:p>
    <w:p w:rsidR="002F4202" w:rsidRPr="00BB4079" w:rsidRDefault="002F4202" w:rsidP="008C119C">
      <w:pPr>
        <w:pStyle w:val="Standard"/>
        <w:spacing w:line="360" w:lineRule="auto"/>
        <w:jc w:val="both"/>
        <w:rPr>
          <w:lang w:val="it-IT"/>
        </w:rPr>
      </w:pP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La</w:t>
      </w:r>
      <w:r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presente</w:t>
      </w:r>
      <w:r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convenzione</w:t>
      </w:r>
      <w:r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è</w:t>
      </w:r>
      <w:r w:rsidRPr="00BB4079">
        <w:rPr>
          <w:rFonts w:ascii="Calibri" w:hAnsi="Calibri"/>
          <w:color w:val="64645E"/>
          <w:w w:val="105"/>
          <w:position w:val="12"/>
          <w:sz w:val="20"/>
          <w:szCs w:val="20"/>
          <w:lang w:val="it-IT"/>
        </w:rPr>
        <w:t>,</w:t>
      </w:r>
      <w:r>
        <w:rPr>
          <w:rFonts w:ascii="Calibri" w:hAnsi="Calibri"/>
          <w:color w:val="64645E"/>
          <w:w w:val="105"/>
          <w:position w:val="12"/>
          <w:sz w:val="20"/>
          <w:szCs w:val="20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a</w:t>
      </w:r>
      <w:r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norma</w:t>
      </w:r>
      <w:r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del</w:t>
      </w:r>
      <w:r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 xml:space="preserve"> </w:t>
      </w:r>
      <w:r w:rsidRPr="00BB4079">
        <w:rPr>
          <w:rFonts w:ascii="Calibri" w:hAnsi="Calibri"/>
          <w:color w:val="41413F"/>
          <w:w w:val="105"/>
          <w:position w:val="12"/>
          <w:sz w:val="20"/>
          <w:szCs w:val="20"/>
          <w:lang w:val="it-IT"/>
        </w:rPr>
        <w:t>c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ombinato</w:t>
      </w:r>
      <w:r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di</w:t>
      </w:r>
      <w:r w:rsidRPr="00BB4079">
        <w:rPr>
          <w:rFonts w:ascii="Calibri" w:hAnsi="Calibri"/>
          <w:color w:val="41413F"/>
          <w:w w:val="105"/>
          <w:position w:val="12"/>
          <w:sz w:val="20"/>
          <w:szCs w:val="20"/>
          <w:lang w:val="it-IT"/>
        </w:rPr>
        <w:t>s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posto</w:t>
      </w:r>
      <w:r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d</w:t>
      </w:r>
      <w:r w:rsidRPr="00BB4079">
        <w:rPr>
          <w:rFonts w:ascii="Calibri" w:hAnsi="Calibri"/>
          <w:color w:val="41413F"/>
          <w:w w:val="105"/>
          <w:position w:val="12"/>
          <w:sz w:val="20"/>
          <w:szCs w:val="20"/>
          <w:lang w:val="it-IT"/>
        </w:rPr>
        <w:t>e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gli</w:t>
      </w:r>
      <w:r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artt</w:t>
      </w:r>
      <w:r w:rsidRPr="00BB4079">
        <w:rPr>
          <w:rFonts w:ascii="Calibri" w:hAnsi="Calibri"/>
          <w:color w:val="64645E"/>
          <w:w w:val="105"/>
          <w:position w:val="12"/>
          <w:sz w:val="20"/>
          <w:szCs w:val="20"/>
          <w:lang w:val="it-IT"/>
        </w:rPr>
        <w:t>.</w:t>
      </w:r>
      <w:r>
        <w:rPr>
          <w:rFonts w:ascii="Calibri" w:hAnsi="Calibri"/>
          <w:color w:val="64645E"/>
          <w:w w:val="105"/>
          <w:position w:val="12"/>
          <w:sz w:val="20"/>
          <w:szCs w:val="20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5</w:t>
      </w:r>
      <w:r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e</w:t>
      </w:r>
      <w:r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38</w:t>
      </w:r>
      <w:r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del</w:t>
      </w:r>
      <w:r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D</w:t>
      </w:r>
      <w:r w:rsidRPr="00BB4079">
        <w:rPr>
          <w:rFonts w:ascii="Calibri" w:hAnsi="Calibri"/>
          <w:color w:val="72746E"/>
          <w:w w:val="105"/>
          <w:position w:val="12"/>
          <w:sz w:val="20"/>
          <w:szCs w:val="20"/>
          <w:lang w:val="it-IT"/>
        </w:rPr>
        <w:t>.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P</w:t>
      </w:r>
      <w:r w:rsidRPr="00BB4079">
        <w:rPr>
          <w:rFonts w:ascii="Calibri" w:hAnsi="Calibri"/>
          <w:color w:val="545450"/>
          <w:w w:val="105"/>
          <w:position w:val="12"/>
          <w:sz w:val="20"/>
          <w:szCs w:val="20"/>
          <w:lang w:val="it-IT"/>
        </w:rPr>
        <w:t>.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R</w:t>
      </w:r>
      <w:r w:rsidRPr="00BB4079">
        <w:rPr>
          <w:rFonts w:ascii="Calibri" w:hAnsi="Calibri"/>
          <w:color w:val="72746E"/>
          <w:w w:val="105"/>
          <w:position w:val="12"/>
          <w:sz w:val="20"/>
          <w:szCs w:val="20"/>
          <w:lang w:val="it-IT"/>
        </w:rPr>
        <w:t>.</w:t>
      </w:r>
      <w:r>
        <w:rPr>
          <w:rFonts w:ascii="Calibri" w:hAnsi="Calibri"/>
          <w:color w:val="72746E"/>
          <w:w w:val="105"/>
          <w:position w:val="12"/>
          <w:sz w:val="20"/>
          <w:szCs w:val="20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26</w:t>
      </w:r>
      <w:r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ottobre</w:t>
      </w:r>
      <w:r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 xml:space="preserve"> 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1972, n</w:t>
      </w:r>
      <w:r w:rsidRPr="00BB4079">
        <w:rPr>
          <w:rFonts w:ascii="Calibri" w:hAnsi="Calibri"/>
          <w:color w:val="41413F"/>
          <w:w w:val="105"/>
          <w:position w:val="12"/>
          <w:sz w:val="20"/>
          <w:szCs w:val="20"/>
          <w:lang w:val="it-IT"/>
        </w:rPr>
        <w:t xml:space="preserve">. 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63</w:t>
      </w:r>
      <w:r w:rsidRPr="00BB4079">
        <w:rPr>
          <w:rFonts w:ascii="Calibri" w:hAnsi="Calibri"/>
          <w:color w:val="41413F"/>
          <w:w w:val="105"/>
          <w:position w:val="12"/>
          <w:sz w:val="20"/>
          <w:szCs w:val="20"/>
          <w:lang w:val="it-IT"/>
        </w:rPr>
        <w:t xml:space="preserve">4 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e succe</w:t>
      </w:r>
      <w:r w:rsidRPr="00BB4079">
        <w:rPr>
          <w:rFonts w:ascii="Calibri" w:hAnsi="Calibri"/>
          <w:color w:val="41413F"/>
          <w:w w:val="105"/>
          <w:position w:val="12"/>
          <w:sz w:val="20"/>
          <w:szCs w:val="20"/>
          <w:lang w:val="it-IT"/>
        </w:rPr>
        <w:t>s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s</w:t>
      </w:r>
      <w:r w:rsidRPr="00BB4079">
        <w:rPr>
          <w:rFonts w:ascii="Calibri" w:hAnsi="Calibri"/>
          <w:color w:val="41413F"/>
          <w:w w:val="105"/>
          <w:position w:val="12"/>
          <w:sz w:val="20"/>
          <w:szCs w:val="20"/>
          <w:lang w:val="it-IT"/>
        </w:rPr>
        <w:t>i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ve modifi</w:t>
      </w:r>
      <w:r w:rsidRPr="00BB4079">
        <w:rPr>
          <w:rFonts w:ascii="Calibri" w:hAnsi="Calibri"/>
          <w:color w:val="41413F"/>
          <w:w w:val="105"/>
          <w:position w:val="12"/>
          <w:sz w:val="20"/>
          <w:szCs w:val="20"/>
          <w:lang w:val="it-IT"/>
        </w:rPr>
        <w:t>c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he, es</w:t>
      </w:r>
      <w:r w:rsidRPr="00BB4079">
        <w:rPr>
          <w:rFonts w:ascii="Calibri" w:hAnsi="Calibri"/>
          <w:color w:val="41413F"/>
          <w:w w:val="105"/>
          <w:position w:val="12"/>
          <w:sz w:val="20"/>
          <w:szCs w:val="20"/>
          <w:lang w:val="it-IT"/>
        </w:rPr>
        <w:t>e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 xml:space="preserve">nte da registrazione </w:t>
      </w:r>
      <w:r w:rsidRPr="00BB4079">
        <w:rPr>
          <w:rFonts w:ascii="Calibri" w:hAnsi="Calibri"/>
          <w:color w:val="41413F"/>
          <w:w w:val="105"/>
          <w:position w:val="12"/>
          <w:sz w:val="20"/>
          <w:szCs w:val="20"/>
          <w:lang w:val="it-IT"/>
        </w:rPr>
        <w:t>f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iscale, salvo in caso d</w:t>
      </w:r>
      <w:r w:rsidRPr="00BB4079">
        <w:rPr>
          <w:rFonts w:ascii="Calibri" w:hAnsi="Calibri"/>
          <w:color w:val="41413F"/>
          <w:w w:val="105"/>
          <w:position w:val="12"/>
          <w:sz w:val="20"/>
          <w:szCs w:val="20"/>
          <w:lang w:val="it-IT"/>
        </w:rPr>
        <w:t xml:space="preserve">' 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uso</w:t>
      </w:r>
      <w:r w:rsidRPr="00BB4079">
        <w:rPr>
          <w:rFonts w:ascii="Calibri" w:hAnsi="Calibri"/>
          <w:color w:val="545450"/>
          <w:w w:val="105"/>
          <w:position w:val="12"/>
          <w:sz w:val="20"/>
          <w:szCs w:val="20"/>
          <w:lang w:val="it-IT"/>
        </w:rPr>
        <w:t>.</w:t>
      </w:r>
    </w:p>
    <w:p w:rsidR="002F4202" w:rsidRPr="00BB4079" w:rsidRDefault="002F4202" w:rsidP="008C119C">
      <w:pPr>
        <w:pStyle w:val="Standard"/>
        <w:spacing w:line="360" w:lineRule="auto"/>
        <w:ind w:firstLine="5"/>
        <w:jc w:val="both"/>
        <w:rPr>
          <w:lang w:val="it-IT"/>
        </w:rPr>
      </w:pP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Resta pe</w:t>
      </w:r>
      <w:r w:rsidRPr="00BB4079">
        <w:rPr>
          <w:rFonts w:ascii="Calibri" w:hAnsi="Calibri"/>
          <w:color w:val="41413F"/>
          <w:w w:val="105"/>
          <w:position w:val="12"/>
          <w:sz w:val="20"/>
          <w:szCs w:val="20"/>
          <w:lang w:val="it-IT"/>
        </w:rPr>
        <w:t xml:space="preserve">r 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tanto convenuto che</w:t>
      </w:r>
      <w:r w:rsidRPr="00BB4079">
        <w:rPr>
          <w:rFonts w:ascii="Calibri" w:hAnsi="Calibri"/>
          <w:color w:val="545450"/>
          <w:w w:val="105"/>
          <w:position w:val="12"/>
          <w:sz w:val="20"/>
          <w:szCs w:val="20"/>
          <w:lang w:val="it-IT"/>
        </w:rPr>
        <w:t xml:space="preserve">, 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in caso d</w:t>
      </w:r>
      <w:r w:rsidRPr="00BB4079">
        <w:rPr>
          <w:rFonts w:ascii="Calibri" w:hAnsi="Calibri"/>
          <w:color w:val="545450"/>
          <w:w w:val="105"/>
          <w:position w:val="12"/>
          <w:sz w:val="20"/>
          <w:szCs w:val="20"/>
          <w:lang w:val="it-IT"/>
        </w:rPr>
        <w:t xml:space="preserve">' 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uso da una quals</w:t>
      </w:r>
      <w:r w:rsidRPr="00BB4079">
        <w:rPr>
          <w:rFonts w:ascii="Calibri" w:hAnsi="Calibri"/>
          <w:color w:val="41413F"/>
          <w:w w:val="105"/>
          <w:position w:val="12"/>
          <w:sz w:val="20"/>
          <w:szCs w:val="20"/>
          <w:lang w:val="it-IT"/>
        </w:rPr>
        <w:t>i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 xml:space="preserve">asi delle parti, </w:t>
      </w:r>
      <w:r w:rsidRPr="00BB4079">
        <w:rPr>
          <w:rFonts w:ascii="Calibri" w:hAnsi="Calibri"/>
          <w:color w:val="41413F"/>
          <w:w w:val="105"/>
          <w:position w:val="12"/>
          <w:sz w:val="20"/>
          <w:szCs w:val="20"/>
          <w:lang w:val="it-IT"/>
        </w:rPr>
        <w:t>l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e spese d</w:t>
      </w:r>
      <w:r w:rsidRPr="00BB4079">
        <w:rPr>
          <w:rFonts w:ascii="Calibri" w:hAnsi="Calibri"/>
          <w:color w:val="41413F"/>
          <w:w w:val="105"/>
          <w:position w:val="12"/>
          <w:sz w:val="20"/>
          <w:szCs w:val="20"/>
          <w:lang w:val="it-IT"/>
        </w:rPr>
        <w:t xml:space="preserve">i 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 xml:space="preserve">registrazione saranno a carico della parte interessata a registrarla </w:t>
      </w:r>
      <w:r w:rsidRPr="00BB4079">
        <w:rPr>
          <w:rFonts w:ascii="Calibri" w:hAnsi="Calibri"/>
          <w:color w:val="64645E"/>
          <w:w w:val="105"/>
          <w:position w:val="12"/>
          <w:sz w:val="20"/>
          <w:szCs w:val="20"/>
          <w:lang w:val="it-IT"/>
        </w:rPr>
        <w:t>.</w:t>
      </w:r>
    </w:p>
    <w:p w:rsidR="002F4202" w:rsidRPr="00BB4079" w:rsidRDefault="002F4202" w:rsidP="008C119C">
      <w:pPr>
        <w:pStyle w:val="Standard"/>
        <w:spacing w:line="360" w:lineRule="auto"/>
        <w:jc w:val="both"/>
        <w:rPr>
          <w:lang w:val="it-IT"/>
        </w:rPr>
      </w:pP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 xml:space="preserve">Letto, </w:t>
      </w:r>
      <w:r w:rsidRPr="00BB4079">
        <w:rPr>
          <w:rFonts w:ascii="Calibri" w:hAnsi="Calibri"/>
          <w:color w:val="41413F"/>
          <w:w w:val="105"/>
          <w:position w:val="12"/>
          <w:sz w:val="20"/>
          <w:szCs w:val="20"/>
          <w:lang w:val="it-IT"/>
        </w:rPr>
        <w:t>c</w:t>
      </w:r>
      <w:r w:rsidRPr="00BB4079">
        <w:rPr>
          <w:rFonts w:ascii="Calibri" w:hAnsi="Calibri"/>
          <w:color w:val="282826"/>
          <w:w w:val="105"/>
          <w:position w:val="12"/>
          <w:sz w:val="20"/>
          <w:szCs w:val="20"/>
          <w:lang w:val="it-IT"/>
        </w:rPr>
        <w:t>onfermato e sottoscritto.</w:t>
      </w:r>
    </w:p>
    <w:p w:rsidR="002F4202" w:rsidRPr="00BB4079" w:rsidRDefault="002F4202" w:rsidP="00932F86">
      <w:pPr>
        <w:pStyle w:val="Textbody"/>
        <w:spacing w:line="360" w:lineRule="auto"/>
        <w:rPr>
          <w:rFonts w:ascii="Calibri" w:hAnsi="Calibri"/>
          <w:lang w:val="it-IT"/>
        </w:rPr>
      </w:pPr>
    </w:p>
    <w:p w:rsidR="002F4202" w:rsidRPr="00BB4079" w:rsidRDefault="002F4202" w:rsidP="00BB2A73">
      <w:pPr>
        <w:pStyle w:val="Standard"/>
        <w:spacing w:before="94" w:line="360" w:lineRule="auto"/>
        <w:ind w:left="993"/>
        <w:jc w:val="right"/>
        <w:rPr>
          <w:lang w:val="it-IT"/>
        </w:rPr>
      </w:pPr>
      <w:r>
        <w:rPr>
          <w:rFonts w:ascii="Calibri" w:hAnsi="Calibri"/>
          <w:color w:val="282826"/>
          <w:w w:val="90"/>
          <w:position w:val="12"/>
          <w:sz w:val="20"/>
          <w:szCs w:val="20"/>
          <w:lang w:val="it-IT"/>
        </w:rPr>
        <w:t xml:space="preserve">IL RESPONSBAILE AREA TECNICA </w:t>
      </w:r>
    </w:p>
    <w:p w:rsidR="002F4202" w:rsidRDefault="002F4202" w:rsidP="00BB2A73">
      <w:pPr>
        <w:pStyle w:val="Standard"/>
        <w:spacing w:line="360" w:lineRule="auto"/>
        <w:ind w:left="993"/>
        <w:jc w:val="right"/>
        <w:rPr>
          <w:rFonts w:ascii="Calibri" w:hAnsi="Calibri"/>
          <w:color w:val="282826"/>
          <w:position w:val="12"/>
          <w:sz w:val="20"/>
          <w:szCs w:val="20"/>
          <w:lang w:val="it-IT"/>
        </w:rPr>
      </w:pPr>
      <w:r>
        <w:rPr>
          <w:rFonts w:ascii="Calibri" w:hAnsi="Calibri"/>
          <w:color w:val="282826"/>
          <w:position w:val="12"/>
          <w:sz w:val="20"/>
          <w:szCs w:val="20"/>
          <w:lang w:val="it-IT"/>
        </w:rPr>
        <w:t>Ing. Nicola Russo</w:t>
      </w:r>
    </w:p>
    <w:p w:rsidR="002F4202" w:rsidRPr="00BB4079" w:rsidRDefault="002F4202" w:rsidP="00BB2A73">
      <w:pPr>
        <w:pStyle w:val="Standard"/>
        <w:spacing w:line="360" w:lineRule="auto"/>
        <w:ind w:left="993"/>
        <w:jc w:val="right"/>
        <w:rPr>
          <w:lang w:val="it-IT"/>
        </w:rPr>
      </w:pPr>
      <w:r>
        <w:rPr>
          <w:rFonts w:ascii="Calibri" w:hAnsi="Calibri"/>
          <w:color w:val="282826"/>
          <w:position w:val="12"/>
          <w:sz w:val="20"/>
          <w:szCs w:val="20"/>
          <w:lang w:val="it-IT"/>
        </w:rPr>
        <w:t>_______________________</w:t>
      </w:r>
    </w:p>
    <w:p w:rsidR="002F4202" w:rsidRPr="00BB4079" w:rsidRDefault="002F4202" w:rsidP="00932F86">
      <w:pPr>
        <w:pStyle w:val="Standard"/>
        <w:spacing w:before="94" w:line="360" w:lineRule="auto"/>
        <w:ind w:left="993"/>
        <w:rPr>
          <w:lang w:val="it-IT"/>
        </w:rPr>
      </w:pPr>
      <w:r w:rsidRPr="00BB4079">
        <w:rPr>
          <w:rFonts w:ascii="Calibri" w:hAnsi="Calibri"/>
          <w:color w:val="282826"/>
          <w:w w:val="95"/>
          <w:position w:val="12"/>
          <w:sz w:val="20"/>
          <w:szCs w:val="20"/>
          <w:lang w:val="it-IT"/>
        </w:rPr>
        <w:t>I PROFESS</w:t>
      </w:r>
      <w:r w:rsidRPr="00BB4079">
        <w:rPr>
          <w:rFonts w:ascii="Calibri" w:hAnsi="Calibri"/>
          <w:color w:val="41413F"/>
          <w:w w:val="95"/>
          <w:position w:val="12"/>
          <w:sz w:val="20"/>
          <w:szCs w:val="20"/>
          <w:lang w:val="it-IT"/>
        </w:rPr>
        <w:t>I</w:t>
      </w:r>
      <w:r w:rsidRPr="00BB4079">
        <w:rPr>
          <w:rFonts w:ascii="Calibri" w:hAnsi="Calibri"/>
          <w:color w:val="282826"/>
          <w:w w:val="95"/>
          <w:position w:val="12"/>
          <w:sz w:val="20"/>
          <w:szCs w:val="20"/>
          <w:lang w:val="it-IT"/>
        </w:rPr>
        <w:t>ONISTI</w:t>
      </w:r>
      <w:r>
        <w:rPr>
          <w:rFonts w:ascii="Calibri" w:hAnsi="Calibri"/>
          <w:color w:val="282826"/>
          <w:w w:val="95"/>
          <w:position w:val="12"/>
          <w:sz w:val="20"/>
          <w:szCs w:val="20"/>
          <w:lang w:val="it-IT"/>
        </w:rPr>
        <w:t xml:space="preserve"> INCARICATI </w:t>
      </w:r>
    </w:p>
    <w:p w:rsidR="002F4202" w:rsidRDefault="002F4202">
      <w:r>
        <w:rPr>
          <w:rFonts w:ascii="Cambria" w:hAnsi="Cambria"/>
        </w:rPr>
        <w:t>________________________________________</w:t>
      </w:r>
    </w:p>
    <w:p w:rsidR="002F4202" w:rsidRDefault="002F4202" w:rsidP="00BB2A73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2F4202" w:rsidRDefault="002F4202" w:rsidP="00BB2A73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</w:t>
      </w:r>
    </w:p>
    <w:p w:rsidR="002F4202" w:rsidRDefault="002F4202" w:rsidP="00BB2A73">
      <w:pPr>
        <w:rPr>
          <w:rFonts w:ascii="Cambria" w:hAnsi="Cambria"/>
        </w:rPr>
      </w:pPr>
    </w:p>
    <w:p w:rsidR="002F4202" w:rsidRPr="00BB2A73" w:rsidRDefault="002F4202" w:rsidP="00BB2A73">
      <w:pPr>
        <w:rPr>
          <w:rFonts w:ascii="Cambria" w:hAnsi="Cambria"/>
        </w:rPr>
      </w:pPr>
      <w:r>
        <w:rPr>
          <w:rFonts w:ascii="Cambria" w:hAnsi="Cambria"/>
        </w:rPr>
        <w:t>________________________________________</w:t>
      </w:r>
    </w:p>
    <w:sectPr w:rsidR="002F4202" w:rsidRPr="00BB2A73" w:rsidSect="00B03D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lgerian">
    <w:altName w:val="Imprint MT Shad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0956"/>
    <w:multiLevelType w:val="hybridMultilevel"/>
    <w:tmpl w:val="9A8EDCEE"/>
    <w:lvl w:ilvl="0" w:tplc="FD0C4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8475E"/>
    <w:multiLevelType w:val="hybridMultilevel"/>
    <w:tmpl w:val="51A24728"/>
    <w:lvl w:ilvl="0" w:tplc="9FD0744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B112B2A"/>
    <w:multiLevelType w:val="hybridMultilevel"/>
    <w:tmpl w:val="66E25816"/>
    <w:lvl w:ilvl="0" w:tplc="0410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3C07208D"/>
    <w:multiLevelType w:val="hybridMultilevel"/>
    <w:tmpl w:val="6638D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A665B4"/>
    <w:multiLevelType w:val="hybridMultilevel"/>
    <w:tmpl w:val="569AB682"/>
    <w:lvl w:ilvl="0" w:tplc="852097A6">
      <w:numFmt w:val="bullet"/>
      <w:lvlText w:val="-"/>
      <w:lvlJc w:val="left"/>
      <w:pPr>
        <w:ind w:left="720" w:hanging="360"/>
      </w:pPr>
      <w:rPr>
        <w:rFonts w:ascii="Andalus" w:eastAsia="Times New Roman" w:hAnsi="Andalu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B1C28"/>
    <w:multiLevelType w:val="hybridMultilevel"/>
    <w:tmpl w:val="BE927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321FB"/>
    <w:multiLevelType w:val="hybridMultilevel"/>
    <w:tmpl w:val="CBB6A046"/>
    <w:lvl w:ilvl="0" w:tplc="1B54AEA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655C55"/>
    <w:multiLevelType w:val="hybridMultilevel"/>
    <w:tmpl w:val="05025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42E84"/>
    <w:multiLevelType w:val="hybridMultilevel"/>
    <w:tmpl w:val="08BC7342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>
    <w:nsid w:val="63021D3F"/>
    <w:multiLevelType w:val="hybridMultilevel"/>
    <w:tmpl w:val="E1449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670C6"/>
    <w:multiLevelType w:val="hybridMultilevel"/>
    <w:tmpl w:val="4E4C14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12703F"/>
    <w:multiLevelType w:val="hybridMultilevel"/>
    <w:tmpl w:val="B1DCB06E"/>
    <w:lvl w:ilvl="0" w:tplc="1BB8C53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A03297"/>
    <w:multiLevelType w:val="hybridMultilevel"/>
    <w:tmpl w:val="1AB62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44D72"/>
    <w:multiLevelType w:val="hybridMultilevel"/>
    <w:tmpl w:val="016A89A6"/>
    <w:lvl w:ilvl="0" w:tplc="0ACED336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DC11D3"/>
    <w:multiLevelType w:val="hybridMultilevel"/>
    <w:tmpl w:val="E3DC1248"/>
    <w:lvl w:ilvl="0" w:tplc="1BB8C53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01D0E"/>
    <w:multiLevelType w:val="hybridMultilevel"/>
    <w:tmpl w:val="905A3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5"/>
  </w:num>
  <w:num w:numId="11">
    <w:abstractNumId w:val="14"/>
  </w:num>
  <w:num w:numId="12">
    <w:abstractNumId w:val="15"/>
  </w:num>
  <w:num w:numId="13">
    <w:abstractNumId w:val="10"/>
  </w:num>
  <w:num w:numId="14">
    <w:abstractNumId w:val="7"/>
  </w:num>
  <w:num w:numId="15">
    <w:abstractNumId w:val="8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752"/>
    <w:rsid w:val="0007278B"/>
    <w:rsid w:val="00084D8A"/>
    <w:rsid w:val="000B3C01"/>
    <w:rsid w:val="000B4F70"/>
    <w:rsid w:val="00103136"/>
    <w:rsid w:val="0010784B"/>
    <w:rsid w:val="001246D1"/>
    <w:rsid w:val="00136778"/>
    <w:rsid w:val="0014138D"/>
    <w:rsid w:val="00172030"/>
    <w:rsid w:val="00187D34"/>
    <w:rsid w:val="001E2659"/>
    <w:rsid w:val="00202015"/>
    <w:rsid w:val="00222022"/>
    <w:rsid w:val="002573AC"/>
    <w:rsid w:val="002635E7"/>
    <w:rsid w:val="00274A24"/>
    <w:rsid w:val="00291D09"/>
    <w:rsid w:val="002F1A47"/>
    <w:rsid w:val="002F33C8"/>
    <w:rsid w:val="002F3444"/>
    <w:rsid w:val="002F4202"/>
    <w:rsid w:val="002F59C4"/>
    <w:rsid w:val="003023BA"/>
    <w:rsid w:val="00303C3F"/>
    <w:rsid w:val="00333A09"/>
    <w:rsid w:val="00346462"/>
    <w:rsid w:val="003628C0"/>
    <w:rsid w:val="00374B40"/>
    <w:rsid w:val="003E676A"/>
    <w:rsid w:val="003E6D4F"/>
    <w:rsid w:val="004217BA"/>
    <w:rsid w:val="00426F68"/>
    <w:rsid w:val="0047194C"/>
    <w:rsid w:val="004825CD"/>
    <w:rsid w:val="004A20AB"/>
    <w:rsid w:val="004C3D87"/>
    <w:rsid w:val="00563243"/>
    <w:rsid w:val="005643E2"/>
    <w:rsid w:val="005A340B"/>
    <w:rsid w:val="005B22A0"/>
    <w:rsid w:val="005C6080"/>
    <w:rsid w:val="005E101F"/>
    <w:rsid w:val="005F796B"/>
    <w:rsid w:val="0063578E"/>
    <w:rsid w:val="00644A6B"/>
    <w:rsid w:val="006559BA"/>
    <w:rsid w:val="006756B9"/>
    <w:rsid w:val="00685FC4"/>
    <w:rsid w:val="006938C4"/>
    <w:rsid w:val="006A587D"/>
    <w:rsid w:val="006B0550"/>
    <w:rsid w:val="006D1339"/>
    <w:rsid w:val="006E7567"/>
    <w:rsid w:val="00717CC7"/>
    <w:rsid w:val="00722E95"/>
    <w:rsid w:val="00765019"/>
    <w:rsid w:val="007B378A"/>
    <w:rsid w:val="007B3CDC"/>
    <w:rsid w:val="007D5841"/>
    <w:rsid w:val="007F6524"/>
    <w:rsid w:val="008149A2"/>
    <w:rsid w:val="00844105"/>
    <w:rsid w:val="00870707"/>
    <w:rsid w:val="008C119C"/>
    <w:rsid w:val="008C48FC"/>
    <w:rsid w:val="00932F86"/>
    <w:rsid w:val="00942E07"/>
    <w:rsid w:val="009910F4"/>
    <w:rsid w:val="0099119D"/>
    <w:rsid w:val="009C5363"/>
    <w:rsid w:val="009E2B2D"/>
    <w:rsid w:val="009E7209"/>
    <w:rsid w:val="00A01F4F"/>
    <w:rsid w:val="00A45F1A"/>
    <w:rsid w:val="00A47F27"/>
    <w:rsid w:val="00A53E05"/>
    <w:rsid w:val="00A57EFC"/>
    <w:rsid w:val="00A6120A"/>
    <w:rsid w:val="00A61A8A"/>
    <w:rsid w:val="00A72E92"/>
    <w:rsid w:val="00A732FB"/>
    <w:rsid w:val="00A85C65"/>
    <w:rsid w:val="00A95712"/>
    <w:rsid w:val="00AA0DF0"/>
    <w:rsid w:val="00AD7B27"/>
    <w:rsid w:val="00AE0E8B"/>
    <w:rsid w:val="00B03DED"/>
    <w:rsid w:val="00B077EE"/>
    <w:rsid w:val="00B5138B"/>
    <w:rsid w:val="00B95C7A"/>
    <w:rsid w:val="00BB2A73"/>
    <w:rsid w:val="00BB4079"/>
    <w:rsid w:val="00BB4586"/>
    <w:rsid w:val="00BC2CA6"/>
    <w:rsid w:val="00BD6DDF"/>
    <w:rsid w:val="00BE27A9"/>
    <w:rsid w:val="00BE7DAE"/>
    <w:rsid w:val="00C14752"/>
    <w:rsid w:val="00C26467"/>
    <w:rsid w:val="00C26FA6"/>
    <w:rsid w:val="00C44F50"/>
    <w:rsid w:val="00CB08B1"/>
    <w:rsid w:val="00CC5B74"/>
    <w:rsid w:val="00CD6888"/>
    <w:rsid w:val="00CE19F5"/>
    <w:rsid w:val="00CE5BAE"/>
    <w:rsid w:val="00CF3BF2"/>
    <w:rsid w:val="00D00B64"/>
    <w:rsid w:val="00D11621"/>
    <w:rsid w:val="00D12F5B"/>
    <w:rsid w:val="00D21E72"/>
    <w:rsid w:val="00D811AC"/>
    <w:rsid w:val="00DD7643"/>
    <w:rsid w:val="00E06F70"/>
    <w:rsid w:val="00E12E34"/>
    <w:rsid w:val="00E163E2"/>
    <w:rsid w:val="00E20AD1"/>
    <w:rsid w:val="00E64F4E"/>
    <w:rsid w:val="00ED0A3A"/>
    <w:rsid w:val="00ED4593"/>
    <w:rsid w:val="00EF0AD4"/>
    <w:rsid w:val="00F104E8"/>
    <w:rsid w:val="00F2146A"/>
    <w:rsid w:val="00F255A4"/>
    <w:rsid w:val="00F26DEA"/>
    <w:rsid w:val="00F73CA0"/>
    <w:rsid w:val="00F8249A"/>
    <w:rsid w:val="00F97003"/>
    <w:rsid w:val="00FB4515"/>
    <w:rsid w:val="00FB50C3"/>
    <w:rsid w:val="00FB7BB2"/>
    <w:rsid w:val="00FC2A58"/>
    <w:rsid w:val="00FD2DA8"/>
    <w:rsid w:val="00FD57BB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A6"/>
    <w:pPr>
      <w:spacing w:after="200" w:line="276" w:lineRule="auto"/>
    </w:pPr>
  </w:style>
  <w:style w:type="paragraph" w:styleId="Heading8">
    <w:name w:val="heading 8"/>
    <w:basedOn w:val="Standard"/>
    <w:next w:val="Textbody"/>
    <w:link w:val="Heading8Char"/>
    <w:uiPriority w:val="99"/>
    <w:qFormat/>
    <w:rsid w:val="00932F86"/>
    <w:pPr>
      <w:ind w:left="1428"/>
      <w:jc w:val="both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932F86"/>
    <w:rPr>
      <w:rFonts w:ascii="Times New Roman" w:hAnsi="Times New Roman" w:cs="Times New Roman"/>
      <w:b/>
      <w:bCs/>
      <w:kern w:val="3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6A587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F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559B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A47F2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47F27"/>
    <w:rPr>
      <w:rFonts w:ascii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5A340B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F255A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255A4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031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32F86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lang w:val="en-US" w:eastAsia="en-US"/>
    </w:rPr>
  </w:style>
  <w:style w:type="paragraph" w:customStyle="1" w:styleId="Textbody">
    <w:name w:val="Text body"/>
    <w:basedOn w:val="Standard"/>
    <w:uiPriority w:val="99"/>
    <w:rsid w:val="00932F86"/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932F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1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43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8" w:color="FFFFFF"/>
                        <w:bottom w:val="single" w:sz="2" w:space="8" w:color="FFFFFF"/>
                        <w:right w:val="single" w:sz="2" w:space="8" w:color="FFFFFF"/>
                      </w:divBdr>
                      <w:divsChild>
                        <w:div w:id="157601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5760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014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2388</Words>
  <Characters>13613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tecnico1</dc:creator>
  <cp:keywords/>
  <dc:description/>
  <cp:lastModifiedBy>Daniele Martino</cp:lastModifiedBy>
  <cp:revision>2</cp:revision>
  <cp:lastPrinted>2019-09-06T08:03:00Z</cp:lastPrinted>
  <dcterms:created xsi:type="dcterms:W3CDTF">2019-10-19T09:38:00Z</dcterms:created>
  <dcterms:modified xsi:type="dcterms:W3CDTF">2019-10-19T09:38:00Z</dcterms:modified>
</cp:coreProperties>
</file>